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B9" w:rsidRDefault="00F629B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 дисциплины«ФИЗИКА», преподаваемой в </w:t>
      </w:r>
      <w:r>
        <w:rPr>
          <w:rFonts w:ascii="Times New Roman" w:hAnsi="Times New Roman"/>
          <w:b/>
          <w:sz w:val="28"/>
          <w:szCs w:val="28"/>
          <w:u w:val="single"/>
        </w:rPr>
        <w:t>МКОУ «Калининаульская СОШ им.С.И.Капаева</w:t>
      </w:r>
      <w:r>
        <w:rPr>
          <w:rFonts w:ascii="Times New Roman" w:hAnsi="Times New Roman"/>
          <w:b/>
          <w:sz w:val="28"/>
          <w:szCs w:val="28"/>
        </w:rPr>
        <w:t xml:space="preserve">»               </w:t>
      </w:r>
      <w:bookmarkStart w:id="0" w:name="_GoBack"/>
      <w:bookmarkEnd w:id="0"/>
    </w:p>
    <w:p w:rsidR="00F629B9" w:rsidRDefault="00F629B9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629B9" w:rsidRDefault="00F629B9">
      <w:pPr>
        <w:pStyle w:val="1"/>
        <w:rPr>
          <w:rFonts w:ascii="Times New Roman" w:hAnsi="Times New Roman"/>
          <w:sz w:val="28"/>
          <w:szCs w:val="28"/>
        </w:rPr>
      </w:pPr>
    </w:p>
    <w:p w:rsidR="00F629B9" w:rsidRDefault="00F629B9">
      <w:pPr>
        <w:pStyle w:val="1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данные</w:t>
      </w:r>
    </w:p>
    <w:p w:rsidR="00F629B9" w:rsidRDefault="00F629B9" w:rsidP="008627DE">
      <w:pPr>
        <w:pStyle w:val="1"/>
        <w:rPr>
          <w:rFonts w:ascii="Times New Roman" w:hAnsi="Times New Roman"/>
          <w:sz w:val="28"/>
          <w:szCs w:val="28"/>
        </w:rPr>
      </w:pPr>
      <w:r w:rsidRPr="00C06645">
        <w:rPr>
          <w:rFonts w:ascii="Times New Roman" w:hAnsi="Times New Roman"/>
          <w:sz w:val="24"/>
          <w:szCs w:val="24"/>
        </w:rPr>
        <w:t xml:space="preserve">Общеобразовательная организация </w:t>
      </w:r>
      <w:r>
        <w:rPr>
          <w:rFonts w:ascii="Times New Roman" w:hAnsi="Times New Roman"/>
          <w:b/>
          <w:sz w:val="28"/>
          <w:szCs w:val="28"/>
          <w:u w:val="single"/>
        </w:rPr>
        <w:t>МКОУ «Калининаульская СОШ им.С.И.Капаева</w:t>
      </w:r>
      <w:r>
        <w:rPr>
          <w:rFonts w:ascii="Times New Roman" w:hAnsi="Times New Roman"/>
          <w:b/>
          <w:sz w:val="28"/>
          <w:szCs w:val="28"/>
        </w:rPr>
        <w:t xml:space="preserve">»               </w:t>
      </w:r>
    </w:p>
    <w:p w:rsidR="00F629B9" w:rsidRPr="00C06645" w:rsidRDefault="00F629B9">
      <w:pPr>
        <w:pStyle w:val="1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C06645">
        <w:rPr>
          <w:rFonts w:ascii="Times New Roman" w:hAnsi="Times New Roman"/>
          <w:sz w:val="24"/>
          <w:szCs w:val="24"/>
        </w:rPr>
        <w:t xml:space="preserve"> Адрес организации  </w:t>
      </w:r>
      <w:r>
        <w:rPr>
          <w:rFonts w:ascii="Times New Roman" w:hAnsi="Times New Roman"/>
          <w:sz w:val="24"/>
          <w:szCs w:val="24"/>
          <w:u w:val="single"/>
        </w:rPr>
        <w:t>368852</w:t>
      </w:r>
      <w:r w:rsidRPr="00C06645">
        <w:rPr>
          <w:rFonts w:ascii="Times New Roman" w:hAnsi="Times New Roman"/>
          <w:sz w:val="24"/>
          <w:szCs w:val="24"/>
          <w:u w:val="single"/>
        </w:rPr>
        <w:t xml:space="preserve"> РД Ногайский р</w:t>
      </w:r>
      <w:r>
        <w:rPr>
          <w:rFonts w:ascii="Times New Roman" w:hAnsi="Times New Roman"/>
          <w:sz w:val="24"/>
          <w:szCs w:val="24"/>
          <w:u w:val="single"/>
        </w:rPr>
        <w:t>айон, с.Калининаул, ул.Кадырбулатова, д.1</w:t>
      </w:r>
    </w:p>
    <w:p w:rsidR="00F629B9" w:rsidRPr="00C06645" w:rsidRDefault="00F629B9">
      <w:pPr>
        <w:pStyle w:val="1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C06645">
        <w:rPr>
          <w:rFonts w:ascii="Times New Roman" w:hAnsi="Times New Roman"/>
          <w:sz w:val="24"/>
          <w:szCs w:val="24"/>
        </w:rPr>
        <w:t>Количество обучающихся по предмету:</w:t>
      </w:r>
      <w:r>
        <w:rPr>
          <w:rFonts w:ascii="Times New Roman" w:hAnsi="Times New Roman"/>
          <w:sz w:val="24"/>
          <w:szCs w:val="24"/>
        </w:rPr>
        <w:t xml:space="preserve"> 15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126"/>
        <w:gridCol w:w="2693"/>
        <w:gridCol w:w="2126"/>
        <w:gridCol w:w="1525"/>
      </w:tblGrid>
      <w:tr w:rsidR="00F629B9" w:rsidRPr="006B27AE" w:rsidTr="006B27AE">
        <w:tc>
          <w:tcPr>
            <w:tcW w:w="1101" w:type="dxa"/>
          </w:tcPr>
          <w:p w:rsidR="00F629B9" w:rsidRPr="006B27AE" w:rsidRDefault="00F629B9" w:rsidP="006B27AE">
            <w:pPr>
              <w:pStyle w:val="1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B27A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6B27AE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126" w:type="dxa"/>
          </w:tcPr>
          <w:p w:rsidR="00F629B9" w:rsidRPr="006B27AE" w:rsidRDefault="00F629B9" w:rsidP="006B27AE">
            <w:pPr>
              <w:pStyle w:val="1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B27AE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  <w:r w:rsidRPr="006B27AE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2693" w:type="dxa"/>
          </w:tcPr>
          <w:p w:rsidR="00F629B9" w:rsidRPr="006B27AE" w:rsidRDefault="00F629B9" w:rsidP="006B27AE">
            <w:pPr>
              <w:pStyle w:val="1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B27AE">
              <w:rPr>
                <w:rFonts w:ascii="Times New Roman" w:hAnsi="Times New Roman"/>
                <w:b/>
                <w:sz w:val="24"/>
                <w:szCs w:val="24"/>
              </w:rPr>
              <w:t>Используемый учебник</w:t>
            </w:r>
            <w:r w:rsidRPr="006B27AE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2126" w:type="dxa"/>
          </w:tcPr>
          <w:p w:rsidR="00F629B9" w:rsidRPr="006B27AE" w:rsidRDefault="00F629B9" w:rsidP="006B27AE">
            <w:pPr>
              <w:pStyle w:val="1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B27AE"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Используемые </w:t>
            </w:r>
          </w:p>
          <w:p w:rsidR="00F629B9" w:rsidRPr="006B27AE" w:rsidRDefault="00F629B9" w:rsidP="006B27AE">
            <w:pPr>
              <w:pStyle w:val="1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B27AE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Pr="006B27AE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525" w:type="dxa"/>
          </w:tcPr>
          <w:p w:rsidR="00F629B9" w:rsidRPr="006B27AE" w:rsidRDefault="00F629B9" w:rsidP="006B27AE">
            <w:pPr>
              <w:pStyle w:val="1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B27AE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6B27AE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</w:tr>
      <w:tr w:rsidR="00F629B9" w:rsidRPr="006B27AE" w:rsidTr="006B27AE">
        <w:tc>
          <w:tcPr>
            <w:tcW w:w="1101" w:type="dxa"/>
          </w:tcPr>
          <w:p w:rsidR="00F629B9" w:rsidRPr="006B27AE" w:rsidRDefault="00F629B9" w:rsidP="006B27AE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29B9" w:rsidRPr="006B27AE" w:rsidRDefault="00F629B9" w:rsidP="006B27AE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629B9" w:rsidRPr="006B27AE" w:rsidRDefault="00F629B9" w:rsidP="006B27AE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  <w:r>
              <w:rPr>
                <w:rFonts w:ascii="Times New Roman" w:hAnsi="Times New Roman"/>
                <w:sz w:val="24"/>
                <w:szCs w:val="24"/>
              </w:rPr>
              <w:t>С.В.Громов</w:t>
            </w:r>
          </w:p>
        </w:tc>
        <w:tc>
          <w:tcPr>
            <w:tcW w:w="2126" w:type="dxa"/>
          </w:tcPr>
          <w:p w:rsidR="00F629B9" w:rsidRPr="006B27AE" w:rsidRDefault="00F629B9" w:rsidP="006B27AE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</w:tcPr>
          <w:p w:rsidR="00F629B9" w:rsidRPr="006B27AE" w:rsidRDefault="00F629B9" w:rsidP="006B27AE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1101" w:type="dxa"/>
          </w:tcPr>
          <w:p w:rsidR="00F629B9" w:rsidRPr="006B27AE" w:rsidRDefault="00F629B9" w:rsidP="006B27AE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629B9" w:rsidRPr="006B27AE" w:rsidRDefault="00F629B9" w:rsidP="006B27AE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629B9" w:rsidRPr="006B27AE" w:rsidRDefault="00F629B9" w:rsidP="006B27AE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  <w:r>
              <w:rPr>
                <w:rFonts w:ascii="Times New Roman" w:hAnsi="Times New Roman"/>
                <w:sz w:val="24"/>
                <w:szCs w:val="24"/>
              </w:rPr>
              <w:t>С.В.Громов</w:t>
            </w:r>
          </w:p>
        </w:tc>
        <w:tc>
          <w:tcPr>
            <w:tcW w:w="2126" w:type="dxa"/>
          </w:tcPr>
          <w:p w:rsidR="00F629B9" w:rsidRPr="006B27AE" w:rsidRDefault="00F629B9" w:rsidP="006B27AE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</w:tcPr>
          <w:p w:rsidR="00F629B9" w:rsidRPr="006B27AE" w:rsidRDefault="00F629B9" w:rsidP="006B27AE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1101" w:type="dxa"/>
          </w:tcPr>
          <w:p w:rsidR="00F629B9" w:rsidRPr="006B27AE" w:rsidRDefault="00F629B9" w:rsidP="006B27AE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629B9" w:rsidRPr="006B27AE" w:rsidRDefault="00F629B9" w:rsidP="006B27AE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629B9" w:rsidRPr="006B27AE" w:rsidRDefault="00F629B9" w:rsidP="006B27AE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  <w:r>
              <w:rPr>
                <w:rFonts w:ascii="Times New Roman" w:hAnsi="Times New Roman"/>
                <w:sz w:val="24"/>
                <w:szCs w:val="24"/>
              </w:rPr>
              <w:t>С.В.Громов</w:t>
            </w:r>
          </w:p>
        </w:tc>
        <w:tc>
          <w:tcPr>
            <w:tcW w:w="2126" w:type="dxa"/>
          </w:tcPr>
          <w:p w:rsidR="00F629B9" w:rsidRPr="006B27AE" w:rsidRDefault="00F629B9" w:rsidP="006B27AE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</w:tcPr>
          <w:p w:rsidR="00F629B9" w:rsidRPr="006B27AE" w:rsidRDefault="00F629B9" w:rsidP="006B27AE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9B9" w:rsidRDefault="00F629B9">
      <w:pPr>
        <w:pStyle w:val="1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6"/>
        <w:gridCol w:w="1426"/>
        <w:gridCol w:w="4516"/>
      </w:tblGrid>
      <w:tr w:rsidR="00F629B9" w:rsidRPr="006B27AE" w:rsidTr="006B27AE">
        <w:tc>
          <w:tcPr>
            <w:tcW w:w="397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27AE">
              <w:rPr>
                <w:rFonts w:ascii="Times New Roman" w:hAnsi="Times New Roman"/>
                <w:b/>
                <w:sz w:val="24"/>
                <w:szCs w:val="24"/>
              </w:rPr>
              <w:t>Тип оснащения</w:t>
            </w:r>
          </w:p>
        </w:tc>
        <w:tc>
          <w:tcPr>
            <w:tcW w:w="142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27AE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  <w:r w:rsidRPr="006B27AE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451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27AE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</w:tc>
      </w:tr>
      <w:tr w:rsidR="00F629B9" w:rsidRPr="006B27AE" w:rsidTr="006B27AE">
        <w:tc>
          <w:tcPr>
            <w:tcW w:w="397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Демонстрационное оборудование и приборы</w:t>
            </w:r>
          </w:p>
        </w:tc>
        <w:tc>
          <w:tcPr>
            <w:tcW w:w="142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397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Натуральные объекты</w:t>
            </w:r>
          </w:p>
        </w:tc>
        <w:tc>
          <w:tcPr>
            <w:tcW w:w="142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397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Лабораторно-технологическое оборудование</w:t>
            </w:r>
          </w:p>
        </w:tc>
        <w:tc>
          <w:tcPr>
            <w:tcW w:w="142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397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</w:tc>
        <w:tc>
          <w:tcPr>
            <w:tcW w:w="142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397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142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1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F629B9" w:rsidRPr="006B27AE" w:rsidTr="006B27AE">
        <w:tc>
          <w:tcPr>
            <w:tcW w:w="397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42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397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Наличие функционирующей интерактивной доски</w:t>
            </w:r>
          </w:p>
        </w:tc>
        <w:tc>
          <w:tcPr>
            <w:tcW w:w="142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397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Наличие функционирующего компьютера с проектором</w:t>
            </w:r>
          </w:p>
        </w:tc>
        <w:tc>
          <w:tcPr>
            <w:tcW w:w="142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397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Наличие учительского компьютера</w:t>
            </w:r>
          </w:p>
        </w:tc>
        <w:tc>
          <w:tcPr>
            <w:tcW w:w="142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16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ноутбук</w:t>
            </w:r>
          </w:p>
        </w:tc>
      </w:tr>
    </w:tbl>
    <w:p w:rsidR="00F629B9" w:rsidRDefault="00F629B9">
      <w:pPr>
        <w:pStyle w:val="1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56"/>
        <w:gridCol w:w="3216"/>
        <w:gridCol w:w="3199"/>
      </w:tblGrid>
      <w:tr w:rsidR="00F629B9" w:rsidRPr="006B27AE" w:rsidTr="006B27AE">
        <w:tc>
          <w:tcPr>
            <w:tcW w:w="3156" w:type="dxa"/>
          </w:tcPr>
          <w:p w:rsidR="00F629B9" w:rsidRPr="006B27AE" w:rsidRDefault="00F6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7A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6B27AE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3216" w:type="dxa"/>
          </w:tcPr>
          <w:p w:rsidR="00F629B9" w:rsidRPr="006B27AE" w:rsidRDefault="00F6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7AE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3199" w:type="dxa"/>
          </w:tcPr>
          <w:p w:rsidR="00F629B9" w:rsidRPr="006B27AE" w:rsidRDefault="00F6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7AE">
              <w:rPr>
                <w:rFonts w:ascii="Times New Roman" w:hAnsi="Times New Roman"/>
                <w:b/>
                <w:sz w:val="24"/>
                <w:szCs w:val="24"/>
              </w:rPr>
              <w:t>Количество учебников в библиотеке</w:t>
            </w:r>
          </w:p>
        </w:tc>
      </w:tr>
      <w:tr w:rsidR="00F629B9" w:rsidRPr="006B27AE" w:rsidTr="006B27AE">
        <w:tc>
          <w:tcPr>
            <w:tcW w:w="3156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6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9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29B9" w:rsidRPr="006B27AE" w:rsidTr="006B27AE">
        <w:tc>
          <w:tcPr>
            <w:tcW w:w="3156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16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9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29B9" w:rsidRPr="006B27AE" w:rsidTr="006B27AE">
        <w:tc>
          <w:tcPr>
            <w:tcW w:w="3156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16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629B9" w:rsidRDefault="00F629B9">
      <w:pPr>
        <w:pStyle w:val="1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ЭОР в работе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4751"/>
      </w:tblGrid>
      <w:tr w:rsidR="00F629B9" w:rsidRPr="006B27AE" w:rsidTr="006B27AE">
        <w:tc>
          <w:tcPr>
            <w:tcW w:w="4820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ЭОР используется</w:t>
            </w:r>
          </w:p>
        </w:tc>
        <w:tc>
          <w:tcPr>
            <w:tcW w:w="4751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629B9" w:rsidRPr="006B27AE" w:rsidTr="006B27AE">
        <w:tc>
          <w:tcPr>
            <w:tcW w:w="4820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ЭОР не используется</w:t>
            </w:r>
          </w:p>
        </w:tc>
        <w:tc>
          <w:tcPr>
            <w:tcW w:w="4751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9B9" w:rsidRPr="00C06645" w:rsidRDefault="00F629B9">
      <w:pPr>
        <w:rPr>
          <w:rFonts w:ascii="Times New Roman" w:hAnsi="Times New Roman"/>
          <w:sz w:val="24"/>
          <w:szCs w:val="24"/>
        </w:rPr>
      </w:pPr>
      <w:r w:rsidRPr="00C06645">
        <w:rPr>
          <w:rFonts w:ascii="Times New Roman" w:hAnsi="Times New Roman"/>
          <w:sz w:val="24"/>
          <w:szCs w:val="24"/>
        </w:rPr>
        <w:t>Перечень используемых ЭОР: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3"/>
        <w:gridCol w:w="5359"/>
        <w:gridCol w:w="3239"/>
      </w:tblGrid>
      <w:tr w:rsidR="00F629B9" w:rsidRPr="006B27AE" w:rsidTr="006B27AE">
        <w:tc>
          <w:tcPr>
            <w:tcW w:w="973" w:type="dxa"/>
          </w:tcPr>
          <w:p w:rsidR="00F629B9" w:rsidRPr="006B27AE" w:rsidRDefault="00F6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7A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59" w:type="dxa"/>
          </w:tcPr>
          <w:p w:rsidR="00F629B9" w:rsidRPr="006B27AE" w:rsidRDefault="00F6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7A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239" w:type="dxa"/>
          </w:tcPr>
          <w:p w:rsidR="00F629B9" w:rsidRPr="006B27AE" w:rsidRDefault="00F6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7AE">
              <w:rPr>
                <w:rFonts w:ascii="Times New Roman" w:hAnsi="Times New Roman"/>
                <w:b/>
                <w:sz w:val="24"/>
                <w:szCs w:val="24"/>
              </w:rPr>
              <w:t>Адрес в сети «Интернет»</w:t>
            </w:r>
          </w:p>
        </w:tc>
      </w:tr>
      <w:tr w:rsidR="00F629B9" w:rsidRPr="006B27AE" w:rsidTr="006B27AE">
        <w:tc>
          <w:tcPr>
            <w:tcW w:w="973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Сайт для преподавателей и уч-ся</w:t>
            </w:r>
          </w:p>
        </w:tc>
        <w:tc>
          <w:tcPr>
            <w:tcW w:w="3239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7AE">
              <w:rPr>
                <w:rFonts w:ascii="Times New Roman" w:hAnsi="Times New Roman"/>
                <w:sz w:val="24"/>
                <w:szCs w:val="24"/>
                <w:lang w:val="en-US"/>
              </w:rPr>
              <w:t>http://www/fizika.ru</w:t>
            </w:r>
          </w:p>
        </w:tc>
      </w:tr>
      <w:tr w:rsidR="00F629B9" w:rsidRPr="006B27AE" w:rsidTr="006B27AE">
        <w:tc>
          <w:tcPr>
            <w:tcW w:w="973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Заочная физ.- техническая школа при МФТИ</w:t>
            </w:r>
          </w:p>
        </w:tc>
        <w:tc>
          <w:tcPr>
            <w:tcW w:w="3239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7AE">
              <w:rPr>
                <w:rFonts w:ascii="Times New Roman" w:hAnsi="Times New Roman"/>
                <w:sz w:val="24"/>
                <w:szCs w:val="24"/>
                <w:lang w:val="en-US"/>
              </w:rPr>
              <w:t>www.school.mipt.ru</w:t>
            </w:r>
          </w:p>
        </w:tc>
      </w:tr>
      <w:tr w:rsidR="00F629B9" w:rsidRPr="006B27AE" w:rsidTr="006B27AE">
        <w:tc>
          <w:tcPr>
            <w:tcW w:w="973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59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Задачи по физике с решениями</w:t>
            </w:r>
          </w:p>
        </w:tc>
        <w:tc>
          <w:tcPr>
            <w:tcW w:w="3239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7AE">
              <w:rPr>
                <w:rFonts w:ascii="Times New Roman" w:hAnsi="Times New Roman"/>
                <w:sz w:val="24"/>
                <w:szCs w:val="24"/>
                <w:lang w:val="en-US"/>
              </w:rPr>
              <w:t>fizika.narod.ru</w:t>
            </w:r>
          </w:p>
        </w:tc>
      </w:tr>
      <w:tr w:rsidR="00F629B9" w:rsidRPr="006B27AE" w:rsidTr="006B27AE">
        <w:tc>
          <w:tcPr>
            <w:tcW w:w="973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59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Открытый банк заданий</w:t>
            </w:r>
          </w:p>
        </w:tc>
        <w:tc>
          <w:tcPr>
            <w:tcW w:w="3239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7AE">
              <w:rPr>
                <w:rFonts w:ascii="Times New Roman" w:hAnsi="Times New Roman"/>
                <w:sz w:val="24"/>
                <w:szCs w:val="24"/>
                <w:lang w:val="en-US"/>
              </w:rPr>
              <w:t>Fipi.ru</w:t>
            </w:r>
          </w:p>
        </w:tc>
      </w:tr>
    </w:tbl>
    <w:p w:rsidR="00F629B9" w:rsidRDefault="00F629B9">
      <w:pPr>
        <w:pStyle w:val="1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Квалификация педагога</w:t>
      </w:r>
    </w:p>
    <w:p w:rsidR="00F629B9" w:rsidRDefault="00F629B9">
      <w:pPr>
        <w:pStyle w:val="1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ФИО: </w:t>
      </w:r>
      <w:r>
        <w:rPr>
          <w:rFonts w:ascii="Times New Roman" w:hAnsi="Times New Roman"/>
          <w:sz w:val="28"/>
          <w:szCs w:val="28"/>
          <w:u w:val="single"/>
        </w:rPr>
        <w:t>Кульдиева Назбийке Кадырбековна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5670"/>
        <w:gridCol w:w="3304"/>
      </w:tblGrid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27A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27AE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27AE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КЧГПУ г.Карачаевск</w:t>
            </w: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 и информатики</w:t>
            </w: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B27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В том числе педагогический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B27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ДИРО г. Махачкала «»Теория и методика преподавания физики</w:t>
            </w: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Указываются конкурс, организатор и результат/ присвоенная награда</w:t>
            </w:r>
            <w:r w:rsidRPr="006B27AE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988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F629B9" w:rsidRPr="006B27AE" w:rsidRDefault="00F629B9" w:rsidP="006B27A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9B9" w:rsidRDefault="00F629B9">
      <w:pPr>
        <w:pStyle w:val="1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качества знаний обучающихся 2015-2016 годов</w:t>
      </w:r>
    </w:p>
    <w:p w:rsidR="00F629B9" w:rsidRDefault="00F629B9">
      <w:pPr>
        <w:pStyle w:val="1"/>
        <w:rPr>
          <w:rFonts w:ascii="Times New Roman" w:hAnsi="Times New Roman"/>
          <w:sz w:val="28"/>
          <w:szCs w:val="28"/>
        </w:rPr>
      </w:pPr>
    </w:p>
    <w:p w:rsidR="00F629B9" w:rsidRDefault="00F629B9">
      <w:pPr>
        <w:pStyle w:val="1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данные об итогах промежуточной аттестации</w:t>
      </w:r>
    </w:p>
    <w:tbl>
      <w:tblPr>
        <w:tblW w:w="95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0"/>
        <w:gridCol w:w="1910"/>
        <w:gridCol w:w="1910"/>
        <w:gridCol w:w="1911"/>
        <w:gridCol w:w="1911"/>
      </w:tblGrid>
      <w:tr w:rsidR="00F629B9" w:rsidRPr="006B27AE" w:rsidTr="006B27AE">
        <w:tc>
          <w:tcPr>
            <w:tcW w:w="1910" w:type="dxa"/>
            <w:vMerge w:val="restart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6B27AE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9"/>
            </w:r>
          </w:p>
        </w:tc>
        <w:tc>
          <w:tcPr>
            <w:tcW w:w="7642" w:type="dxa"/>
            <w:gridSpan w:val="4"/>
          </w:tcPr>
          <w:p w:rsidR="00F629B9" w:rsidRPr="006B27AE" w:rsidRDefault="00F629B9" w:rsidP="006B2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Итоги аттестации</w:t>
            </w:r>
            <w:r w:rsidRPr="006B27AE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</w:tr>
      <w:tr w:rsidR="00F629B9" w:rsidRPr="006B27AE" w:rsidTr="006B27AE">
        <w:tc>
          <w:tcPr>
            <w:tcW w:w="1910" w:type="dxa"/>
            <w:vMerge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1910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1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F629B9" w:rsidRPr="006B27AE" w:rsidTr="006B27AE">
        <w:tc>
          <w:tcPr>
            <w:tcW w:w="1910" w:type="dxa"/>
          </w:tcPr>
          <w:p w:rsidR="00F629B9" w:rsidRPr="006B27AE" w:rsidRDefault="00F629B9" w:rsidP="006B27AE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1910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9B9" w:rsidRPr="006B27AE" w:rsidTr="006B27AE">
        <w:tc>
          <w:tcPr>
            <w:tcW w:w="1910" w:type="dxa"/>
          </w:tcPr>
          <w:p w:rsidR="00F629B9" w:rsidRPr="006B27AE" w:rsidRDefault="00F629B9" w:rsidP="006B27AE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8кл.</w:t>
            </w:r>
          </w:p>
        </w:tc>
        <w:tc>
          <w:tcPr>
            <w:tcW w:w="1910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9B9" w:rsidRPr="006B27AE" w:rsidTr="006B27AE">
        <w:tc>
          <w:tcPr>
            <w:tcW w:w="1910" w:type="dxa"/>
          </w:tcPr>
          <w:p w:rsidR="00F629B9" w:rsidRPr="006B27AE" w:rsidRDefault="00F629B9" w:rsidP="006B27AE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9кл.</w:t>
            </w:r>
          </w:p>
        </w:tc>
        <w:tc>
          <w:tcPr>
            <w:tcW w:w="1910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629B9" w:rsidRDefault="00F629B9">
      <w:pPr>
        <w:pStyle w:val="1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ОГЭ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1"/>
      </w:r>
    </w:p>
    <w:tbl>
      <w:tblPr>
        <w:tblW w:w="95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0"/>
        <w:gridCol w:w="1910"/>
        <w:gridCol w:w="1910"/>
        <w:gridCol w:w="1911"/>
        <w:gridCol w:w="1911"/>
      </w:tblGrid>
      <w:tr w:rsidR="00F629B9" w:rsidRPr="006B27AE" w:rsidTr="006B27AE">
        <w:tc>
          <w:tcPr>
            <w:tcW w:w="1910" w:type="dxa"/>
            <w:vMerge w:val="restart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6B27AE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2"/>
            </w:r>
          </w:p>
        </w:tc>
        <w:tc>
          <w:tcPr>
            <w:tcW w:w="7642" w:type="dxa"/>
            <w:gridSpan w:val="4"/>
          </w:tcPr>
          <w:p w:rsidR="00F629B9" w:rsidRPr="006B27AE" w:rsidRDefault="00F629B9" w:rsidP="006B2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Итоги ОГЭ</w:t>
            </w:r>
            <w:r w:rsidRPr="006B27AE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3"/>
            </w:r>
          </w:p>
        </w:tc>
      </w:tr>
      <w:tr w:rsidR="00F629B9" w:rsidRPr="006B27AE" w:rsidTr="006B27AE">
        <w:tc>
          <w:tcPr>
            <w:tcW w:w="1910" w:type="dxa"/>
            <w:vMerge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1910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1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F629B9" w:rsidRPr="006B27AE" w:rsidTr="006B27AE">
        <w:tc>
          <w:tcPr>
            <w:tcW w:w="1910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1910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9B9" w:rsidRDefault="00F629B9">
      <w:pPr>
        <w:pStyle w:val="1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F629B9" w:rsidRPr="006B27AE" w:rsidTr="006B27AE">
        <w:tc>
          <w:tcPr>
            <w:tcW w:w="1910" w:type="dxa"/>
            <w:vMerge w:val="restart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6B27AE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4"/>
            </w:r>
          </w:p>
        </w:tc>
        <w:tc>
          <w:tcPr>
            <w:tcW w:w="8013" w:type="dxa"/>
            <w:gridSpan w:val="7"/>
          </w:tcPr>
          <w:p w:rsidR="00F629B9" w:rsidRPr="006B27AE" w:rsidRDefault="00F629B9" w:rsidP="006B2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Итоги ЕГЭ</w:t>
            </w:r>
            <w:r w:rsidRPr="006B27AE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</w:tr>
      <w:tr w:rsidR="00F629B9" w:rsidRPr="006B27AE" w:rsidTr="006B27AE">
        <w:tc>
          <w:tcPr>
            <w:tcW w:w="1910" w:type="dxa"/>
            <w:vMerge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B27AE">
              <w:rPr>
                <w:rFonts w:ascii="Times New Roman" w:hAnsi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B27AE">
              <w:rPr>
                <w:rFonts w:ascii="Times New Roman" w:hAnsi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B27AE">
              <w:rPr>
                <w:rFonts w:ascii="Times New Roman" w:hAnsi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B27AE">
              <w:rPr>
                <w:rFonts w:ascii="Times New Roman" w:hAnsi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B27AE">
              <w:rPr>
                <w:rFonts w:ascii="Times New Roman" w:hAnsi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B27AE">
              <w:rPr>
                <w:rFonts w:ascii="Times New Roman" w:hAnsi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B27AE">
              <w:rPr>
                <w:rFonts w:ascii="Times New Roman" w:hAnsi="Times New Roman"/>
                <w:sz w:val="20"/>
                <w:szCs w:val="20"/>
              </w:rPr>
              <w:t>От 91 до 100 баллов</w:t>
            </w:r>
          </w:p>
        </w:tc>
      </w:tr>
      <w:tr w:rsidR="00F629B9" w:rsidRPr="006B27AE" w:rsidTr="006B27AE">
        <w:tc>
          <w:tcPr>
            <w:tcW w:w="1910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1910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9B9" w:rsidRDefault="00F629B9">
      <w:pPr>
        <w:pStyle w:val="1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30"/>
        <w:gridCol w:w="4741"/>
      </w:tblGrid>
      <w:tr w:rsidR="00F629B9" w:rsidRPr="006B27AE" w:rsidTr="006B27AE">
        <w:tc>
          <w:tcPr>
            <w:tcW w:w="4830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Осуществляется сотрудничество</w:t>
            </w:r>
          </w:p>
        </w:tc>
        <w:tc>
          <w:tcPr>
            <w:tcW w:w="4741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4830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  <w:r w:rsidRPr="006B27AE">
              <w:rPr>
                <w:rFonts w:ascii="Times New Roman" w:hAnsi="Times New Roman"/>
                <w:sz w:val="24"/>
                <w:szCs w:val="24"/>
              </w:rPr>
              <w:t>Не осуществляется сотрудничество</w:t>
            </w:r>
          </w:p>
        </w:tc>
        <w:tc>
          <w:tcPr>
            <w:tcW w:w="4741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9B9" w:rsidRPr="00CD0A27" w:rsidRDefault="00F629B9">
      <w:pPr>
        <w:rPr>
          <w:rFonts w:ascii="Times New Roman" w:hAnsi="Times New Roman"/>
          <w:sz w:val="24"/>
          <w:szCs w:val="24"/>
        </w:rPr>
      </w:pPr>
      <w:r w:rsidRPr="00CD0A27">
        <w:rPr>
          <w:rFonts w:ascii="Times New Roman" w:hAnsi="Times New Roman"/>
          <w:sz w:val="24"/>
          <w:szCs w:val="24"/>
        </w:rPr>
        <w:t>Перечень организаций, с которыми ведется сотрудничество: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9"/>
        <w:gridCol w:w="2293"/>
        <w:gridCol w:w="405"/>
        <w:gridCol w:w="2971"/>
        <w:gridCol w:w="37"/>
        <w:gridCol w:w="2946"/>
      </w:tblGrid>
      <w:tr w:rsidR="00F629B9" w:rsidRPr="006B27AE" w:rsidTr="006B27AE">
        <w:tc>
          <w:tcPr>
            <w:tcW w:w="919" w:type="dxa"/>
          </w:tcPr>
          <w:p w:rsidR="00F629B9" w:rsidRPr="006B27AE" w:rsidRDefault="00F6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7A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8" w:type="dxa"/>
            <w:gridSpan w:val="2"/>
          </w:tcPr>
          <w:p w:rsidR="00F629B9" w:rsidRPr="006B27AE" w:rsidRDefault="00F6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7AE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08" w:type="dxa"/>
            <w:gridSpan w:val="2"/>
          </w:tcPr>
          <w:p w:rsidR="00F629B9" w:rsidRPr="006B27AE" w:rsidRDefault="00F6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7AE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  <w:r w:rsidRPr="006B27AE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6"/>
            </w:r>
          </w:p>
        </w:tc>
        <w:tc>
          <w:tcPr>
            <w:tcW w:w="2946" w:type="dxa"/>
          </w:tcPr>
          <w:p w:rsidR="00F629B9" w:rsidRPr="006B27AE" w:rsidRDefault="00F6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7AE">
              <w:rPr>
                <w:rFonts w:ascii="Times New Roman" w:hAnsi="Times New Roman"/>
                <w:b/>
                <w:sz w:val="24"/>
                <w:szCs w:val="24"/>
              </w:rPr>
              <w:t>Цель сотрудничества</w:t>
            </w:r>
          </w:p>
        </w:tc>
      </w:tr>
      <w:tr w:rsidR="00F629B9" w:rsidRPr="006B27AE" w:rsidTr="006B27AE">
        <w:tc>
          <w:tcPr>
            <w:tcW w:w="919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6B27AE">
        <w:tc>
          <w:tcPr>
            <w:tcW w:w="919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F629B9" w:rsidRPr="006B27AE" w:rsidRDefault="00F6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B9" w:rsidRPr="006B27AE" w:rsidTr="002F6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12" w:type="dxa"/>
            <w:gridSpan w:val="2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B27AE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76" w:type="dxa"/>
            <w:gridSpan w:val="2"/>
          </w:tcPr>
          <w:p w:rsidR="00F629B9" w:rsidRPr="006B27AE" w:rsidRDefault="00F629B9" w:rsidP="006B27AE">
            <w:pPr>
              <w:pStyle w:val="1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F629B9" w:rsidRPr="006B27AE" w:rsidRDefault="00F629B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B27A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983" w:type="dxa"/>
            <w:gridSpan w:val="2"/>
          </w:tcPr>
          <w:p w:rsidR="00F629B9" w:rsidRPr="006B27AE" w:rsidRDefault="00F629B9" w:rsidP="006B27AE">
            <w:pPr>
              <w:pStyle w:val="1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Бальгишиева М.К.</w:t>
            </w:r>
          </w:p>
          <w:p w:rsidR="00F629B9" w:rsidRPr="006B27AE" w:rsidRDefault="00F629B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9B9" w:rsidRPr="006B27AE" w:rsidTr="002F6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12" w:type="dxa"/>
            <w:gridSpan w:val="2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B27AE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76" w:type="dxa"/>
            <w:gridSpan w:val="2"/>
          </w:tcPr>
          <w:p w:rsidR="00F629B9" w:rsidRPr="006B27AE" w:rsidRDefault="00F629B9" w:rsidP="006B27AE">
            <w:pPr>
              <w:pStyle w:val="1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F629B9" w:rsidRPr="006B27AE" w:rsidRDefault="00F629B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B27A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983" w:type="dxa"/>
            <w:gridSpan w:val="2"/>
          </w:tcPr>
          <w:p w:rsidR="00F629B9" w:rsidRPr="006B27AE" w:rsidRDefault="00F629B9" w:rsidP="006B27AE">
            <w:pPr>
              <w:pStyle w:val="1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Беккишиева М.Н</w:t>
            </w:r>
            <w:r w:rsidRPr="006B27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29B9" w:rsidRPr="006B27AE" w:rsidRDefault="00F629B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9B9" w:rsidRPr="006B27AE" w:rsidTr="002F6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12" w:type="dxa"/>
            <w:gridSpan w:val="2"/>
          </w:tcPr>
          <w:p w:rsidR="00F629B9" w:rsidRPr="006B27AE" w:rsidRDefault="00F629B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B27AE">
              <w:rPr>
                <w:rFonts w:ascii="Times New Roman" w:hAnsi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76" w:type="dxa"/>
            <w:gridSpan w:val="2"/>
          </w:tcPr>
          <w:p w:rsidR="00F629B9" w:rsidRPr="006B27AE" w:rsidRDefault="00F629B9" w:rsidP="006B27AE">
            <w:pPr>
              <w:pStyle w:val="1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F629B9" w:rsidRPr="006B27AE" w:rsidRDefault="00F629B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B27A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983" w:type="dxa"/>
            <w:gridSpan w:val="2"/>
          </w:tcPr>
          <w:p w:rsidR="00F629B9" w:rsidRPr="006B27AE" w:rsidRDefault="00F629B9" w:rsidP="006B27AE">
            <w:pPr>
              <w:pStyle w:val="1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Кульдиева Н.К</w:t>
            </w:r>
            <w:r w:rsidRPr="006B27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29B9" w:rsidRPr="006B27AE" w:rsidRDefault="00F629B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29B9" w:rsidRDefault="00F629B9"/>
    <w:sectPr w:rsidR="00F629B9" w:rsidSect="00CD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9B9" w:rsidRDefault="00F629B9" w:rsidP="00CD0B74">
      <w:pPr>
        <w:spacing w:after="0" w:line="240" w:lineRule="auto"/>
      </w:pPr>
      <w:r>
        <w:separator/>
      </w:r>
    </w:p>
  </w:endnote>
  <w:endnote w:type="continuationSeparator" w:id="0">
    <w:p w:rsidR="00F629B9" w:rsidRDefault="00F629B9" w:rsidP="00CD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9B9" w:rsidRDefault="00F629B9" w:rsidP="00CD0B74">
      <w:pPr>
        <w:spacing w:after="0" w:line="240" w:lineRule="auto"/>
      </w:pPr>
      <w:r>
        <w:separator/>
      </w:r>
    </w:p>
  </w:footnote>
  <w:footnote w:type="continuationSeparator" w:id="0">
    <w:p w:rsidR="00F629B9" w:rsidRDefault="00F629B9" w:rsidP="00CD0B74">
      <w:pPr>
        <w:spacing w:after="0" w:line="240" w:lineRule="auto"/>
      </w:pPr>
      <w:r>
        <w:continuationSeparator/>
      </w:r>
    </w:p>
  </w:footnote>
  <w:footnote w:id="1">
    <w:p w:rsidR="00F629B9" w:rsidRDefault="00F629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Номер класса с буквой (если одинаковых класса более одного, то заполняются строки по всем классам одного уровня, например1а, 1б)</w:t>
      </w:r>
    </w:p>
  </w:footnote>
  <w:footnote w:id="2">
    <w:p w:rsidR="00F629B9" w:rsidRDefault="00F629B9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Количество детей в классе</w:t>
      </w:r>
    </w:p>
  </w:footnote>
  <w:footnote w:id="3">
    <w:p w:rsidR="00F629B9" w:rsidRDefault="00F629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F629B9" w:rsidRDefault="00F629B9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Учебно-методические комплексы, используемые для преподавания дисциплины</w:t>
      </w:r>
    </w:p>
  </w:footnote>
  <w:footnote w:id="5">
    <w:p w:rsidR="00F629B9" w:rsidRDefault="00F629B9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F629B9" w:rsidRDefault="00F629B9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Минобрнауки России от 30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 № 336 соответствующий тип оснащения не предусмотрен</w:t>
      </w:r>
    </w:p>
  </w:footnote>
  <w:footnote w:id="7">
    <w:p w:rsidR="00F629B9" w:rsidRDefault="00F629B9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F629B9" w:rsidRDefault="00F629B9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F629B9" w:rsidRDefault="00F629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Номер класса с буквой (если одинаковых класса более одного, то заполняются строки по всем классам одного уровня, например1а, 1б)</w:t>
      </w:r>
    </w:p>
  </w:footnote>
  <w:footnote w:id="10">
    <w:p w:rsidR="00F629B9" w:rsidRDefault="00F629B9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1">
    <w:p w:rsidR="00F629B9" w:rsidRDefault="00F629B9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Если предусмотрено по предмету</w:t>
      </w:r>
    </w:p>
  </w:footnote>
  <w:footnote w:id="12">
    <w:p w:rsidR="00F629B9" w:rsidRDefault="00F629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Номер класса с буквой (если 9-х классов более одного, то заполняются строки по всем 9-м классам, например 9а, 9б)</w:t>
      </w:r>
    </w:p>
  </w:footnote>
  <w:footnote w:id="13">
    <w:p w:rsidR="00F629B9" w:rsidRDefault="00F629B9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4">
    <w:p w:rsidR="00F629B9" w:rsidRDefault="00F629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Номер класса с буквой (если 9-х классов более одного, то заполняются строки по всем 9-м классам, например 9а, 9б)</w:t>
      </w:r>
    </w:p>
  </w:footnote>
  <w:footnote w:id="15">
    <w:p w:rsidR="00F629B9" w:rsidRDefault="00F629B9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результаты</w:t>
      </w:r>
    </w:p>
  </w:footnote>
  <w:footnote w:id="16">
    <w:p w:rsidR="00F629B9" w:rsidRDefault="00F629B9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17E85E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 w:tentative="1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 w:tentative="1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9F8"/>
    <w:rsid w:val="00024393"/>
    <w:rsid w:val="000570F5"/>
    <w:rsid w:val="00083A30"/>
    <w:rsid w:val="000B6C03"/>
    <w:rsid w:val="00187A87"/>
    <w:rsid w:val="002529BF"/>
    <w:rsid w:val="00280D25"/>
    <w:rsid w:val="002D0446"/>
    <w:rsid w:val="002F66CF"/>
    <w:rsid w:val="00427EB0"/>
    <w:rsid w:val="00655FDE"/>
    <w:rsid w:val="00661AAB"/>
    <w:rsid w:val="00693F27"/>
    <w:rsid w:val="006B27AE"/>
    <w:rsid w:val="0074703D"/>
    <w:rsid w:val="007B34A4"/>
    <w:rsid w:val="008627DE"/>
    <w:rsid w:val="00892B5F"/>
    <w:rsid w:val="008A59F8"/>
    <w:rsid w:val="009929D5"/>
    <w:rsid w:val="00A30909"/>
    <w:rsid w:val="00A44182"/>
    <w:rsid w:val="00C06645"/>
    <w:rsid w:val="00C06E29"/>
    <w:rsid w:val="00C61F08"/>
    <w:rsid w:val="00C86A8F"/>
    <w:rsid w:val="00CD0A27"/>
    <w:rsid w:val="00CD0B74"/>
    <w:rsid w:val="00D13FFD"/>
    <w:rsid w:val="00E32242"/>
    <w:rsid w:val="00F21BF4"/>
    <w:rsid w:val="00F629B9"/>
    <w:rsid w:val="331E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7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D0B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D0B7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D0B74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D0B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CD0B74"/>
    <w:rPr>
      <w:lang w:eastAsia="en-US"/>
    </w:rPr>
  </w:style>
  <w:style w:type="paragraph" w:customStyle="1" w:styleId="10">
    <w:name w:val="Абзац списка1"/>
    <w:basedOn w:val="Normal"/>
    <w:uiPriority w:val="99"/>
    <w:rsid w:val="00CD0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4</Pages>
  <Words>528</Words>
  <Characters>3011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медина</cp:lastModifiedBy>
  <cp:revision>9</cp:revision>
  <dcterms:created xsi:type="dcterms:W3CDTF">2017-02-16T18:33:00Z</dcterms:created>
  <dcterms:modified xsi:type="dcterms:W3CDTF">2017-02-19T14:50:00Z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