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51" w:rsidRPr="003B17A4" w:rsidRDefault="00C52D51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дисциплины </w:t>
      </w:r>
      <w:r>
        <w:rPr>
          <w:rFonts w:ascii="Times New Roman" w:hAnsi="Times New Roman"/>
          <w:b/>
          <w:sz w:val="28"/>
          <w:szCs w:val="28"/>
          <w:u w:val="single"/>
        </w:rPr>
        <w:t>«ФИЗИЧЕСКАЯ КУЛЬТУР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А»</w:t>
      </w:r>
      <w:r>
        <w:rPr>
          <w:rFonts w:ascii="Times New Roman" w:hAnsi="Times New Roman"/>
          <w:b/>
          <w:sz w:val="28"/>
          <w:szCs w:val="28"/>
        </w:rPr>
        <w:t xml:space="preserve"> , преподаваемой в </w:t>
      </w:r>
      <w:r>
        <w:rPr>
          <w:rFonts w:ascii="Times New Roman" w:hAnsi="Times New Roman"/>
          <w:b/>
          <w:sz w:val="28"/>
          <w:szCs w:val="28"/>
          <w:u w:val="single"/>
        </w:rPr>
        <w:t>МКОУ «Калининаульская СОШ имени 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</w:t>
      </w:r>
    </w:p>
    <w:p w:rsidR="00C52D51" w:rsidRDefault="00C52D51" w:rsidP="003B17A4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52D51" w:rsidRPr="003B17A4" w:rsidRDefault="00C52D51" w:rsidP="003B17A4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данные</w:t>
      </w:r>
    </w:p>
    <w:p w:rsidR="00C52D51" w:rsidRPr="003B17A4" w:rsidRDefault="00C52D51">
      <w:pPr>
        <w:pStyle w:val="10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3B17A4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3B17A4">
        <w:rPr>
          <w:rFonts w:ascii="Times New Roman" w:hAnsi="Times New Roman"/>
          <w:sz w:val="24"/>
          <w:szCs w:val="24"/>
          <w:u w:val="single"/>
        </w:rPr>
        <w:t>МКОУ «К</w:t>
      </w:r>
      <w:r>
        <w:rPr>
          <w:rFonts w:ascii="Times New Roman" w:hAnsi="Times New Roman"/>
          <w:sz w:val="24"/>
          <w:szCs w:val="24"/>
          <w:u w:val="single"/>
        </w:rPr>
        <w:t>алининаульская СОШ имени С.И.Капаева</w:t>
      </w:r>
      <w:r w:rsidRPr="003B17A4">
        <w:rPr>
          <w:rFonts w:ascii="Times New Roman" w:hAnsi="Times New Roman"/>
          <w:sz w:val="24"/>
          <w:szCs w:val="24"/>
        </w:rPr>
        <w:t xml:space="preserve"> </w:t>
      </w:r>
    </w:p>
    <w:p w:rsidR="00C52D51" w:rsidRPr="003B17A4" w:rsidRDefault="00C52D51">
      <w:pPr>
        <w:pStyle w:val="10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3B17A4">
        <w:rPr>
          <w:rFonts w:ascii="Times New Roman" w:hAnsi="Times New Roman"/>
          <w:sz w:val="24"/>
          <w:szCs w:val="24"/>
        </w:rPr>
        <w:t xml:space="preserve">Адрес организации </w:t>
      </w:r>
      <w:r>
        <w:rPr>
          <w:rFonts w:ascii="Times New Roman" w:hAnsi="Times New Roman"/>
          <w:sz w:val="24"/>
          <w:szCs w:val="24"/>
          <w:u w:val="single"/>
        </w:rPr>
        <w:t>_368852</w:t>
      </w:r>
      <w:r w:rsidRPr="003B17A4">
        <w:rPr>
          <w:rFonts w:ascii="Times New Roman" w:hAnsi="Times New Roman"/>
          <w:sz w:val="24"/>
          <w:szCs w:val="24"/>
          <w:u w:val="single"/>
        </w:rPr>
        <w:t xml:space="preserve"> РД Ногайский </w:t>
      </w:r>
      <w:r>
        <w:rPr>
          <w:rFonts w:ascii="Times New Roman" w:hAnsi="Times New Roman"/>
          <w:sz w:val="24"/>
          <w:szCs w:val="24"/>
          <w:u w:val="single"/>
        </w:rPr>
        <w:t>район, с.Калининаул, улица Кадырбулатова,1</w:t>
      </w:r>
    </w:p>
    <w:p w:rsidR="00C52D51" w:rsidRPr="003B17A4" w:rsidRDefault="00C52D51">
      <w:pPr>
        <w:pStyle w:val="10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3B17A4">
        <w:rPr>
          <w:rFonts w:ascii="Times New Roman" w:hAnsi="Times New Roman"/>
          <w:sz w:val="24"/>
          <w:szCs w:val="24"/>
        </w:rPr>
        <w:t>Количество обучающихся по предмету:</w:t>
      </w:r>
      <w:r>
        <w:rPr>
          <w:rFonts w:ascii="Times New Roman" w:hAnsi="Times New Roman"/>
          <w:sz w:val="24"/>
          <w:szCs w:val="24"/>
        </w:rPr>
        <w:t>60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468"/>
        <w:gridCol w:w="2113"/>
        <w:gridCol w:w="2075"/>
        <w:gridCol w:w="1956"/>
      </w:tblGrid>
      <w:tr w:rsidR="00C52D51" w:rsidRPr="004673DA" w:rsidTr="004673DA">
        <w:tc>
          <w:tcPr>
            <w:tcW w:w="152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68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C52D51" w:rsidRPr="004673DA" w:rsidTr="004673DA">
        <w:tc>
          <w:tcPr>
            <w:tcW w:w="152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2 кл</w:t>
            </w:r>
          </w:p>
        </w:tc>
        <w:tc>
          <w:tcPr>
            <w:tcW w:w="2468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52D51" w:rsidRPr="004673DA" w:rsidTr="004673DA">
        <w:tc>
          <w:tcPr>
            <w:tcW w:w="152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2468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152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 xml:space="preserve">4 кл. </w:t>
            </w:r>
          </w:p>
        </w:tc>
        <w:tc>
          <w:tcPr>
            <w:tcW w:w="2468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152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2468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1526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2468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1526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2468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1526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2468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1526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2468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52D51" w:rsidRPr="004673DA" w:rsidRDefault="00C52D51" w:rsidP="004673DA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2D51" w:rsidRPr="003B17A4" w:rsidRDefault="00C52D51">
      <w:pPr>
        <w:pStyle w:val="10"/>
        <w:rPr>
          <w:rFonts w:ascii="Times New Roman" w:hAnsi="Times New Roman"/>
          <w:sz w:val="24"/>
          <w:szCs w:val="24"/>
        </w:rPr>
      </w:pPr>
    </w:p>
    <w:p w:rsidR="00C52D51" w:rsidRDefault="00C52D51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276"/>
        <w:gridCol w:w="2580"/>
      </w:tblGrid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Тип оснащения-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мячи, волейбольные сетки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Шашки, шахматы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2D51" w:rsidRPr="004673DA" w:rsidTr="004673DA">
        <w:tc>
          <w:tcPr>
            <w:tcW w:w="6062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276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52D51" w:rsidRDefault="00C52D51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261"/>
        <w:gridCol w:w="4275"/>
      </w:tblGrid>
      <w:tr w:rsidR="00C52D51" w:rsidRPr="004673DA" w:rsidTr="004673DA">
        <w:tc>
          <w:tcPr>
            <w:tcW w:w="2376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261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275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C52D51" w:rsidRPr="004673DA" w:rsidTr="004673DA">
        <w:tc>
          <w:tcPr>
            <w:tcW w:w="2376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3261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2376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3261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2376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3261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D51" w:rsidRPr="004673DA" w:rsidTr="004673DA">
        <w:tc>
          <w:tcPr>
            <w:tcW w:w="2376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3261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2D51" w:rsidRDefault="00C52D51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6"/>
        <w:gridCol w:w="4956"/>
      </w:tblGrid>
      <w:tr w:rsidR="00C52D51" w:rsidRPr="004673DA" w:rsidTr="004673DA">
        <w:trPr>
          <w:trHeight w:val="70"/>
        </w:trPr>
        <w:tc>
          <w:tcPr>
            <w:tcW w:w="4956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4956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52D51" w:rsidRPr="003B17A4" w:rsidRDefault="00C52D51">
      <w:pPr>
        <w:rPr>
          <w:rFonts w:ascii="Times New Roman" w:hAnsi="Times New Roman"/>
          <w:sz w:val="24"/>
          <w:szCs w:val="24"/>
        </w:rPr>
      </w:pPr>
      <w:r w:rsidRPr="003B17A4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528"/>
        <w:gridCol w:w="3373"/>
      </w:tblGrid>
      <w:tr w:rsidR="00C52D51" w:rsidRPr="004673DA" w:rsidTr="004673DA">
        <w:tc>
          <w:tcPr>
            <w:tcW w:w="988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73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51" w:rsidRDefault="00C52D51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C52D51" w:rsidRDefault="00C52D51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sz w:val="28"/>
          <w:szCs w:val="28"/>
          <w:u w:val="single"/>
        </w:rPr>
        <w:t>Манкаев Мурзабек Муртазалиевич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670"/>
        <w:gridCol w:w="3304"/>
      </w:tblGrid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ДГПУ г. Махачкала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87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673D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67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 г. Махачкала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4673DA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88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C52D51" w:rsidRPr="004673DA" w:rsidRDefault="00C52D51" w:rsidP="004673DA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51" w:rsidRDefault="00C52D51" w:rsidP="0095656D">
      <w:pPr>
        <w:pStyle w:val="10"/>
        <w:rPr>
          <w:rFonts w:ascii="Times New Roman" w:hAnsi="Times New Roman"/>
          <w:b/>
          <w:sz w:val="28"/>
          <w:szCs w:val="28"/>
        </w:rPr>
      </w:pPr>
    </w:p>
    <w:p w:rsidR="00C52D51" w:rsidRPr="0095656D" w:rsidRDefault="00C52D51" w:rsidP="0095656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5656D">
        <w:rPr>
          <w:rFonts w:ascii="Times New Roman" w:hAnsi="Times New Roman"/>
          <w:b/>
          <w:sz w:val="24"/>
          <w:szCs w:val="24"/>
        </w:rPr>
        <w:t>Квалификация педагога</w:t>
      </w:r>
    </w:p>
    <w:p w:rsidR="00C52D51" w:rsidRPr="0095656D" w:rsidRDefault="00C52D51" w:rsidP="0095656D">
      <w:pPr>
        <w:contextualSpacing/>
        <w:rPr>
          <w:rFonts w:ascii="Times New Roman" w:hAnsi="Times New Roman"/>
          <w:sz w:val="24"/>
          <w:szCs w:val="24"/>
        </w:rPr>
      </w:pPr>
      <w:r w:rsidRPr="0095656D">
        <w:rPr>
          <w:rFonts w:ascii="Times New Roman" w:hAnsi="Times New Roman"/>
          <w:sz w:val="24"/>
          <w:szCs w:val="24"/>
        </w:rPr>
        <w:t>ФИО: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56D">
        <w:rPr>
          <w:rFonts w:ascii="Times New Roman" w:hAnsi="Times New Roman"/>
          <w:sz w:val="24"/>
          <w:szCs w:val="24"/>
        </w:rPr>
        <w:t>Абдулакимова Шарипат Кунтиевна______________________________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656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656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5656D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ДГПУ, геофак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Хасавюрт, педучилище,</w:t>
            </w:r>
          </w:p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физкульт. Отделение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Учитель по физической культуре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2013,приказ №83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Прохождение курсов ПК за последние 5 лет: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95656D">
              <w:rPr>
                <w:rFonts w:ascii="Times New Roman" w:hAnsi="Times New Roman"/>
                <w:sz w:val="24"/>
                <w:szCs w:val="24"/>
              </w:rPr>
              <w:t>, г. Махачкала</w:t>
            </w:r>
          </w:p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95656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2969C9">
        <w:tc>
          <w:tcPr>
            <w:tcW w:w="988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5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C52D51" w:rsidRPr="0095656D" w:rsidRDefault="00C52D51" w:rsidP="009565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51" w:rsidRDefault="00C52D51" w:rsidP="0095656D">
      <w:pPr>
        <w:pStyle w:val="10"/>
        <w:rPr>
          <w:rFonts w:ascii="Times New Roman" w:hAnsi="Times New Roman"/>
          <w:b/>
          <w:sz w:val="28"/>
          <w:szCs w:val="28"/>
        </w:rPr>
      </w:pPr>
    </w:p>
    <w:p w:rsidR="00C52D51" w:rsidRDefault="00C52D51" w:rsidP="0095656D">
      <w:pPr>
        <w:pStyle w:val="10"/>
        <w:rPr>
          <w:rFonts w:ascii="Times New Roman" w:hAnsi="Times New Roman"/>
          <w:b/>
          <w:sz w:val="28"/>
          <w:szCs w:val="28"/>
        </w:rPr>
      </w:pPr>
    </w:p>
    <w:p w:rsidR="00C52D51" w:rsidRDefault="00C52D51" w:rsidP="0095656D">
      <w:pPr>
        <w:pStyle w:val="10"/>
        <w:rPr>
          <w:rFonts w:ascii="Times New Roman" w:hAnsi="Times New Roman"/>
          <w:b/>
          <w:sz w:val="28"/>
          <w:szCs w:val="28"/>
        </w:rPr>
      </w:pPr>
    </w:p>
    <w:p w:rsidR="00C52D51" w:rsidRDefault="00C52D51" w:rsidP="0095656D">
      <w:pPr>
        <w:pStyle w:val="10"/>
        <w:rPr>
          <w:rFonts w:ascii="Times New Roman" w:hAnsi="Times New Roman"/>
          <w:b/>
          <w:sz w:val="28"/>
          <w:szCs w:val="28"/>
        </w:rPr>
      </w:pPr>
    </w:p>
    <w:p w:rsidR="00C52D51" w:rsidRPr="0095656D" w:rsidRDefault="00C52D51" w:rsidP="0095656D">
      <w:pPr>
        <w:pStyle w:val="10"/>
        <w:rPr>
          <w:rFonts w:ascii="Times New Roman" w:hAnsi="Times New Roman"/>
          <w:b/>
          <w:sz w:val="28"/>
          <w:szCs w:val="28"/>
        </w:rPr>
      </w:pPr>
    </w:p>
    <w:p w:rsidR="00C52D51" w:rsidRPr="003B17A4" w:rsidRDefault="00C52D51" w:rsidP="003B17A4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знаний обучающихся 2015-2016 годов</w:t>
      </w:r>
    </w:p>
    <w:p w:rsidR="00C52D51" w:rsidRDefault="00C52D51">
      <w:pPr>
        <w:pStyle w:val="10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910"/>
        <w:gridCol w:w="1910"/>
        <w:gridCol w:w="1911"/>
        <w:gridCol w:w="1911"/>
      </w:tblGrid>
      <w:tr w:rsidR="00C52D51" w:rsidRPr="004673DA" w:rsidTr="004673DA">
        <w:tc>
          <w:tcPr>
            <w:tcW w:w="1910" w:type="dxa"/>
            <w:vMerge w:val="restart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C52D51" w:rsidRPr="004673DA" w:rsidRDefault="00C52D51" w:rsidP="004673D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4673DA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</w:tr>
      <w:tr w:rsidR="00C52D51" w:rsidRPr="004673DA" w:rsidTr="004673DA">
        <w:tc>
          <w:tcPr>
            <w:tcW w:w="1910" w:type="dxa"/>
            <w:vMerge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52D51" w:rsidRPr="004673DA" w:rsidRDefault="00C52D51" w:rsidP="00467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911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C52D51" w:rsidRPr="004673DA" w:rsidRDefault="00C52D51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52D51" w:rsidRDefault="00C52D51">
      <w:pPr>
        <w:pStyle w:val="10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2"/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910"/>
        <w:gridCol w:w="1910"/>
        <w:gridCol w:w="1911"/>
        <w:gridCol w:w="1911"/>
      </w:tblGrid>
      <w:tr w:rsidR="00C52D51" w:rsidRPr="004673DA" w:rsidTr="004673DA">
        <w:tc>
          <w:tcPr>
            <w:tcW w:w="1910" w:type="dxa"/>
            <w:vMerge w:val="restart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C52D51" w:rsidRPr="004673DA" w:rsidRDefault="00C52D51" w:rsidP="004673D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4673DA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</w:tr>
      <w:tr w:rsidR="00C52D51" w:rsidRPr="004673DA" w:rsidTr="004673DA">
        <w:tc>
          <w:tcPr>
            <w:tcW w:w="1910" w:type="dxa"/>
            <w:vMerge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51" w:rsidRDefault="00C52D51">
      <w:pPr>
        <w:pStyle w:val="10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C52D51" w:rsidRPr="004673DA" w:rsidTr="004673DA">
        <w:tc>
          <w:tcPr>
            <w:tcW w:w="1910" w:type="dxa"/>
            <w:vMerge w:val="restart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C52D51" w:rsidRPr="004673DA" w:rsidRDefault="00C52D51" w:rsidP="004673D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4673DA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</w:tr>
      <w:tr w:rsidR="00C52D51" w:rsidRPr="004673DA" w:rsidTr="004673DA">
        <w:tc>
          <w:tcPr>
            <w:tcW w:w="1910" w:type="dxa"/>
            <w:vMerge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673DA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673DA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673DA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673DA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673DA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673DA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4673DA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191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51" w:rsidRDefault="00C52D51">
      <w:pPr>
        <w:pStyle w:val="10"/>
        <w:rPr>
          <w:rFonts w:ascii="Times New Roman" w:hAnsi="Times New Roman"/>
          <w:sz w:val="28"/>
          <w:szCs w:val="28"/>
        </w:rPr>
      </w:pPr>
    </w:p>
    <w:p w:rsidR="00C52D51" w:rsidRDefault="00C52D51">
      <w:pPr>
        <w:pStyle w:val="10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6"/>
        <w:gridCol w:w="4956"/>
      </w:tblGrid>
      <w:tr w:rsidR="00C52D51" w:rsidRPr="004673DA" w:rsidTr="004673DA">
        <w:tc>
          <w:tcPr>
            <w:tcW w:w="4956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4956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51" w:rsidRPr="003B17A4" w:rsidRDefault="00C52D51">
      <w:pPr>
        <w:rPr>
          <w:rFonts w:ascii="Times New Roman" w:hAnsi="Times New Roman"/>
          <w:sz w:val="24"/>
          <w:szCs w:val="24"/>
        </w:rPr>
      </w:pPr>
      <w:r w:rsidRPr="003B17A4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2770"/>
        <w:gridCol w:w="3154"/>
        <w:gridCol w:w="3033"/>
      </w:tblGrid>
      <w:tr w:rsidR="00C52D51" w:rsidRPr="004673DA" w:rsidTr="004673DA">
        <w:tc>
          <w:tcPr>
            <w:tcW w:w="955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4673D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7"/>
            </w:r>
          </w:p>
        </w:tc>
        <w:tc>
          <w:tcPr>
            <w:tcW w:w="3033" w:type="dxa"/>
          </w:tcPr>
          <w:p w:rsidR="00C52D51" w:rsidRPr="004673DA" w:rsidRDefault="00C52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DA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C52D51" w:rsidRPr="004673DA" w:rsidTr="004673DA">
        <w:tc>
          <w:tcPr>
            <w:tcW w:w="955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51" w:rsidRPr="004673DA" w:rsidTr="004673DA">
        <w:tc>
          <w:tcPr>
            <w:tcW w:w="955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52D51" w:rsidRPr="004673DA" w:rsidRDefault="00C52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51" w:rsidRPr="003B17A4" w:rsidRDefault="00C52D51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Look w:val="00A0"/>
      </w:tblPr>
      <w:tblGrid>
        <w:gridCol w:w="3304"/>
        <w:gridCol w:w="3304"/>
        <w:gridCol w:w="3304"/>
      </w:tblGrid>
      <w:tr w:rsidR="00C52D51" w:rsidRPr="004673DA" w:rsidTr="004673DA">
        <w:tc>
          <w:tcPr>
            <w:tcW w:w="3304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Бальгишиева М.К.</w:t>
            </w:r>
          </w:p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C52D51" w:rsidRPr="004673DA" w:rsidTr="004673DA">
        <w:tc>
          <w:tcPr>
            <w:tcW w:w="3304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C52D51" w:rsidRPr="004673DA" w:rsidTr="004673DA">
        <w:tc>
          <w:tcPr>
            <w:tcW w:w="3304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Учителя по предмету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Манкаев М.М.</w:t>
            </w:r>
          </w:p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C52D51" w:rsidRPr="004673DA" w:rsidTr="004673DA">
        <w:tc>
          <w:tcPr>
            <w:tcW w:w="3304" w:type="dxa"/>
          </w:tcPr>
          <w:p w:rsidR="00C52D51" w:rsidRPr="004673DA" w:rsidRDefault="00C52D5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C52D51" w:rsidRPr="004673DA" w:rsidRDefault="00C52D51" w:rsidP="004673DA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4673DA">
              <w:rPr>
                <w:rFonts w:ascii="Times New Roman" w:hAnsi="Times New Roman"/>
                <w:sz w:val="24"/>
                <w:szCs w:val="24"/>
              </w:rPr>
              <w:t>Абдулакимова Ш.К.</w:t>
            </w:r>
          </w:p>
        </w:tc>
      </w:tr>
    </w:tbl>
    <w:p w:rsidR="00C52D51" w:rsidRPr="003B17A4" w:rsidRDefault="00C52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(подпись)</w:t>
      </w:r>
    </w:p>
    <w:sectPr w:rsidR="00C52D51" w:rsidRPr="003B17A4" w:rsidSect="005072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51" w:rsidRDefault="00C52D51" w:rsidP="00507296">
      <w:pPr>
        <w:spacing w:after="0" w:line="240" w:lineRule="auto"/>
      </w:pPr>
      <w:r>
        <w:separator/>
      </w:r>
    </w:p>
  </w:endnote>
  <w:endnote w:type="continuationSeparator" w:id="0">
    <w:p w:rsidR="00C52D51" w:rsidRDefault="00C52D51" w:rsidP="0050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51" w:rsidRDefault="00C52D51" w:rsidP="00507296">
      <w:pPr>
        <w:spacing w:after="0" w:line="240" w:lineRule="auto"/>
      </w:pPr>
      <w:r>
        <w:separator/>
      </w:r>
    </w:p>
  </w:footnote>
  <w:footnote w:type="continuationSeparator" w:id="0">
    <w:p w:rsidR="00C52D51" w:rsidRDefault="00C52D51" w:rsidP="00507296">
      <w:pPr>
        <w:spacing w:after="0" w:line="240" w:lineRule="auto"/>
      </w:pPr>
      <w:r>
        <w:continuationSeparator/>
      </w:r>
    </w:p>
  </w:footnote>
  <w:footnote w:id="1">
    <w:p w:rsidR="00C52D51" w:rsidRDefault="00C52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2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C52D51" w:rsidRDefault="00C52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</w:footnote>
  <w:footnote w:id="5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C52D51" w:rsidRDefault="00C52D51" w:rsidP="0095656D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C52D51" w:rsidRDefault="00C52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11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C52D51" w:rsidRDefault="00C52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4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C52D51" w:rsidRDefault="00C52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6">
    <w:p w:rsidR="00C52D51" w:rsidRDefault="00C52D51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результаты</w:t>
      </w:r>
    </w:p>
  </w:footnote>
  <w:footnote w:id="17">
    <w:p w:rsidR="00C52D51" w:rsidRDefault="00C52D5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0C"/>
    <w:multiLevelType w:val="hybridMultilevel"/>
    <w:tmpl w:val="FEFC8C78"/>
    <w:lvl w:ilvl="0" w:tplc="6B400818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98A"/>
    <w:rsid w:val="0000614C"/>
    <w:rsid w:val="00016FD2"/>
    <w:rsid w:val="0003305F"/>
    <w:rsid w:val="00061981"/>
    <w:rsid w:val="000A2F53"/>
    <w:rsid w:val="000F0CD1"/>
    <w:rsid w:val="001025D6"/>
    <w:rsid w:val="00130115"/>
    <w:rsid w:val="00135115"/>
    <w:rsid w:val="001419F1"/>
    <w:rsid w:val="00174FDD"/>
    <w:rsid w:val="0018357F"/>
    <w:rsid w:val="001B2BE7"/>
    <w:rsid w:val="001B604B"/>
    <w:rsid w:val="00220D56"/>
    <w:rsid w:val="0026793C"/>
    <w:rsid w:val="002732F2"/>
    <w:rsid w:val="00273C49"/>
    <w:rsid w:val="002969C9"/>
    <w:rsid w:val="00326371"/>
    <w:rsid w:val="0033749C"/>
    <w:rsid w:val="003425DF"/>
    <w:rsid w:val="003834E6"/>
    <w:rsid w:val="003A7529"/>
    <w:rsid w:val="003B17A4"/>
    <w:rsid w:val="003B6F6E"/>
    <w:rsid w:val="003C7D6B"/>
    <w:rsid w:val="003E1410"/>
    <w:rsid w:val="003E5366"/>
    <w:rsid w:val="004673DA"/>
    <w:rsid w:val="0049198A"/>
    <w:rsid w:val="004E5C65"/>
    <w:rsid w:val="00507296"/>
    <w:rsid w:val="00510535"/>
    <w:rsid w:val="00571DB3"/>
    <w:rsid w:val="0059398C"/>
    <w:rsid w:val="005B5F11"/>
    <w:rsid w:val="005F337C"/>
    <w:rsid w:val="00615C62"/>
    <w:rsid w:val="006169CB"/>
    <w:rsid w:val="00660415"/>
    <w:rsid w:val="00684EA9"/>
    <w:rsid w:val="006D19E7"/>
    <w:rsid w:val="00723AA2"/>
    <w:rsid w:val="00772865"/>
    <w:rsid w:val="00783BD0"/>
    <w:rsid w:val="007E6DBE"/>
    <w:rsid w:val="008345F6"/>
    <w:rsid w:val="00835E3A"/>
    <w:rsid w:val="00837BA9"/>
    <w:rsid w:val="00891BB4"/>
    <w:rsid w:val="008C1431"/>
    <w:rsid w:val="0091128D"/>
    <w:rsid w:val="0091288B"/>
    <w:rsid w:val="009369ED"/>
    <w:rsid w:val="0094353A"/>
    <w:rsid w:val="0095656D"/>
    <w:rsid w:val="00993671"/>
    <w:rsid w:val="00996BBB"/>
    <w:rsid w:val="009A595F"/>
    <w:rsid w:val="009B1315"/>
    <w:rsid w:val="009B31F0"/>
    <w:rsid w:val="00A02057"/>
    <w:rsid w:val="00A655D8"/>
    <w:rsid w:val="00A72467"/>
    <w:rsid w:val="00AB6BC1"/>
    <w:rsid w:val="00AD1E15"/>
    <w:rsid w:val="00B1032B"/>
    <w:rsid w:val="00B75B87"/>
    <w:rsid w:val="00B84547"/>
    <w:rsid w:val="00BD3122"/>
    <w:rsid w:val="00C52D51"/>
    <w:rsid w:val="00C531BA"/>
    <w:rsid w:val="00C91074"/>
    <w:rsid w:val="00CC237B"/>
    <w:rsid w:val="00D060C6"/>
    <w:rsid w:val="00D13F9C"/>
    <w:rsid w:val="00D5071F"/>
    <w:rsid w:val="00DE600F"/>
    <w:rsid w:val="00DF6159"/>
    <w:rsid w:val="00E96AE4"/>
    <w:rsid w:val="00EA2EB2"/>
    <w:rsid w:val="00EB0FC4"/>
    <w:rsid w:val="00F4544B"/>
    <w:rsid w:val="00FA6792"/>
    <w:rsid w:val="00FD1A1F"/>
    <w:rsid w:val="00FD1EEB"/>
    <w:rsid w:val="391B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072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729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0729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07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50729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07296"/>
    <w:rPr>
      <w:rFonts w:cs="Times New Roman"/>
    </w:rPr>
  </w:style>
  <w:style w:type="paragraph" w:customStyle="1" w:styleId="10">
    <w:name w:val="Без интервала1"/>
    <w:uiPriority w:val="99"/>
    <w:rsid w:val="005072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712</Words>
  <Characters>4063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2016-12-18T15:06:00Z</dcterms:created>
  <dcterms:modified xsi:type="dcterms:W3CDTF">2017-02-19T12:27:00Z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