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BB" w:rsidRDefault="004456BB" w:rsidP="0063419A">
      <w:pPr>
        <w:pStyle w:val="NoSpacing"/>
        <w:rPr>
          <w:rFonts w:ascii="Times New Roman" w:hAnsi="Times New Roman"/>
          <w:sz w:val="28"/>
          <w:szCs w:val="28"/>
        </w:rPr>
      </w:pPr>
      <w:r w:rsidRPr="00A72DDB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дисциплины «</w:t>
      </w:r>
      <w:r>
        <w:rPr>
          <w:rFonts w:ascii="Times New Roman" w:hAnsi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/>
          <w:b/>
          <w:sz w:val="28"/>
          <w:szCs w:val="28"/>
        </w:rPr>
        <w:t xml:space="preserve">», преподаваемый в </w:t>
      </w:r>
      <w:r w:rsidRPr="00DE2D2E">
        <w:rPr>
          <w:rFonts w:ascii="Times New Roman" w:hAnsi="Times New Roman"/>
          <w:b/>
          <w:sz w:val="28"/>
          <w:szCs w:val="28"/>
          <w:u w:val="single"/>
        </w:rPr>
        <w:t>МКОУ «К</w:t>
      </w:r>
      <w:r>
        <w:rPr>
          <w:rFonts w:ascii="Times New Roman" w:hAnsi="Times New Roman"/>
          <w:b/>
          <w:sz w:val="28"/>
          <w:szCs w:val="28"/>
          <w:u w:val="single"/>
        </w:rPr>
        <w:t>алининаульская СОШ имени С.И.Капаева</w:t>
      </w:r>
      <w:r>
        <w:rPr>
          <w:rFonts w:ascii="Times New Roman" w:hAnsi="Times New Roman"/>
          <w:b/>
          <w:sz w:val="28"/>
          <w:szCs w:val="28"/>
        </w:rPr>
        <w:t xml:space="preserve">»               </w:t>
      </w:r>
    </w:p>
    <w:p w:rsidR="004456BB" w:rsidRDefault="004456BB" w:rsidP="0063419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2D2E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Pr="00DE2D2E">
        <w:rPr>
          <w:rFonts w:ascii="Times New Roman" w:hAnsi="Times New Roman"/>
          <w:sz w:val="28"/>
          <w:szCs w:val="28"/>
          <w:u w:val="single"/>
        </w:rPr>
        <w:t xml:space="preserve"> февраля</w:t>
      </w:r>
      <w:r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456BB" w:rsidRDefault="004456BB" w:rsidP="0063419A">
      <w:pPr>
        <w:pStyle w:val="NoSpacing"/>
        <w:rPr>
          <w:rFonts w:ascii="Times New Roman" w:hAnsi="Times New Roman"/>
          <w:sz w:val="28"/>
          <w:szCs w:val="28"/>
        </w:rPr>
      </w:pPr>
    </w:p>
    <w:p w:rsidR="004456BB" w:rsidRPr="00DC09E6" w:rsidRDefault="004456BB" w:rsidP="0063419A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9302E6">
        <w:rPr>
          <w:rFonts w:ascii="Times New Roman" w:hAnsi="Times New Roman"/>
          <w:b/>
          <w:sz w:val="28"/>
          <w:szCs w:val="28"/>
        </w:rPr>
        <w:t>Общие данные</w:t>
      </w:r>
    </w:p>
    <w:p w:rsidR="004456BB" w:rsidRPr="00306131" w:rsidRDefault="004456BB" w:rsidP="0063419A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306131">
        <w:rPr>
          <w:rFonts w:ascii="Times New Roman" w:hAnsi="Times New Roman"/>
          <w:sz w:val="24"/>
          <w:szCs w:val="24"/>
        </w:rPr>
        <w:t xml:space="preserve">Общеобразовательная организация  </w:t>
      </w:r>
      <w:r w:rsidRPr="00306131">
        <w:rPr>
          <w:rFonts w:ascii="Times New Roman" w:hAnsi="Times New Roman"/>
          <w:sz w:val="24"/>
          <w:szCs w:val="24"/>
          <w:u w:val="single"/>
        </w:rPr>
        <w:t>МКОУ «К</w:t>
      </w:r>
      <w:r>
        <w:rPr>
          <w:rFonts w:ascii="Times New Roman" w:hAnsi="Times New Roman"/>
          <w:sz w:val="24"/>
          <w:szCs w:val="24"/>
          <w:u w:val="single"/>
        </w:rPr>
        <w:t>алининаульская СОШ имени С.И.Капаева</w:t>
      </w:r>
      <w:r w:rsidRPr="00306131">
        <w:rPr>
          <w:rFonts w:ascii="Times New Roman" w:hAnsi="Times New Roman"/>
          <w:sz w:val="24"/>
          <w:szCs w:val="24"/>
        </w:rPr>
        <w:t xml:space="preserve"> </w:t>
      </w:r>
    </w:p>
    <w:p w:rsidR="004456BB" w:rsidRPr="00306131" w:rsidRDefault="004456BB" w:rsidP="0063419A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306131">
        <w:rPr>
          <w:rFonts w:ascii="Times New Roman" w:hAnsi="Times New Roman"/>
          <w:sz w:val="24"/>
          <w:szCs w:val="24"/>
        </w:rPr>
        <w:t xml:space="preserve">Адрес организации  </w:t>
      </w:r>
      <w:r>
        <w:rPr>
          <w:rFonts w:ascii="Times New Roman" w:hAnsi="Times New Roman"/>
          <w:sz w:val="24"/>
          <w:szCs w:val="24"/>
          <w:u w:val="single"/>
        </w:rPr>
        <w:t>368852</w:t>
      </w:r>
      <w:r w:rsidRPr="00306131">
        <w:rPr>
          <w:rFonts w:ascii="Times New Roman" w:hAnsi="Times New Roman"/>
          <w:sz w:val="24"/>
          <w:szCs w:val="24"/>
          <w:u w:val="single"/>
        </w:rPr>
        <w:t xml:space="preserve"> РД Ногайский </w:t>
      </w:r>
      <w:r>
        <w:rPr>
          <w:rFonts w:ascii="Times New Roman" w:hAnsi="Times New Roman"/>
          <w:sz w:val="24"/>
          <w:szCs w:val="24"/>
          <w:u w:val="single"/>
        </w:rPr>
        <w:t>район, с.Калининаул,улица Кадырбулатова,1</w:t>
      </w:r>
    </w:p>
    <w:p w:rsidR="004456BB" w:rsidRPr="00306131" w:rsidRDefault="004456BB" w:rsidP="0063419A">
      <w:pPr>
        <w:pStyle w:val="NoSpacing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306131">
        <w:rPr>
          <w:rFonts w:ascii="Times New Roman" w:hAnsi="Times New Roman"/>
          <w:sz w:val="24"/>
          <w:szCs w:val="24"/>
        </w:rPr>
        <w:t>Количество обучающихся по предмету:</w:t>
      </w:r>
      <w:r>
        <w:rPr>
          <w:rFonts w:ascii="Times New Roman" w:hAnsi="Times New Roman"/>
          <w:sz w:val="24"/>
          <w:szCs w:val="24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1843"/>
        <w:gridCol w:w="2976"/>
        <w:gridCol w:w="2404"/>
        <w:gridCol w:w="1956"/>
      </w:tblGrid>
      <w:tr w:rsidR="004456BB" w:rsidRPr="00CE5A09" w:rsidTr="00CE5A09">
        <w:tc>
          <w:tcPr>
            <w:tcW w:w="959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6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Используемый учебник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2404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 xml:space="preserve">Используемые </w:t>
            </w:r>
          </w:p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УМК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956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5"/>
            </w:r>
          </w:p>
        </w:tc>
      </w:tr>
      <w:tr w:rsidR="004456BB" w:rsidRPr="00CE5A09" w:rsidTr="00CE5A09">
        <w:tc>
          <w:tcPr>
            <w:tcW w:w="959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843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4456BB" w:rsidRPr="00CE5A09" w:rsidRDefault="004456BB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Биология. Плешаков, Введенский</w:t>
            </w:r>
          </w:p>
        </w:tc>
        <w:tc>
          <w:tcPr>
            <w:tcW w:w="2404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  <w:tc>
          <w:tcPr>
            <w:tcW w:w="1956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 xml:space="preserve">Есть </w:t>
            </w:r>
          </w:p>
        </w:tc>
      </w:tr>
      <w:tr w:rsidR="004456BB" w:rsidRPr="00CE5A09" w:rsidTr="00CE5A09">
        <w:tc>
          <w:tcPr>
            <w:tcW w:w="959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843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456BB" w:rsidRPr="00CE5A09" w:rsidRDefault="004456BB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Биология. Т.А.Исаева, Н.И.Романова.</w:t>
            </w:r>
          </w:p>
        </w:tc>
        <w:tc>
          <w:tcPr>
            <w:tcW w:w="2404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956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59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843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4456BB" w:rsidRPr="00CE5A09" w:rsidRDefault="004456BB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Биология. Захаров, Сонин</w:t>
            </w:r>
          </w:p>
        </w:tc>
        <w:tc>
          <w:tcPr>
            <w:tcW w:w="2404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956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59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843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4456BB" w:rsidRPr="00CE5A09" w:rsidRDefault="004456BB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Биология.  Сонин.</w:t>
            </w:r>
          </w:p>
        </w:tc>
        <w:tc>
          <w:tcPr>
            <w:tcW w:w="2404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956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59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843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4456BB" w:rsidRPr="00CE5A09" w:rsidRDefault="004456BB" w:rsidP="00E96AE4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Биология. Мамонтов, Захаров, Сонин.</w:t>
            </w:r>
          </w:p>
        </w:tc>
        <w:tc>
          <w:tcPr>
            <w:tcW w:w="2404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1956" w:type="dxa"/>
          </w:tcPr>
          <w:p w:rsidR="004456BB" w:rsidRPr="00CE5A09" w:rsidRDefault="004456BB" w:rsidP="00CE5A09">
            <w:pPr>
              <w:pStyle w:val="NoSpacing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6BB" w:rsidRDefault="004456BB" w:rsidP="0063419A">
      <w:pPr>
        <w:pStyle w:val="NoSpacing"/>
        <w:rPr>
          <w:rFonts w:ascii="Times New Roman" w:hAnsi="Times New Roman"/>
          <w:sz w:val="28"/>
          <w:szCs w:val="28"/>
        </w:rPr>
      </w:pPr>
    </w:p>
    <w:p w:rsidR="004456BB" w:rsidRPr="00D01C67" w:rsidRDefault="004456BB" w:rsidP="0063419A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Оснащение кабинета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1"/>
        <w:gridCol w:w="1401"/>
        <w:gridCol w:w="2156"/>
      </w:tblGrid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Микроскоп, лупа</w:t>
            </w: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Коллекции «Агроценоз», «Хлопок», гербарии.</w:t>
            </w: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«Митоз», модель глаза</w:t>
            </w: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Таблицы,портреты ученых</w:t>
            </w: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70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42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46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ПК, ноутбук</w:t>
            </w:r>
          </w:p>
        </w:tc>
      </w:tr>
    </w:tbl>
    <w:p w:rsidR="004456BB" w:rsidRPr="00306131" w:rsidRDefault="004456BB" w:rsidP="0063419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456BB" w:rsidRDefault="004456BB" w:rsidP="0063419A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4"/>
        <w:gridCol w:w="5126"/>
      </w:tblGrid>
      <w:tr w:rsidR="004456BB" w:rsidRPr="00CE5A09" w:rsidTr="00CE5A09">
        <w:tc>
          <w:tcPr>
            <w:tcW w:w="1242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544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Количество обучающихся</w:t>
            </w:r>
          </w:p>
        </w:tc>
        <w:tc>
          <w:tcPr>
            <w:tcW w:w="512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4456BB" w:rsidRPr="00CE5A09" w:rsidTr="00CE5A09">
        <w:tc>
          <w:tcPr>
            <w:tcW w:w="1242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3544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56BB" w:rsidRPr="00CE5A09" w:rsidTr="00CE5A09">
        <w:tc>
          <w:tcPr>
            <w:tcW w:w="1242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3544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56BB" w:rsidRPr="00CE5A09" w:rsidTr="00CE5A09">
        <w:tc>
          <w:tcPr>
            <w:tcW w:w="1242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3544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456BB" w:rsidRPr="00CE5A09" w:rsidTr="00CE5A09">
        <w:tc>
          <w:tcPr>
            <w:tcW w:w="1242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3544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456BB" w:rsidRPr="00CE5A09" w:rsidTr="00CE5A09">
        <w:tc>
          <w:tcPr>
            <w:tcW w:w="1242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3544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4456BB" w:rsidRDefault="004456BB" w:rsidP="0063419A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ЭОР в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4456BB" w:rsidRPr="00CE5A09" w:rsidTr="00CE5A09"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56BB" w:rsidRPr="00CE5A09" w:rsidTr="00CE5A09"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6BB" w:rsidRPr="00306131" w:rsidRDefault="004456BB" w:rsidP="0063419A">
      <w:pPr>
        <w:rPr>
          <w:rFonts w:ascii="Times New Roman" w:hAnsi="Times New Roman"/>
          <w:sz w:val="24"/>
          <w:szCs w:val="24"/>
        </w:rPr>
      </w:pPr>
      <w:r w:rsidRPr="00306131">
        <w:rPr>
          <w:rFonts w:ascii="Times New Roman" w:hAnsi="Times New Roman"/>
          <w:sz w:val="24"/>
          <w:szCs w:val="24"/>
        </w:rPr>
        <w:t>Перечень используемых ЭОР: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528"/>
        <w:gridCol w:w="3304"/>
      </w:tblGrid>
      <w:tr w:rsidR="004456BB" w:rsidRPr="00CE5A09" w:rsidTr="00CE5A09">
        <w:tc>
          <w:tcPr>
            <w:tcW w:w="988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Учительский портал</w:t>
            </w:r>
          </w:p>
        </w:tc>
        <w:tc>
          <w:tcPr>
            <w:tcW w:w="3304" w:type="dxa"/>
          </w:tcPr>
          <w:p w:rsidR="004456BB" w:rsidRPr="00CE5A09" w:rsidRDefault="004456BB" w:rsidP="008B71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CE5A0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www.uchitelportal.ru</w:t>
              </w:r>
            </w:hyperlink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Видеоуроки</w:t>
            </w:r>
          </w:p>
        </w:tc>
        <w:tc>
          <w:tcPr>
            <w:tcW w:w="3304" w:type="dxa"/>
          </w:tcPr>
          <w:p w:rsidR="004456BB" w:rsidRPr="00CE5A09" w:rsidRDefault="004456BB" w:rsidP="008B71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8" w:history="1">
              <w:r w:rsidRPr="00CE5A09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www.videouroki.net</w:t>
              </w:r>
            </w:hyperlink>
          </w:p>
        </w:tc>
      </w:tr>
    </w:tbl>
    <w:p w:rsidR="004456BB" w:rsidRPr="00306131" w:rsidRDefault="004456BB" w:rsidP="0063419A">
      <w:pPr>
        <w:rPr>
          <w:rFonts w:ascii="Times New Roman" w:hAnsi="Times New Roman"/>
          <w:sz w:val="24"/>
          <w:szCs w:val="24"/>
        </w:rPr>
      </w:pPr>
    </w:p>
    <w:p w:rsidR="004456BB" w:rsidRDefault="004456BB" w:rsidP="0063419A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D01C67">
        <w:rPr>
          <w:rFonts w:ascii="Times New Roman" w:hAnsi="Times New Roman"/>
          <w:b/>
          <w:sz w:val="28"/>
          <w:szCs w:val="28"/>
        </w:rPr>
        <w:t>Квалификация педагога</w:t>
      </w:r>
    </w:p>
    <w:p w:rsidR="004456BB" w:rsidRDefault="004456BB" w:rsidP="00B60C30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Биякаева  Гульфира Кельдимуратовна </w:t>
      </w:r>
    </w:p>
    <w:p w:rsidR="004456BB" w:rsidRPr="00A54D42" w:rsidRDefault="004456BB" w:rsidP="00B60C30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5670"/>
        <w:gridCol w:w="3304"/>
      </w:tblGrid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ДГУ, биологический факультет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педагогический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Присвоенная квалификационная категория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4456BB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№83 2013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ДИРО, г. Махачкала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Республиканский конкурс методических разработок по экологическому воспитанию,2 место</w:t>
            </w: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988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4456BB" w:rsidRDefault="004456BB" w:rsidP="0063419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456BB" w:rsidRDefault="004456BB" w:rsidP="0063419A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4456BB" w:rsidRPr="00F74185" w:rsidRDefault="004456BB" w:rsidP="0063419A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10C52">
        <w:rPr>
          <w:rFonts w:ascii="Times New Roman" w:hAnsi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/>
          <w:b/>
          <w:sz w:val="28"/>
          <w:szCs w:val="28"/>
        </w:rPr>
        <w:t xml:space="preserve"> 2015-2016 годов</w:t>
      </w:r>
    </w:p>
    <w:p w:rsidR="004456BB" w:rsidRDefault="004456BB" w:rsidP="0063419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данные об итогах промежуточной аттестации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4456BB" w:rsidRPr="00CE5A09" w:rsidTr="00CE5A09">
        <w:tc>
          <w:tcPr>
            <w:tcW w:w="1910" w:type="dxa"/>
            <w:vMerge w:val="restart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7642" w:type="dxa"/>
            <w:gridSpan w:val="4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Итоги аттестации</w:t>
            </w:r>
            <w:r w:rsidRPr="00CE5A0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</w:tr>
      <w:tr w:rsidR="004456BB" w:rsidRPr="00CE5A09" w:rsidTr="00CE5A09">
        <w:tc>
          <w:tcPr>
            <w:tcW w:w="1910" w:type="dxa"/>
            <w:vMerge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CE5A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56BB" w:rsidRDefault="004456BB" w:rsidP="0063419A">
      <w:pPr>
        <w:pStyle w:val="NoSpacing"/>
        <w:ind w:left="360"/>
        <w:rPr>
          <w:rFonts w:ascii="Times New Roman" w:hAnsi="Times New Roman"/>
          <w:sz w:val="28"/>
          <w:szCs w:val="28"/>
        </w:rPr>
      </w:pPr>
    </w:p>
    <w:p w:rsidR="004456BB" w:rsidRDefault="004456BB" w:rsidP="0063419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ОГЭ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10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910"/>
        <w:gridCol w:w="1910"/>
        <w:gridCol w:w="1911"/>
        <w:gridCol w:w="1911"/>
      </w:tblGrid>
      <w:tr w:rsidR="004456BB" w:rsidRPr="00CE5A09" w:rsidTr="00CE5A09">
        <w:tc>
          <w:tcPr>
            <w:tcW w:w="1910" w:type="dxa"/>
            <w:vMerge w:val="restart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1"/>
            </w:r>
          </w:p>
        </w:tc>
        <w:tc>
          <w:tcPr>
            <w:tcW w:w="7642" w:type="dxa"/>
            <w:gridSpan w:val="4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Итоги ОГЭ</w:t>
            </w:r>
            <w:r w:rsidRPr="00CE5A0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</w:tr>
      <w:tr w:rsidR="004456BB" w:rsidRPr="00CE5A09" w:rsidTr="00CE5A09">
        <w:tc>
          <w:tcPr>
            <w:tcW w:w="1910" w:type="dxa"/>
            <w:vMerge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6BB" w:rsidRPr="00F74185" w:rsidRDefault="004456BB" w:rsidP="0063419A">
      <w:pPr>
        <w:pStyle w:val="NoSpacing"/>
        <w:rPr>
          <w:rFonts w:ascii="Times New Roman" w:hAnsi="Times New Roman"/>
          <w:sz w:val="24"/>
          <w:szCs w:val="24"/>
        </w:rPr>
      </w:pPr>
    </w:p>
    <w:p w:rsidR="004456BB" w:rsidRDefault="004456BB" w:rsidP="0063419A">
      <w:pPr>
        <w:pStyle w:val="NoSpacing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ЕГЭ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4456BB" w:rsidRPr="00CE5A09" w:rsidTr="00CE5A09">
        <w:tc>
          <w:tcPr>
            <w:tcW w:w="1910" w:type="dxa"/>
            <w:vMerge w:val="restart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3"/>
            </w:r>
          </w:p>
        </w:tc>
        <w:tc>
          <w:tcPr>
            <w:tcW w:w="8013" w:type="dxa"/>
            <w:gridSpan w:val="7"/>
          </w:tcPr>
          <w:p w:rsidR="004456BB" w:rsidRPr="00CE5A09" w:rsidRDefault="004456BB" w:rsidP="00CE5A0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Итоги ЕГЭ</w:t>
            </w:r>
            <w:r w:rsidRPr="00CE5A09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</w:tr>
      <w:tr w:rsidR="004456BB" w:rsidRPr="00CE5A09" w:rsidTr="00CE5A09">
        <w:tc>
          <w:tcPr>
            <w:tcW w:w="1910" w:type="dxa"/>
            <w:vMerge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E5A09">
              <w:rPr>
                <w:rFonts w:ascii="Times New Roman" w:hAnsi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E5A09">
              <w:rPr>
                <w:rFonts w:ascii="Times New Roman" w:hAnsi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E5A09">
              <w:rPr>
                <w:rFonts w:ascii="Times New Roman" w:hAnsi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E5A09">
              <w:rPr>
                <w:rFonts w:ascii="Times New Roman" w:hAnsi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E5A09">
              <w:rPr>
                <w:rFonts w:ascii="Times New Roman" w:hAnsi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E5A09">
              <w:rPr>
                <w:rFonts w:ascii="Times New Roman" w:hAnsi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CE5A09">
              <w:rPr>
                <w:rFonts w:ascii="Times New Roman" w:hAnsi="Times New Roman"/>
                <w:sz w:val="20"/>
                <w:szCs w:val="20"/>
              </w:rPr>
              <w:t>От 91 до 100 баллов</w:t>
            </w: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6BB" w:rsidRPr="00CE5A09" w:rsidTr="00CE5A09">
        <w:tc>
          <w:tcPr>
            <w:tcW w:w="191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6BB" w:rsidRDefault="004456BB" w:rsidP="0063419A">
      <w:pPr>
        <w:pStyle w:val="NoSpacing"/>
        <w:rPr>
          <w:rFonts w:ascii="Times New Roman" w:hAnsi="Times New Roman"/>
          <w:sz w:val="28"/>
          <w:szCs w:val="28"/>
        </w:rPr>
      </w:pPr>
    </w:p>
    <w:p w:rsidR="004456BB" w:rsidRDefault="004456BB" w:rsidP="0063419A">
      <w:pPr>
        <w:pStyle w:val="NoSpacing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6"/>
        <w:gridCol w:w="4956"/>
      </w:tblGrid>
      <w:tr w:rsidR="004456BB" w:rsidRPr="00CE5A09" w:rsidTr="00CE5A09"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56BB" w:rsidRPr="00CE5A09" w:rsidTr="00CE5A09"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6BB" w:rsidRPr="00F74185" w:rsidRDefault="004456BB" w:rsidP="0063419A">
      <w:pPr>
        <w:rPr>
          <w:rFonts w:ascii="Times New Roman" w:hAnsi="Times New Roman"/>
          <w:sz w:val="24"/>
          <w:szCs w:val="24"/>
        </w:rPr>
      </w:pPr>
      <w:r w:rsidRPr="00F74185">
        <w:rPr>
          <w:rFonts w:ascii="Times New Roman" w:hAnsi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2770"/>
        <w:gridCol w:w="3154"/>
        <w:gridCol w:w="3033"/>
      </w:tblGrid>
      <w:tr w:rsidR="004456BB" w:rsidRPr="00CE5A09" w:rsidTr="00CE5A09">
        <w:tc>
          <w:tcPr>
            <w:tcW w:w="955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70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Основание</w:t>
            </w:r>
            <w:r w:rsidRPr="00CE5A09">
              <w:rPr>
                <w:rStyle w:val="FootnoteReference"/>
                <w:rFonts w:ascii="Times New Roman" w:hAnsi="Times New Roman"/>
                <w:b/>
                <w:sz w:val="24"/>
                <w:szCs w:val="24"/>
              </w:rPr>
              <w:footnoteReference w:id="15"/>
            </w:r>
          </w:p>
        </w:tc>
        <w:tc>
          <w:tcPr>
            <w:tcW w:w="3033" w:type="dxa"/>
          </w:tcPr>
          <w:p w:rsidR="004456BB" w:rsidRPr="00CE5A09" w:rsidRDefault="004456BB" w:rsidP="008B71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E5A09">
              <w:rPr>
                <w:rFonts w:ascii="Times New Roman" w:hAnsi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4456BB" w:rsidRPr="00CE5A09" w:rsidTr="00CE5A09">
        <w:tc>
          <w:tcPr>
            <w:tcW w:w="955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Республиканский эколого-биологический центр</w:t>
            </w:r>
          </w:p>
        </w:tc>
        <w:tc>
          <w:tcPr>
            <w:tcW w:w="3154" w:type="dxa"/>
          </w:tcPr>
          <w:p w:rsidR="004456BB" w:rsidRPr="00CE5A09" w:rsidRDefault="004456BB" w:rsidP="00627B5D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Участие, в конкурсах разработка программ, проектов</w:t>
            </w:r>
          </w:p>
        </w:tc>
        <w:tc>
          <w:tcPr>
            <w:tcW w:w="3033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Развитие исследовательских навыков</w:t>
            </w:r>
          </w:p>
        </w:tc>
      </w:tr>
      <w:tr w:rsidR="004456BB" w:rsidRPr="00CE5A09" w:rsidTr="00CE5A09">
        <w:tc>
          <w:tcPr>
            <w:tcW w:w="955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8"/>
                <w:lang w:eastAsia="ru-RU"/>
              </w:rPr>
              <w:t>Республиканский центр детско-юношеского туризма и краеведения</w:t>
            </w:r>
          </w:p>
        </w:tc>
        <w:tc>
          <w:tcPr>
            <w:tcW w:w="3154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Участие в слетах</w:t>
            </w:r>
          </w:p>
        </w:tc>
        <w:tc>
          <w:tcPr>
            <w:tcW w:w="3033" w:type="dxa"/>
          </w:tcPr>
          <w:p w:rsidR="004456BB" w:rsidRPr="00CE5A09" w:rsidRDefault="004456BB" w:rsidP="008B71BB">
            <w:pP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Развитие исследовательских навыков</w:t>
            </w:r>
          </w:p>
        </w:tc>
      </w:tr>
    </w:tbl>
    <w:p w:rsidR="004456BB" w:rsidRPr="00F74185" w:rsidRDefault="004456BB" w:rsidP="0063419A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04"/>
        <w:gridCol w:w="3304"/>
        <w:gridCol w:w="3304"/>
      </w:tblGrid>
      <w:tr w:rsidR="004456BB" w:rsidRPr="00CE5A09" w:rsidTr="00CE5A09">
        <w:tc>
          <w:tcPr>
            <w:tcW w:w="3304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Бальгишиева М.К.</w:t>
            </w:r>
          </w:p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456BB" w:rsidRPr="00CE5A09" w:rsidTr="00CE5A09">
        <w:tc>
          <w:tcPr>
            <w:tcW w:w="3304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Беккишиева М.Н.</w:t>
            </w:r>
          </w:p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4456BB" w:rsidRPr="00CE5A09" w:rsidTr="00CE5A09">
        <w:tc>
          <w:tcPr>
            <w:tcW w:w="3304" w:type="dxa"/>
          </w:tcPr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4456BB" w:rsidRPr="00CE5A09" w:rsidRDefault="004456BB" w:rsidP="00CE5A09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Биякаева Г.К.</w:t>
            </w:r>
          </w:p>
          <w:p w:rsidR="004456BB" w:rsidRPr="00CE5A09" w:rsidRDefault="004456BB" w:rsidP="008B71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E5A0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</w:tbl>
    <w:p w:rsidR="004456BB" w:rsidRPr="00F74185" w:rsidRDefault="004456BB" w:rsidP="0063419A">
      <w:pPr>
        <w:pStyle w:val="NoSpacing"/>
        <w:rPr>
          <w:rFonts w:ascii="Times New Roman" w:hAnsi="Times New Roman"/>
          <w:sz w:val="24"/>
          <w:szCs w:val="24"/>
        </w:rPr>
      </w:pPr>
    </w:p>
    <w:p w:rsidR="004456BB" w:rsidRDefault="004456BB"/>
    <w:sectPr w:rsidR="004456BB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6BB" w:rsidRDefault="004456BB" w:rsidP="0063419A">
      <w:pPr>
        <w:spacing w:after="0" w:line="240" w:lineRule="auto"/>
      </w:pPr>
      <w:r>
        <w:separator/>
      </w:r>
    </w:p>
  </w:endnote>
  <w:endnote w:type="continuationSeparator" w:id="0">
    <w:p w:rsidR="004456BB" w:rsidRDefault="004456BB" w:rsidP="0063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6BB" w:rsidRDefault="004456BB" w:rsidP="0063419A">
      <w:pPr>
        <w:spacing w:after="0" w:line="240" w:lineRule="auto"/>
      </w:pPr>
      <w:r>
        <w:separator/>
      </w:r>
    </w:p>
  </w:footnote>
  <w:footnote w:type="continuationSeparator" w:id="0">
    <w:p w:rsidR="004456BB" w:rsidRDefault="004456BB" w:rsidP="0063419A">
      <w:pPr>
        <w:spacing w:after="0" w:line="240" w:lineRule="auto"/>
      </w:pPr>
      <w:r>
        <w:continuationSeparator/>
      </w:r>
    </w:p>
  </w:footnote>
  <w:footnote w:id="1">
    <w:p w:rsidR="004456BB" w:rsidRDefault="004456BB" w:rsidP="006341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/>
          <w:sz w:val="24"/>
          <w:szCs w:val="24"/>
        </w:rPr>
        <w:t>одного уровня, например1а, 1б)</w:t>
      </w:r>
    </w:p>
  </w:footnote>
  <w:footnote w:id="2">
    <w:p w:rsidR="004456BB" w:rsidRDefault="004456BB" w:rsidP="0063419A">
      <w:pPr>
        <w:pStyle w:val="FootnoteText"/>
      </w:pPr>
      <w:r w:rsidRPr="00A72DDB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A72DDB">
        <w:rPr>
          <w:rFonts w:ascii="Times New Roman" w:hAnsi="Times New Roman"/>
          <w:sz w:val="24"/>
          <w:szCs w:val="24"/>
        </w:rPr>
        <w:t xml:space="preserve"> Количество детей в классе</w:t>
      </w:r>
    </w:p>
  </w:footnote>
  <w:footnote w:id="3">
    <w:p w:rsidR="004456BB" w:rsidRDefault="004456BB" w:rsidP="006341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5E6">
        <w:rPr>
          <w:rFonts w:ascii="Times New Roman" w:hAnsi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4456BB" w:rsidRDefault="004456BB" w:rsidP="0063419A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/>
          <w:sz w:val="24"/>
          <w:szCs w:val="24"/>
        </w:rPr>
        <w:t>комплексы</w:t>
      </w:r>
      <w:r w:rsidRPr="008D65E6">
        <w:rPr>
          <w:rFonts w:ascii="Times New Roman" w:hAnsi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4456BB" w:rsidRDefault="004456BB" w:rsidP="0063419A">
      <w:pPr>
        <w:pStyle w:val="FootnoteText"/>
      </w:pPr>
      <w:r w:rsidRPr="008D65E6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8D65E6">
        <w:rPr>
          <w:rFonts w:ascii="Times New Roman" w:hAnsi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4456BB" w:rsidRDefault="004456BB" w:rsidP="0063419A">
      <w:pPr>
        <w:pStyle w:val="FootnoteText"/>
      </w:pPr>
      <w:r w:rsidRPr="00CF5693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CF5693">
        <w:rPr>
          <w:rFonts w:ascii="Times New Roman" w:hAnsi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</w:t>
      </w:r>
      <w:smartTag w:uri="urn:schemas-microsoft-com:office:smarttags" w:element="metricconverter">
        <w:smartTagPr>
          <w:attr w:name="ProductID" w:val="2016 г"/>
        </w:smartTagPr>
        <w:r w:rsidRPr="00CF5693">
          <w:rPr>
            <w:rFonts w:ascii="Times New Roman" w:hAnsi="Times New Roman"/>
            <w:sz w:val="24"/>
            <w:szCs w:val="24"/>
          </w:rPr>
          <w:t>2016 г</w:t>
        </w:r>
      </w:smartTag>
      <w:r w:rsidRPr="00CF5693">
        <w:rPr>
          <w:rFonts w:ascii="Times New Roman" w:hAnsi="Times New Roman"/>
          <w:sz w:val="24"/>
          <w:szCs w:val="24"/>
        </w:rPr>
        <w:t>. № 336 соответствующий тип оснащения не предусмотрен</w:t>
      </w:r>
    </w:p>
  </w:footnote>
  <w:footnote w:id="7">
    <w:p w:rsidR="004456BB" w:rsidRDefault="004456BB" w:rsidP="0063419A">
      <w:pPr>
        <w:pStyle w:val="FootnoteText"/>
      </w:pPr>
      <w:r w:rsidRPr="00776238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776238">
        <w:rPr>
          <w:rFonts w:ascii="Times New Roman" w:hAnsi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4456BB" w:rsidRDefault="004456BB" w:rsidP="0063419A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9">
    <w:p w:rsidR="004456BB" w:rsidRDefault="004456BB" w:rsidP="0063419A">
      <w:pPr>
        <w:pStyle w:val="FootnoteText"/>
      </w:pPr>
    </w:p>
  </w:footnote>
  <w:footnote w:id="10">
    <w:p w:rsidR="004456BB" w:rsidRDefault="004456BB" w:rsidP="0063419A">
      <w:pPr>
        <w:pStyle w:val="FootnoteText"/>
      </w:pPr>
    </w:p>
  </w:footnote>
  <w:footnote w:id="11">
    <w:p w:rsidR="004456BB" w:rsidRDefault="004456BB" w:rsidP="0063419A">
      <w:pPr>
        <w:pStyle w:val="FootnoteText"/>
      </w:pPr>
    </w:p>
  </w:footnote>
  <w:footnote w:id="12">
    <w:p w:rsidR="004456BB" w:rsidRDefault="004456BB" w:rsidP="0063419A">
      <w:pPr>
        <w:pStyle w:val="FootnoteText"/>
      </w:pPr>
    </w:p>
  </w:footnote>
  <w:footnote w:id="13">
    <w:p w:rsidR="004456BB" w:rsidRDefault="004456BB" w:rsidP="006341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72DDB">
        <w:rPr>
          <w:rFonts w:ascii="Times New Roman" w:hAnsi="Times New Roman"/>
          <w:sz w:val="24"/>
          <w:szCs w:val="24"/>
        </w:rPr>
        <w:t>Номер класса</w:t>
      </w:r>
      <w:r>
        <w:rPr>
          <w:rFonts w:ascii="Times New Roman" w:hAnsi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A72DDB">
        <w:rPr>
          <w:rFonts w:ascii="Times New Roman" w:hAnsi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/>
          <w:sz w:val="24"/>
          <w:szCs w:val="24"/>
        </w:rPr>
        <w:t xml:space="preserve">9-м </w:t>
      </w:r>
      <w:r w:rsidRPr="00A72DDB">
        <w:rPr>
          <w:rFonts w:ascii="Times New Roman" w:hAnsi="Times New Roman"/>
          <w:sz w:val="24"/>
          <w:szCs w:val="24"/>
        </w:rPr>
        <w:t>классам</w:t>
      </w:r>
      <w:r>
        <w:rPr>
          <w:rFonts w:ascii="Times New Roman" w:hAnsi="Times New Roman"/>
          <w:sz w:val="24"/>
          <w:szCs w:val="24"/>
        </w:rPr>
        <w:t>, например 9а, 9б)</w:t>
      </w:r>
    </w:p>
  </w:footnote>
  <w:footnote w:id="14">
    <w:p w:rsidR="004456BB" w:rsidRDefault="004456BB" w:rsidP="0063419A">
      <w:pPr>
        <w:pStyle w:val="FootnoteText"/>
      </w:pPr>
      <w:r w:rsidRPr="00235024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235024">
        <w:rPr>
          <w:rFonts w:ascii="Times New Roman" w:hAnsi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/>
          <w:sz w:val="24"/>
          <w:szCs w:val="24"/>
        </w:rPr>
        <w:t>результаты</w:t>
      </w:r>
    </w:p>
  </w:footnote>
  <w:footnote w:id="15">
    <w:p w:rsidR="004456BB" w:rsidRDefault="004456BB" w:rsidP="0063419A">
      <w:pPr>
        <w:pStyle w:val="FootnoteText"/>
      </w:pPr>
      <w:r w:rsidRPr="00E6136A">
        <w:rPr>
          <w:rStyle w:val="FootnoteReference"/>
          <w:rFonts w:ascii="Times New Roman" w:hAnsi="Times New Roman"/>
          <w:sz w:val="24"/>
          <w:szCs w:val="24"/>
        </w:rPr>
        <w:footnoteRef/>
      </w:r>
      <w:r w:rsidRPr="00E6136A">
        <w:rPr>
          <w:rFonts w:ascii="Times New Roman" w:hAnsi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19A"/>
    <w:rsid w:val="000C7D80"/>
    <w:rsid w:val="00210C52"/>
    <w:rsid w:val="00235024"/>
    <w:rsid w:val="002377E6"/>
    <w:rsid w:val="002A743E"/>
    <w:rsid w:val="00306131"/>
    <w:rsid w:val="00352BAA"/>
    <w:rsid w:val="004456BB"/>
    <w:rsid w:val="00454A1E"/>
    <w:rsid w:val="004C5D14"/>
    <w:rsid w:val="004C6336"/>
    <w:rsid w:val="0057634E"/>
    <w:rsid w:val="00627B5D"/>
    <w:rsid w:val="0063419A"/>
    <w:rsid w:val="006A084B"/>
    <w:rsid w:val="006E46B1"/>
    <w:rsid w:val="006E6A99"/>
    <w:rsid w:val="00776238"/>
    <w:rsid w:val="00784062"/>
    <w:rsid w:val="008067CC"/>
    <w:rsid w:val="008B71BB"/>
    <w:rsid w:val="008D65E6"/>
    <w:rsid w:val="009302E6"/>
    <w:rsid w:val="00A54D42"/>
    <w:rsid w:val="00A72DDB"/>
    <w:rsid w:val="00AC2A52"/>
    <w:rsid w:val="00B43499"/>
    <w:rsid w:val="00B60C30"/>
    <w:rsid w:val="00BE743E"/>
    <w:rsid w:val="00BF77FF"/>
    <w:rsid w:val="00C61F08"/>
    <w:rsid w:val="00CB6759"/>
    <w:rsid w:val="00CD2FCE"/>
    <w:rsid w:val="00CE5A09"/>
    <w:rsid w:val="00CF5693"/>
    <w:rsid w:val="00D01C67"/>
    <w:rsid w:val="00D07E3B"/>
    <w:rsid w:val="00D735F5"/>
    <w:rsid w:val="00DC09E6"/>
    <w:rsid w:val="00DE2D2E"/>
    <w:rsid w:val="00E11763"/>
    <w:rsid w:val="00E15FC5"/>
    <w:rsid w:val="00E6136A"/>
    <w:rsid w:val="00E96AE4"/>
    <w:rsid w:val="00F74185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419A"/>
    <w:rPr>
      <w:lang w:eastAsia="en-US"/>
    </w:rPr>
  </w:style>
  <w:style w:type="paragraph" w:styleId="ListParagraph">
    <w:name w:val="List Paragraph"/>
    <w:basedOn w:val="Normal"/>
    <w:uiPriority w:val="99"/>
    <w:qFormat/>
    <w:rsid w:val="0063419A"/>
    <w:pPr>
      <w:ind w:left="720"/>
      <w:contextualSpacing/>
    </w:pPr>
  </w:style>
  <w:style w:type="table" w:styleId="TableGrid">
    <w:name w:val="Table Grid"/>
    <w:basedOn w:val="TableNormal"/>
    <w:uiPriority w:val="99"/>
    <w:rsid w:val="006341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6341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3419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341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8067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itel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5</Pages>
  <Words>601</Words>
  <Characters>3431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медина</cp:lastModifiedBy>
  <cp:revision>12</cp:revision>
  <dcterms:created xsi:type="dcterms:W3CDTF">2017-02-16T18:53:00Z</dcterms:created>
  <dcterms:modified xsi:type="dcterms:W3CDTF">2017-02-19T14:24:00Z</dcterms:modified>
</cp:coreProperties>
</file>