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F1" w:rsidRPr="00217014" w:rsidRDefault="00B135F1" w:rsidP="00E429A1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17014">
        <w:rPr>
          <w:rFonts w:ascii="Times New Roman" w:hAnsi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/>
          <w:b/>
          <w:sz w:val="24"/>
          <w:szCs w:val="24"/>
        </w:rPr>
        <w:t>дисциплины</w:t>
      </w:r>
      <w:r w:rsidRPr="00217014">
        <w:rPr>
          <w:rFonts w:ascii="Times New Roman" w:hAnsi="Times New Roman"/>
          <w:b/>
          <w:sz w:val="24"/>
          <w:szCs w:val="24"/>
        </w:rPr>
        <w:t xml:space="preserve"> </w:t>
      </w:r>
      <w:r w:rsidRPr="00217014">
        <w:rPr>
          <w:rFonts w:ascii="Times New Roman" w:hAnsi="Times New Roman"/>
          <w:b/>
          <w:sz w:val="24"/>
          <w:szCs w:val="24"/>
          <w:u w:val="single"/>
        </w:rPr>
        <w:t xml:space="preserve">«История </w:t>
      </w:r>
      <w:r w:rsidRPr="00217014">
        <w:rPr>
          <w:rFonts w:ascii="Times New Roman" w:hAnsi="Times New Roman"/>
          <w:b/>
          <w:sz w:val="24"/>
          <w:szCs w:val="24"/>
        </w:rPr>
        <w:t>, преподаваемой в</w:t>
      </w:r>
    </w:p>
    <w:p w:rsidR="00B135F1" w:rsidRPr="00217014" w:rsidRDefault="00B135F1" w:rsidP="00E429A1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17014">
        <w:rPr>
          <w:rFonts w:ascii="Times New Roman" w:hAnsi="Times New Roman"/>
          <w:b/>
          <w:sz w:val="24"/>
          <w:szCs w:val="24"/>
          <w:u w:val="single"/>
        </w:rPr>
        <w:t>МКОУ «Калининаульская СОШ имени С.И.Капаева»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135F1" w:rsidRPr="00217014" w:rsidRDefault="00B135F1" w:rsidP="009302E6">
      <w:pPr>
        <w:pStyle w:val="NoSpacing"/>
        <w:rPr>
          <w:rFonts w:ascii="Times New Roman" w:hAnsi="Times New Roman"/>
          <w:sz w:val="24"/>
          <w:szCs w:val="24"/>
        </w:rPr>
      </w:pPr>
    </w:p>
    <w:p w:rsidR="00B135F1" w:rsidRPr="00217014" w:rsidRDefault="00B135F1" w:rsidP="0007241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170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«</w:t>
      </w:r>
      <w:r w:rsidRPr="00217014">
        <w:rPr>
          <w:rFonts w:ascii="Times New Roman" w:hAnsi="Times New Roman"/>
          <w:sz w:val="24"/>
          <w:szCs w:val="24"/>
          <w:u w:val="single"/>
        </w:rPr>
        <w:t>15» февраля</w:t>
      </w:r>
      <w:r w:rsidRPr="0021701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17014">
          <w:rPr>
            <w:rFonts w:ascii="Times New Roman" w:hAnsi="Times New Roman"/>
            <w:sz w:val="24"/>
            <w:szCs w:val="24"/>
          </w:rPr>
          <w:t>2017 г</w:t>
        </w:r>
      </w:smartTag>
      <w:r w:rsidRPr="00217014">
        <w:rPr>
          <w:rFonts w:ascii="Times New Roman" w:hAnsi="Times New Roman"/>
          <w:sz w:val="24"/>
          <w:szCs w:val="24"/>
        </w:rPr>
        <w:t>.</w:t>
      </w:r>
    </w:p>
    <w:p w:rsidR="00B135F1" w:rsidRPr="00217014" w:rsidRDefault="00B135F1" w:rsidP="009302E6">
      <w:pPr>
        <w:pStyle w:val="NoSpacing"/>
        <w:rPr>
          <w:rFonts w:ascii="Times New Roman" w:hAnsi="Times New Roman"/>
          <w:sz w:val="24"/>
          <w:szCs w:val="24"/>
        </w:rPr>
      </w:pPr>
    </w:p>
    <w:p w:rsidR="00B135F1" w:rsidRPr="00217014" w:rsidRDefault="00B135F1" w:rsidP="009302E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217014">
        <w:rPr>
          <w:rFonts w:ascii="Times New Roman" w:hAnsi="Times New Roman"/>
          <w:b/>
          <w:sz w:val="24"/>
          <w:szCs w:val="24"/>
        </w:rPr>
        <w:t>Общие данные</w:t>
      </w:r>
    </w:p>
    <w:p w:rsidR="00B135F1" w:rsidRPr="00217014" w:rsidRDefault="00B135F1" w:rsidP="009302E6">
      <w:pPr>
        <w:pStyle w:val="NoSpacing"/>
        <w:rPr>
          <w:rFonts w:ascii="Times New Roman" w:hAnsi="Times New Roman"/>
          <w:sz w:val="24"/>
          <w:szCs w:val="24"/>
        </w:rPr>
      </w:pPr>
    </w:p>
    <w:p w:rsidR="00B135F1" w:rsidRPr="00217014" w:rsidRDefault="00B135F1" w:rsidP="009302E6">
      <w:pPr>
        <w:pStyle w:val="NoSpacing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217014">
        <w:rPr>
          <w:rFonts w:ascii="Times New Roman" w:hAnsi="Times New Roman"/>
          <w:sz w:val="24"/>
          <w:szCs w:val="24"/>
        </w:rPr>
        <w:t xml:space="preserve">Общеобразовательная организация: </w:t>
      </w:r>
      <w:r w:rsidRPr="00217014">
        <w:rPr>
          <w:rFonts w:ascii="Times New Roman" w:hAnsi="Times New Roman"/>
          <w:sz w:val="24"/>
          <w:szCs w:val="24"/>
          <w:u w:val="single"/>
        </w:rPr>
        <w:t>МКОУ «Калининаульская СОШ»</w:t>
      </w:r>
    </w:p>
    <w:p w:rsidR="00B135F1" w:rsidRPr="00217014" w:rsidRDefault="00B135F1" w:rsidP="009302E6">
      <w:pPr>
        <w:pStyle w:val="NoSpacing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217014">
        <w:rPr>
          <w:rFonts w:ascii="Times New Roman" w:hAnsi="Times New Roman"/>
          <w:sz w:val="24"/>
          <w:szCs w:val="24"/>
        </w:rPr>
        <w:t xml:space="preserve">Адрес организации  368852 </w:t>
      </w:r>
      <w:r w:rsidRPr="00217014">
        <w:rPr>
          <w:rFonts w:ascii="Times New Roman" w:hAnsi="Times New Roman"/>
          <w:sz w:val="24"/>
          <w:szCs w:val="24"/>
          <w:u w:val="single"/>
        </w:rPr>
        <w:t>РД, Ногайский район,с. Калининаул,ул. Кадырбулатова,1</w:t>
      </w:r>
    </w:p>
    <w:p w:rsidR="00B135F1" w:rsidRPr="00217014" w:rsidRDefault="00B135F1" w:rsidP="009302E6">
      <w:pPr>
        <w:pStyle w:val="NoSpacing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217014">
        <w:rPr>
          <w:rFonts w:ascii="Times New Roman" w:hAnsi="Times New Roman"/>
          <w:sz w:val="24"/>
          <w:szCs w:val="24"/>
        </w:rPr>
        <w:t>Количество обучающихся по предмету: 27</w:t>
      </w:r>
    </w:p>
    <w:tbl>
      <w:tblPr>
        <w:tblW w:w="122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702"/>
        <w:gridCol w:w="5103"/>
        <w:gridCol w:w="2126"/>
        <w:gridCol w:w="1809"/>
      </w:tblGrid>
      <w:tr w:rsidR="00B135F1" w:rsidRPr="00217014" w:rsidTr="00612CBA">
        <w:tc>
          <w:tcPr>
            <w:tcW w:w="1559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217014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702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  <w:r w:rsidRPr="00217014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5103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Используемый учебник</w:t>
            </w:r>
            <w:r w:rsidRPr="00217014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126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</w:t>
            </w:r>
          </w:p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217014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809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217014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B135F1" w:rsidRPr="00217014" w:rsidTr="00612CBA">
        <w:trPr>
          <w:trHeight w:val="1219"/>
        </w:trPr>
        <w:tc>
          <w:tcPr>
            <w:tcW w:w="1559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Учебник «История Древнего мира» для 5 класса авторов А. А. Вигасина, Г. И. Годер, И. С. Свенцицкой.</w:t>
            </w:r>
          </w:p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5F1" w:rsidRPr="00217014" w:rsidRDefault="00B135F1" w:rsidP="0090568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  <w:p w:rsidR="00B135F1" w:rsidRPr="00217014" w:rsidRDefault="00B135F1" w:rsidP="0090568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5F1" w:rsidRPr="00217014" w:rsidTr="00612CBA">
        <w:trPr>
          <w:trHeight w:val="982"/>
        </w:trPr>
        <w:tc>
          <w:tcPr>
            <w:tcW w:w="1559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135F1" w:rsidRPr="00217014" w:rsidRDefault="00B135F1" w:rsidP="00FF7095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 xml:space="preserve">Учебник Е.В. Агибалова, Г.М. Донского под ред. Сванидзе А.А. История Средних веков: Учеб. для 6 кл. общеобразоват. учреждений, М, Просвещение, </w:t>
            </w:r>
          </w:p>
          <w:p w:rsidR="00B135F1" w:rsidRPr="00217014" w:rsidRDefault="00B135F1" w:rsidP="00F618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7014">
              <w:rPr>
                <w:rFonts w:ascii="Times New Roman" w:hAnsi="Times New Roman"/>
                <w:i/>
                <w:sz w:val="24"/>
                <w:szCs w:val="24"/>
              </w:rPr>
              <w:t xml:space="preserve">История России: </w:t>
            </w:r>
          </w:p>
          <w:p w:rsidR="00B135F1" w:rsidRPr="00217014" w:rsidRDefault="00B135F1" w:rsidP="006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учебник Н.М. Арсентьева, А.А. Данилова и др. История России. 6 класс. Учеб. Для общеобразоват. Организаций. В 2 ч.; под ред. А.В. Торкунова.-  М.: Просвещение, 2016год;</w:t>
            </w:r>
          </w:p>
        </w:tc>
        <w:tc>
          <w:tcPr>
            <w:tcW w:w="2126" w:type="dxa"/>
          </w:tcPr>
          <w:p w:rsidR="00B135F1" w:rsidRPr="00217014" w:rsidRDefault="00B135F1" w:rsidP="006E415F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  <w:p w:rsidR="00B135F1" w:rsidRPr="00217014" w:rsidRDefault="00B135F1" w:rsidP="006E415F">
            <w:pPr>
              <w:pStyle w:val="Style3"/>
              <w:widowControl/>
              <w:tabs>
                <w:tab w:val="left" w:pos="426"/>
              </w:tabs>
              <w:spacing w:line="240" w:lineRule="auto"/>
              <w:ind w:firstLine="0"/>
            </w:pPr>
          </w:p>
        </w:tc>
        <w:tc>
          <w:tcPr>
            <w:tcW w:w="1809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612CBA">
        <w:tc>
          <w:tcPr>
            <w:tcW w:w="1559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Новая История Юдовская А.Я., Баранов П.А. Новая история. : 7 кл. М.: Просвещение, Данилов А. А. История России. Конец XVI-XVIII. 7 класс: учеб. для общеобразо</w:t>
            </w:r>
            <w:r w:rsidRPr="00217014">
              <w:rPr>
                <w:rFonts w:ascii="Times New Roman" w:hAnsi="Times New Roman"/>
                <w:sz w:val="24"/>
                <w:szCs w:val="24"/>
              </w:rPr>
              <w:softHyphen/>
              <w:t>вательных учреждений / А. А. Данилов, Л. Г. Косулина. - М. : Просвещение</w:t>
            </w:r>
          </w:p>
        </w:tc>
        <w:tc>
          <w:tcPr>
            <w:tcW w:w="2126" w:type="dxa"/>
          </w:tcPr>
          <w:p w:rsidR="00B135F1" w:rsidRPr="00217014" w:rsidRDefault="00B135F1" w:rsidP="006E41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14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09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612CBA">
        <w:trPr>
          <w:trHeight w:val="605"/>
        </w:trPr>
        <w:tc>
          <w:tcPr>
            <w:tcW w:w="1559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135F1" w:rsidRPr="00217014" w:rsidRDefault="00B135F1" w:rsidP="0090568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Новая История Юдовская А.Я., Баранов П.А. Новая история. 1500-1800: 7 кл. М.: Просвещение, История России. XIX век.  8 кл. /А.А.Данилов, Г.Г.Косулина.- М.: Просвещение</w:t>
            </w:r>
          </w:p>
          <w:p w:rsidR="00B135F1" w:rsidRPr="00217014" w:rsidRDefault="00B135F1" w:rsidP="0090568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09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612CBA">
        <w:tc>
          <w:tcPr>
            <w:tcW w:w="1559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135F1" w:rsidRPr="00217014" w:rsidRDefault="00B135F1" w:rsidP="00C73928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 xml:space="preserve">Данилов А.А., Косулина Л.Г, Брандт М.Ю. История России, </w:t>
            </w: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 xml:space="preserve"> века. 9 класс: учеб. для общеобразоват. учреждений. - М.: Просвещение</w:t>
            </w:r>
          </w:p>
          <w:p w:rsidR="00B135F1" w:rsidRPr="00217014" w:rsidRDefault="00B135F1" w:rsidP="00C73928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 xml:space="preserve"> Новейшая  история Сороко -  Цюпа</w:t>
            </w:r>
          </w:p>
          <w:p w:rsidR="00B135F1" w:rsidRPr="00217014" w:rsidRDefault="00B135F1" w:rsidP="00C73928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809" w:type="dxa"/>
          </w:tcPr>
          <w:p w:rsidR="00B135F1" w:rsidRPr="00217014" w:rsidRDefault="00B135F1" w:rsidP="00524B56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5F1" w:rsidRPr="00217014" w:rsidRDefault="00B135F1" w:rsidP="009302E6">
      <w:pPr>
        <w:pStyle w:val="NoSpacing"/>
        <w:rPr>
          <w:rFonts w:ascii="Times New Roman" w:hAnsi="Times New Roman"/>
          <w:sz w:val="24"/>
          <w:szCs w:val="24"/>
        </w:rPr>
      </w:pPr>
    </w:p>
    <w:p w:rsidR="00B135F1" w:rsidRPr="00217014" w:rsidRDefault="00B135F1" w:rsidP="009302E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217014">
        <w:rPr>
          <w:rFonts w:ascii="Times New Roman" w:hAnsi="Times New Roman"/>
          <w:b/>
          <w:sz w:val="24"/>
          <w:szCs w:val="24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6"/>
        <w:gridCol w:w="1426"/>
        <w:gridCol w:w="4516"/>
      </w:tblGrid>
      <w:tr w:rsidR="00B135F1" w:rsidRPr="00217014" w:rsidTr="00760BB8">
        <w:tc>
          <w:tcPr>
            <w:tcW w:w="397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Тип оснащения</w:t>
            </w:r>
          </w:p>
        </w:tc>
        <w:tc>
          <w:tcPr>
            <w:tcW w:w="142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217014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451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</w:tc>
      </w:tr>
      <w:tr w:rsidR="00B135F1" w:rsidRPr="00217014" w:rsidTr="00760BB8">
        <w:tc>
          <w:tcPr>
            <w:tcW w:w="397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1426" w:type="dxa"/>
          </w:tcPr>
          <w:p w:rsidR="00B135F1" w:rsidRPr="00217014" w:rsidRDefault="00B135F1" w:rsidP="0051657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760BB8">
        <w:tc>
          <w:tcPr>
            <w:tcW w:w="397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1426" w:type="dxa"/>
          </w:tcPr>
          <w:p w:rsidR="00B135F1" w:rsidRPr="00217014" w:rsidRDefault="00B135F1" w:rsidP="0051657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760BB8">
        <w:tc>
          <w:tcPr>
            <w:tcW w:w="397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1426" w:type="dxa"/>
          </w:tcPr>
          <w:p w:rsidR="00B135F1" w:rsidRPr="00217014" w:rsidRDefault="00B135F1" w:rsidP="0051657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760BB8">
        <w:tc>
          <w:tcPr>
            <w:tcW w:w="397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426" w:type="dxa"/>
          </w:tcPr>
          <w:p w:rsidR="00B135F1" w:rsidRPr="00217014" w:rsidRDefault="00B135F1" w:rsidP="0051657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760BB8">
        <w:tc>
          <w:tcPr>
            <w:tcW w:w="397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426" w:type="dxa"/>
          </w:tcPr>
          <w:p w:rsidR="00B135F1" w:rsidRPr="00217014" w:rsidRDefault="00B135F1" w:rsidP="0051657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Таблицы, карточки, диски, карты</w:t>
            </w:r>
          </w:p>
        </w:tc>
      </w:tr>
      <w:tr w:rsidR="00B135F1" w:rsidRPr="00217014" w:rsidTr="00760BB8">
        <w:tc>
          <w:tcPr>
            <w:tcW w:w="397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42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760BB8">
        <w:tc>
          <w:tcPr>
            <w:tcW w:w="397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Наличие функционирующей интерактивной доски</w:t>
            </w:r>
          </w:p>
        </w:tc>
        <w:tc>
          <w:tcPr>
            <w:tcW w:w="142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760BB8">
        <w:tc>
          <w:tcPr>
            <w:tcW w:w="397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Наличие функционирующего компьютера с проектором</w:t>
            </w:r>
          </w:p>
        </w:tc>
        <w:tc>
          <w:tcPr>
            <w:tcW w:w="142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760BB8">
        <w:tc>
          <w:tcPr>
            <w:tcW w:w="397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Наличие учительского компьютера</w:t>
            </w:r>
          </w:p>
        </w:tc>
        <w:tc>
          <w:tcPr>
            <w:tcW w:w="142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6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5F1" w:rsidRPr="00217014" w:rsidRDefault="00B135F1" w:rsidP="009302E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135F1" w:rsidRPr="00217014" w:rsidRDefault="00B135F1" w:rsidP="009302E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217014">
        <w:rPr>
          <w:rFonts w:ascii="Times New Roman" w:hAnsi="Times New Roman"/>
          <w:b/>
          <w:sz w:val="24"/>
          <w:szCs w:val="24"/>
        </w:rPr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3304"/>
        <w:gridCol w:w="3304"/>
      </w:tblGrid>
      <w:tr w:rsidR="00B135F1" w:rsidRPr="00217014" w:rsidTr="00524B56"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217014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Количество учебников в библиотеке</w:t>
            </w:r>
          </w:p>
        </w:tc>
      </w:tr>
      <w:tr w:rsidR="00B135F1" w:rsidRPr="00217014" w:rsidTr="00C74400">
        <w:trPr>
          <w:trHeight w:val="330"/>
        </w:trPr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35F1" w:rsidRPr="00217014" w:rsidTr="00524B56">
        <w:trPr>
          <w:trHeight w:val="315"/>
        </w:trPr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35F1" w:rsidRPr="00217014" w:rsidTr="00524B56"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35F1" w:rsidRPr="00217014" w:rsidTr="00524B56"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35F1" w:rsidRPr="00217014" w:rsidTr="00524B56"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135F1" w:rsidRPr="00217014" w:rsidRDefault="00B135F1" w:rsidP="009302E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217014">
        <w:rPr>
          <w:rFonts w:ascii="Times New Roman" w:hAnsi="Times New Roman"/>
          <w:b/>
          <w:sz w:val="24"/>
          <w:szCs w:val="24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B135F1" w:rsidRPr="00217014" w:rsidTr="00524B56">
        <w:tc>
          <w:tcPr>
            <w:tcW w:w="4956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ЭОР используется</w:t>
            </w:r>
          </w:p>
        </w:tc>
        <w:tc>
          <w:tcPr>
            <w:tcW w:w="4956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используется</w:t>
            </w:r>
          </w:p>
        </w:tc>
      </w:tr>
      <w:tr w:rsidR="00B135F1" w:rsidRPr="00217014" w:rsidTr="00524B56">
        <w:tc>
          <w:tcPr>
            <w:tcW w:w="4956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ЭОР не используется</w:t>
            </w:r>
          </w:p>
        </w:tc>
        <w:tc>
          <w:tcPr>
            <w:tcW w:w="4956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5F1" w:rsidRPr="00217014" w:rsidRDefault="00B135F1" w:rsidP="00727B32">
      <w:pPr>
        <w:rPr>
          <w:rFonts w:ascii="Times New Roman" w:hAnsi="Times New Roman"/>
          <w:sz w:val="24"/>
          <w:szCs w:val="24"/>
        </w:rPr>
      </w:pPr>
      <w:r w:rsidRPr="00217014">
        <w:rPr>
          <w:rFonts w:ascii="Times New Roman" w:hAnsi="Times New Roman"/>
          <w:sz w:val="24"/>
          <w:szCs w:val="24"/>
        </w:rPr>
        <w:t>Перечень используемых ЭОР:</w:t>
      </w:r>
    </w:p>
    <w:p w:rsidR="00B135F1" w:rsidRPr="00217014" w:rsidRDefault="00B135F1" w:rsidP="00727B3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528"/>
        <w:gridCol w:w="3304"/>
      </w:tblGrid>
      <w:tr w:rsidR="00B135F1" w:rsidRPr="00217014" w:rsidTr="00524B56">
        <w:tc>
          <w:tcPr>
            <w:tcW w:w="988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Адрес в сети «Интернет»</w:t>
            </w:r>
          </w:p>
        </w:tc>
      </w:tr>
      <w:tr w:rsidR="00B135F1" w:rsidRPr="00217014" w:rsidTr="00524B56">
        <w:tc>
          <w:tcPr>
            <w:tcW w:w="988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Официальный сайт Министерства образования и науки РФ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>://</w:t>
            </w: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>.</w:t>
            </w: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mon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>.</w:t>
            </w: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>.</w:t>
            </w: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135F1" w:rsidRPr="00217014" w:rsidTr="00524B56">
        <w:tc>
          <w:tcPr>
            <w:tcW w:w="988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>://</w:t>
            </w: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>.</w:t>
            </w: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schol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>.</w:t>
            </w: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>.</w:t>
            </w: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135F1" w:rsidRPr="00217014" w:rsidTr="00524B56">
        <w:tc>
          <w:tcPr>
            <w:tcW w:w="988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Российская версия международного проекта Сеть творческих учителей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>://</w:t>
            </w: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>.</w:t>
            </w: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>-</w:t>
            </w: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>.</w:t>
            </w: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135F1" w:rsidRPr="00217014" w:rsidTr="00524B56">
        <w:tc>
          <w:tcPr>
            <w:tcW w:w="988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Историческая библиотека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>://</w:t>
            </w: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>.</w:t>
            </w: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lib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>-</w:t>
            </w: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histori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>.</w:t>
            </w: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</w:tc>
      </w:tr>
      <w:tr w:rsidR="00B135F1" w:rsidRPr="00217014" w:rsidTr="00270A26">
        <w:trPr>
          <w:trHeight w:val="375"/>
        </w:trPr>
        <w:tc>
          <w:tcPr>
            <w:tcW w:w="988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www.videouroki.net</w:t>
            </w:r>
          </w:p>
        </w:tc>
      </w:tr>
      <w:tr w:rsidR="00B135F1" w:rsidRPr="00217014" w:rsidTr="00270A26">
        <w:trPr>
          <w:trHeight w:val="360"/>
        </w:trPr>
        <w:tc>
          <w:tcPr>
            <w:tcW w:w="988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Учительский портал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www/pedsovet.ru</w:t>
            </w:r>
          </w:p>
        </w:tc>
      </w:tr>
      <w:tr w:rsidR="00B135F1" w:rsidRPr="00217014" w:rsidTr="00524B56">
        <w:trPr>
          <w:trHeight w:val="270"/>
        </w:trPr>
        <w:tc>
          <w:tcPr>
            <w:tcW w:w="988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  <w:lang w:val="en-US"/>
              </w:rPr>
              <w:t>www.1september.ru</w:t>
            </w:r>
          </w:p>
        </w:tc>
      </w:tr>
    </w:tbl>
    <w:p w:rsidR="00B135F1" w:rsidRPr="00217014" w:rsidRDefault="00B135F1" w:rsidP="00727B32">
      <w:pPr>
        <w:rPr>
          <w:rFonts w:ascii="Times New Roman" w:hAnsi="Times New Roman"/>
          <w:sz w:val="24"/>
          <w:szCs w:val="24"/>
        </w:rPr>
      </w:pPr>
    </w:p>
    <w:p w:rsidR="00B135F1" w:rsidRPr="00217014" w:rsidRDefault="00B135F1" w:rsidP="009302E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217014">
        <w:rPr>
          <w:rFonts w:ascii="Times New Roman" w:hAnsi="Times New Roman"/>
          <w:b/>
          <w:sz w:val="24"/>
          <w:szCs w:val="24"/>
        </w:rPr>
        <w:t>Квалификация педагога</w:t>
      </w:r>
    </w:p>
    <w:p w:rsidR="00B135F1" w:rsidRPr="00217014" w:rsidRDefault="00B135F1" w:rsidP="009302E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217014">
        <w:rPr>
          <w:rFonts w:ascii="Times New Roman" w:hAnsi="Times New Roman"/>
          <w:sz w:val="24"/>
          <w:szCs w:val="24"/>
        </w:rPr>
        <w:t>ФИО: _Аджекова Эльмира Айнадиновна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2948"/>
      </w:tblGrid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ДГУ исторический факультет г. Махачкала</w:t>
            </w: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2948" w:type="dxa"/>
          </w:tcPr>
          <w:p w:rsidR="00B135F1" w:rsidRPr="00217014" w:rsidRDefault="00B135F1" w:rsidP="004B79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В том числе педагогический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Соответствует и направлен на повышение квалификации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</w:p>
        </w:tc>
        <w:tc>
          <w:tcPr>
            <w:tcW w:w="2948" w:type="dxa"/>
          </w:tcPr>
          <w:p w:rsidR="00B135F1" w:rsidRPr="00217014" w:rsidRDefault="00B135F1" w:rsidP="00760B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ДИРО г. Махачкала</w:t>
            </w: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Указываются конкурс, организатор и результат/ присвоенная награда</w:t>
            </w:r>
            <w:r w:rsidRPr="00217014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Республиканский конкурс «Учитель года» грамота</w:t>
            </w: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Районный конкурс «Учитель года» - 2 место грамота</w:t>
            </w:r>
          </w:p>
        </w:tc>
      </w:tr>
      <w:tr w:rsidR="00B135F1" w:rsidRPr="00217014" w:rsidTr="006E415F">
        <w:tc>
          <w:tcPr>
            <w:tcW w:w="98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948" w:type="dxa"/>
          </w:tcPr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5F1" w:rsidRPr="00217014" w:rsidRDefault="00B135F1" w:rsidP="00524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135F1" w:rsidRPr="00217014" w:rsidRDefault="00B135F1" w:rsidP="009302E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135F1" w:rsidRPr="00217014" w:rsidRDefault="00B135F1" w:rsidP="009302E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217014">
        <w:rPr>
          <w:rFonts w:ascii="Times New Roman" w:hAnsi="Times New Roman"/>
          <w:b/>
          <w:sz w:val="24"/>
          <w:szCs w:val="24"/>
        </w:rPr>
        <w:t>Оценка качества знаний обучающихся 2015-2016 годов</w:t>
      </w:r>
    </w:p>
    <w:p w:rsidR="00B135F1" w:rsidRPr="00217014" w:rsidRDefault="00B135F1" w:rsidP="00210C52">
      <w:pPr>
        <w:pStyle w:val="NoSpacing"/>
        <w:rPr>
          <w:rFonts w:ascii="Times New Roman" w:hAnsi="Times New Roman"/>
          <w:sz w:val="24"/>
          <w:szCs w:val="24"/>
        </w:rPr>
      </w:pPr>
    </w:p>
    <w:p w:rsidR="00B135F1" w:rsidRPr="00217014" w:rsidRDefault="00B135F1" w:rsidP="00210C5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17014">
        <w:rPr>
          <w:rFonts w:ascii="Times New Roman" w:hAnsi="Times New Roman"/>
          <w:sz w:val="24"/>
          <w:szCs w:val="24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910"/>
        <w:gridCol w:w="1910"/>
        <w:gridCol w:w="1911"/>
        <w:gridCol w:w="1911"/>
      </w:tblGrid>
      <w:tr w:rsidR="00B135F1" w:rsidRPr="00217014" w:rsidTr="00524B56">
        <w:tc>
          <w:tcPr>
            <w:tcW w:w="1910" w:type="dxa"/>
            <w:vMerge w:val="restart"/>
          </w:tcPr>
          <w:p w:rsidR="00B135F1" w:rsidRPr="00217014" w:rsidRDefault="00B135F1" w:rsidP="00210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217014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B135F1" w:rsidRPr="00217014" w:rsidRDefault="00B135F1" w:rsidP="00524B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Итоги аттестации</w:t>
            </w:r>
            <w:r w:rsidRPr="00217014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</w:tr>
      <w:tr w:rsidR="00B135F1" w:rsidRPr="00217014" w:rsidTr="00524B56">
        <w:tc>
          <w:tcPr>
            <w:tcW w:w="1910" w:type="dxa"/>
            <w:vMerge/>
          </w:tcPr>
          <w:p w:rsidR="00B135F1" w:rsidRPr="00217014" w:rsidRDefault="00B135F1" w:rsidP="00210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135F1" w:rsidRPr="00217014" w:rsidRDefault="00B135F1" w:rsidP="00210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B135F1" w:rsidRPr="00217014" w:rsidRDefault="00B135F1" w:rsidP="00210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B135F1" w:rsidRPr="00217014" w:rsidRDefault="00B135F1" w:rsidP="00210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B135F1" w:rsidRPr="00217014" w:rsidRDefault="00B135F1" w:rsidP="00210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B135F1" w:rsidRPr="00217014" w:rsidTr="00524B56">
        <w:tc>
          <w:tcPr>
            <w:tcW w:w="1910" w:type="dxa"/>
          </w:tcPr>
          <w:p w:rsidR="00B135F1" w:rsidRPr="00217014" w:rsidRDefault="00B135F1" w:rsidP="00210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B135F1" w:rsidRPr="00217014" w:rsidRDefault="00B135F1" w:rsidP="00210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135F1" w:rsidRPr="00217014" w:rsidRDefault="00B135F1" w:rsidP="00210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B135F1" w:rsidRPr="00217014" w:rsidRDefault="00B135F1" w:rsidP="00210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B135F1" w:rsidRPr="00217014" w:rsidRDefault="00B135F1" w:rsidP="00210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35F1" w:rsidRPr="00217014" w:rsidTr="00524B56">
        <w:tc>
          <w:tcPr>
            <w:tcW w:w="1910" w:type="dxa"/>
          </w:tcPr>
          <w:p w:rsidR="00B135F1" w:rsidRPr="00217014" w:rsidRDefault="00B135F1" w:rsidP="00210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B135F1" w:rsidRPr="00217014" w:rsidRDefault="00B135F1" w:rsidP="00210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135F1" w:rsidRPr="00217014" w:rsidRDefault="00B135F1" w:rsidP="00210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135F1" w:rsidRPr="00217014" w:rsidRDefault="00B135F1" w:rsidP="00210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B135F1" w:rsidRPr="00217014" w:rsidRDefault="00B135F1" w:rsidP="00210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35F1" w:rsidRPr="00217014" w:rsidTr="00524B56">
        <w:tc>
          <w:tcPr>
            <w:tcW w:w="1910" w:type="dxa"/>
          </w:tcPr>
          <w:p w:rsidR="00B135F1" w:rsidRPr="00217014" w:rsidRDefault="00B135F1" w:rsidP="006623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</w:tcPr>
          <w:p w:rsidR="00B135F1" w:rsidRPr="00217014" w:rsidRDefault="00B135F1" w:rsidP="006623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135F1" w:rsidRPr="00217014" w:rsidRDefault="00B135F1" w:rsidP="006623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B135F1" w:rsidRPr="00217014" w:rsidRDefault="00B135F1" w:rsidP="006623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B135F1" w:rsidRPr="00217014" w:rsidRDefault="00B135F1" w:rsidP="006623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5F1" w:rsidRPr="00217014" w:rsidTr="0066233A">
        <w:trPr>
          <w:trHeight w:val="315"/>
        </w:trPr>
        <w:tc>
          <w:tcPr>
            <w:tcW w:w="1910" w:type="dxa"/>
          </w:tcPr>
          <w:p w:rsidR="00B135F1" w:rsidRPr="00217014" w:rsidRDefault="00B135F1" w:rsidP="006623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</w:tcPr>
          <w:p w:rsidR="00B135F1" w:rsidRPr="00217014" w:rsidRDefault="00B135F1" w:rsidP="006623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135F1" w:rsidRPr="00217014" w:rsidRDefault="00B135F1" w:rsidP="006623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B135F1" w:rsidRPr="00217014" w:rsidRDefault="00B135F1" w:rsidP="006623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B135F1" w:rsidRPr="00217014" w:rsidRDefault="00B135F1" w:rsidP="006623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524B56">
        <w:trPr>
          <w:trHeight w:val="330"/>
        </w:trPr>
        <w:tc>
          <w:tcPr>
            <w:tcW w:w="1910" w:type="dxa"/>
          </w:tcPr>
          <w:p w:rsidR="00B135F1" w:rsidRPr="00217014" w:rsidRDefault="00B135F1" w:rsidP="006623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:rsidR="00B135F1" w:rsidRPr="00217014" w:rsidRDefault="00B135F1" w:rsidP="006623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135F1" w:rsidRPr="00217014" w:rsidRDefault="00B135F1" w:rsidP="006623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B135F1" w:rsidRPr="00217014" w:rsidRDefault="00B135F1" w:rsidP="006623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B135F1" w:rsidRPr="00217014" w:rsidRDefault="00B135F1" w:rsidP="006623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135F1" w:rsidRPr="00217014" w:rsidRDefault="00B135F1" w:rsidP="00210C5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B135F1" w:rsidRPr="00217014" w:rsidRDefault="00B135F1" w:rsidP="00210C5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17014">
        <w:rPr>
          <w:rFonts w:ascii="Times New Roman" w:hAnsi="Times New Roman"/>
          <w:sz w:val="24"/>
          <w:szCs w:val="24"/>
        </w:rPr>
        <w:t>Данные ОГЭ</w:t>
      </w:r>
      <w:r w:rsidRPr="00217014">
        <w:rPr>
          <w:rStyle w:val="FootnoteReference"/>
          <w:rFonts w:ascii="Times New Roman" w:hAnsi="Times New Roman"/>
          <w:sz w:val="24"/>
          <w:szCs w:val="24"/>
        </w:rPr>
        <w:footnoteReference w:id="1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910"/>
        <w:gridCol w:w="1910"/>
        <w:gridCol w:w="1911"/>
        <w:gridCol w:w="1911"/>
      </w:tblGrid>
      <w:tr w:rsidR="00B135F1" w:rsidRPr="00217014" w:rsidTr="00524B56">
        <w:tc>
          <w:tcPr>
            <w:tcW w:w="1910" w:type="dxa"/>
            <w:vMerge w:val="restart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217014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B135F1" w:rsidRPr="00217014" w:rsidRDefault="00B135F1" w:rsidP="00524B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Итоги ОГЭ</w:t>
            </w:r>
            <w:r w:rsidRPr="00217014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3"/>
            </w:r>
          </w:p>
        </w:tc>
      </w:tr>
      <w:tr w:rsidR="00B135F1" w:rsidRPr="00217014" w:rsidTr="00524B56">
        <w:tc>
          <w:tcPr>
            <w:tcW w:w="1910" w:type="dxa"/>
            <w:vMerge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B135F1" w:rsidRPr="00217014" w:rsidTr="00524B56">
        <w:tc>
          <w:tcPr>
            <w:tcW w:w="1910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524B56">
        <w:tc>
          <w:tcPr>
            <w:tcW w:w="1910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5F1" w:rsidRPr="00217014" w:rsidRDefault="00B135F1" w:rsidP="00600E24">
      <w:pPr>
        <w:pStyle w:val="NoSpacing"/>
        <w:rPr>
          <w:rFonts w:ascii="Times New Roman" w:hAnsi="Times New Roman"/>
          <w:sz w:val="24"/>
          <w:szCs w:val="24"/>
        </w:rPr>
      </w:pPr>
    </w:p>
    <w:p w:rsidR="00B135F1" w:rsidRPr="00217014" w:rsidRDefault="00B135F1" w:rsidP="00210C5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17014">
        <w:rPr>
          <w:rFonts w:ascii="Times New Roman" w:hAnsi="Times New Roman"/>
          <w:sz w:val="24"/>
          <w:szCs w:val="24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9"/>
        <w:gridCol w:w="1708"/>
        <w:gridCol w:w="1708"/>
        <w:gridCol w:w="960"/>
        <w:gridCol w:w="966"/>
        <w:gridCol w:w="967"/>
        <w:gridCol w:w="966"/>
        <w:gridCol w:w="1059"/>
      </w:tblGrid>
      <w:tr w:rsidR="00B135F1" w:rsidRPr="00217014" w:rsidTr="00524B56">
        <w:tc>
          <w:tcPr>
            <w:tcW w:w="1910" w:type="dxa"/>
            <w:vMerge w:val="restart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217014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B135F1" w:rsidRPr="00217014" w:rsidRDefault="00B135F1" w:rsidP="00524B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Итоги ЕГЭ</w:t>
            </w:r>
            <w:r w:rsidRPr="00217014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</w:tr>
      <w:tr w:rsidR="00B135F1" w:rsidRPr="00217014" w:rsidTr="00524B56">
        <w:tc>
          <w:tcPr>
            <w:tcW w:w="1910" w:type="dxa"/>
            <w:vMerge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Ниже минимального балла</w:t>
            </w:r>
          </w:p>
        </w:tc>
        <w:tc>
          <w:tcPr>
            <w:tcW w:w="1460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От 51 до 60 баллов</w:t>
            </w:r>
          </w:p>
        </w:tc>
        <w:tc>
          <w:tcPr>
            <w:tcW w:w="992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От 61 до 70 баллов</w:t>
            </w:r>
          </w:p>
        </w:tc>
        <w:tc>
          <w:tcPr>
            <w:tcW w:w="993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От 71 до 80 баллов</w:t>
            </w:r>
          </w:p>
        </w:tc>
        <w:tc>
          <w:tcPr>
            <w:tcW w:w="992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От 81 до 90 баллов</w:t>
            </w:r>
          </w:p>
        </w:tc>
        <w:tc>
          <w:tcPr>
            <w:tcW w:w="1134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От 91 до 100 баллов</w:t>
            </w:r>
          </w:p>
        </w:tc>
      </w:tr>
      <w:tr w:rsidR="00B135F1" w:rsidRPr="00217014" w:rsidTr="00524B56">
        <w:tc>
          <w:tcPr>
            <w:tcW w:w="1910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524B56">
        <w:tc>
          <w:tcPr>
            <w:tcW w:w="1910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5F1" w:rsidRPr="00217014" w:rsidRDefault="00B135F1" w:rsidP="002C3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5F1" w:rsidRPr="00217014" w:rsidRDefault="00B135F1" w:rsidP="00210C52">
      <w:pPr>
        <w:pStyle w:val="NoSpacing"/>
        <w:rPr>
          <w:rFonts w:ascii="Times New Roman" w:hAnsi="Times New Roman"/>
          <w:sz w:val="24"/>
          <w:szCs w:val="24"/>
        </w:rPr>
      </w:pPr>
    </w:p>
    <w:p w:rsidR="00B135F1" w:rsidRPr="00217014" w:rsidRDefault="00B135F1" w:rsidP="009302E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17014">
        <w:rPr>
          <w:rFonts w:ascii="Times New Roman" w:hAnsi="Times New Roman"/>
          <w:sz w:val="24"/>
          <w:szCs w:val="24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B135F1" w:rsidRPr="00217014" w:rsidTr="00524B56">
        <w:tc>
          <w:tcPr>
            <w:tcW w:w="4956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524B56">
        <w:tc>
          <w:tcPr>
            <w:tcW w:w="4956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5F1" w:rsidRPr="00217014" w:rsidRDefault="00B135F1" w:rsidP="00E6136A">
      <w:pPr>
        <w:rPr>
          <w:rFonts w:ascii="Times New Roman" w:hAnsi="Times New Roman"/>
          <w:sz w:val="24"/>
          <w:szCs w:val="24"/>
        </w:rPr>
      </w:pPr>
      <w:r w:rsidRPr="00217014">
        <w:rPr>
          <w:rFonts w:ascii="Times New Roman" w:hAnsi="Times New Roman"/>
          <w:sz w:val="24"/>
          <w:szCs w:val="24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2770"/>
        <w:gridCol w:w="3154"/>
        <w:gridCol w:w="3033"/>
      </w:tblGrid>
      <w:tr w:rsidR="00B135F1" w:rsidRPr="00217014" w:rsidTr="00524B56">
        <w:tc>
          <w:tcPr>
            <w:tcW w:w="955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0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5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  <w:r w:rsidRPr="00217014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6"/>
            </w:r>
          </w:p>
        </w:tc>
        <w:tc>
          <w:tcPr>
            <w:tcW w:w="3033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014">
              <w:rPr>
                <w:rFonts w:ascii="Times New Roman" w:hAnsi="Times New Roman"/>
                <w:b/>
                <w:sz w:val="24"/>
                <w:szCs w:val="24"/>
              </w:rPr>
              <w:t>Цель сотрудничества</w:t>
            </w:r>
          </w:p>
        </w:tc>
      </w:tr>
      <w:tr w:rsidR="00B135F1" w:rsidRPr="00217014" w:rsidTr="00524B56">
        <w:tc>
          <w:tcPr>
            <w:tcW w:w="955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524B56">
        <w:tc>
          <w:tcPr>
            <w:tcW w:w="955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524B56">
        <w:tc>
          <w:tcPr>
            <w:tcW w:w="955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524B56">
        <w:tc>
          <w:tcPr>
            <w:tcW w:w="955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524B56">
        <w:tc>
          <w:tcPr>
            <w:tcW w:w="955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B135F1" w:rsidRPr="00217014" w:rsidRDefault="00B135F1" w:rsidP="0052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5F1" w:rsidRPr="00217014" w:rsidRDefault="00B135F1" w:rsidP="00311C0B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304"/>
        <w:gridCol w:w="3304"/>
        <w:gridCol w:w="3304"/>
      </w:tblGrid>
      <w:tr w:rsidR="00B135F1" w:rsidRPr="00217014" w:rsidTr="00524B56">
        <w:tc>
          <w:tcPr>
            <w:tcW w:w="3304" w:type="dxa"/>
          </w:tcPr>
          <w:p w:rsidR="00B135F1" w:rsidRPr="00217014" w:rsidRDefault="00B135F1" w:rsidP="00311C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B135F1" w:rsidRPr="00217014" w:rsidRDefault="00B135F1" w:rsidP="00311C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Бальгишиева М.К.</w:t>
            </w:r>
          </w:p>
          <w:p w:rsidR="00B135F1" w:rsidRPr="00217014" w:rsidRDefault="00B135F1" w:rsidP="00311C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524B56">
        <w:tc>
          <w:tcPr>
            <w:tcW w:w="3304" w:type="dxa"/>
          </w:tcPr>
          <w:p w:rsidR="00B135F1" w:rsidRPr="00217014" w:rsidRDefault="00B135F1" w:rsidP="00DF75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B135F1" w:rsidRPr="00217014" w:rsidRDefault="00B135F1" w:rsidP="00DF75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Беккишиева М.Н.</w:t>
            </w:r>
          </w:p>
          <w:p w:rsidR="00B135F1" w:rsidRPr="00217014" w:rsidRDefault="00B135F1" w:rsidP="00DF75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F1" w:rsidRPr="00217014" w:rsidTr="00524B56">
        <w:tc>
          <w:tcPr>
            <w:tcW w:w="3304" w:type="dxa"/>
          </w:tcPr>
          <w:p w:rsidR="00B135F1" w:rsidRPr="00217014" w:rsidRDefault="00B135F1" w:rsidP="00DF75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B135F1" w:rsidRPr="00217014" w:rsidRDefault="00B135F1" w:rsidP="00DF75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B135F1" w:rsidRPr="00217014" w:rsidRDefault="00B135F1" w:rsidP="00524B56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>Аджекова Э.А.</w:t>
            </w:r>
          </w:p>
          <w:p w:rsidR="00B135F1" w:rsidRPr="00217014" w:rsidRDefault="00B135F1" w:rsidP="00DF75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5F1" w:rsidRPr="00217014" w:rsidRDefault="00B135F1" w:rsidP="00311C0B">
      <w:pPr>
        <w:pStyle w:val="NoSpacing"/>
        <w:rPr>
          <w:rFonts w:ascii="Times New Roman" w:hAnsi="Times New Roman"/>
          <w:sz w:val="24"/>
          <w:szCs w:val="24"/>
        </w:rPr>
      </w:pPr>
    </w:p>
    <w:sectPr w:rsidR="00B135F1" w:rsidRPr="00217014" w:rsidSect="006E41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F1" w:rsidRDefault="00B135F1" w:rsidP="00A72DDB">
      <w:pPr>
        <w:spacing w:after="0" w:line="240" w:lineRule="auto"/>
      </w:pPr>
      <w:r>
        <w:separator/>
      </w:r>
    </w:p>
  </w:endnote>
  <w:endnote w:type="continuationSeparator" w:id="0">
    <w:p w:rsidR="00B135F1" w:rsidRDefault="00B135F1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F1" w:rsidRDefault="00B135F1" w:rsidP="00A72DDB">
      <w:pPr>
        <w:spacing w:after="0" w:line="240" w:lineRule="auto"/>
      </w:pPr>
      <w:r>
        <w:separator/>
      </w:r>
    </w:p>
  </w:footnote>
  <w:footnote w:type="continuationSeparator" w:id="0">
    <w:p w:rsidR="00B135F1" w:rsidRDefault="00B135F1" w:rsidP="00A72DDB">
      <w:pPr>
        <w:spacing w:after="0" w:line="240" w:lineRule="auto"/>
      </w:pPr>
      <w:r>
        <w:continuationSeparator/>
      </w:r>
    </w:p>
  </w:footnote>
  <w:footnote w:id="1">
    <w:p w:rsidR="00B135F1" w:rsidRDefault="00B135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2">
    <w:p w:rsidR="00B135F1" w:rsidRDefault="00B135F1">
      <w:pPr>
        <w:pStyle w:val="FootnoteText"/>
      </w:pPr>
      <w:r w:rsidRPr="00A72DDB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B135F1" w:rsidRDefault="00B135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B135F1" w:rsidRDefault="00B135F1">
      <w:pPr>
        <w:pStyle w:val="FootnoteText"/>
      </w:pPr>
      <w:r w:rsidRPr="008D65E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B135F1" w:rsidRDefault="00B135F1">
      <w:pPr>
        <w:pStyle w:val="FootnoteText"/>
      </w:pPr>
      <w:r w:rsidRPr="008D65E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B135F1" w:rsidRDefault="00B135F1">
      <w:pPr>
        <w:pStyle w:val="FootnoteText"/>
      </w:pPr>
      <w:r w:rsidRPr="00CF5693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CF5693"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</w:t>
      </w:r>
      <w:smartTag w:uri="urn:schemas-microsoft-com:office:smarttags" w:element="metricconverter">
        <w:smartTagPr>
          <w:attr w:name="ProductID" w:val="2016 г"/>
        </w:smartTagPr>
        <w:r w:rsidRPr="00CF5693">
          <w:rPr>
            <w:rFonts w:ascii="Times New Roman" w:hAnsi="Times New Roman"/>
            <w:sz w:val="24"/>
            <w:szCs w:val="24"/>
          </w:rPr>
          <w:t>2016 г</w:t>
        </w:r>
      </w:smartTag>
      <w:r w:rsidRPr="00CF5693">
        <w:rPr>
          <w:rFonts w:ascii="Times New Roman" w:hAnsi="Times New Roman"/>
          <w:sz w:val="24"/>
          <w:szCs w:val="24"/>
        </w:rPr>
        <w:t>. № 336 соответствующий тип оснащения не предусмотрен</w:t>
      </w:r>
    </w:p>
  </w:footnote>
  <w:footnote w:id="7">
    <w:p w:rsidR="00B135F1" w:rsidRDefault="00B135F1">
      <w:pPr>
        <w:pStyle w:val="FootnoteText"/>
      </w:pPr>
      <w:r w:rsidRPr="00776238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B135F1" w:rsidRDefault="00B135F1">
      <w:pPr>
        <w:pStyle w:val="FootnoteText"/>
      </w:pPr>
      <w:r w:rsidRPr="00AB6BC1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B6BC1"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B135F1" w:rsidRDefault="00B135F1" w:rsidP="00210C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10">
    <w:p w:rsidR="00B135F1" w:rsidRDefault="00B135F1">
      <w:pPr>
        <w:pStyle w:val="FootnoteText"/>
      </w:pPr>
      <w:r w:rsidRPr="0023502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1">
    <w:p w:rsidR="00B135F1" w:rsidRDefault="00B135F1">
      <w:pPr>
        <w:pStyle w:val="FootnoteText"/>
      </w:pPr>
      <w:r w:rsidRPr="00210C52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10C52"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B135F1" w:rsidRDefault="00B135F1" w:rsidP="00600E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3">
    <w:p w:rsidR="00B135F1" w:rsidRDefault="00B135F1" w:rsidP="00235024">
      <w:pPr>
        <w:pStyle w:val="FootnoteText"/>
      </w:pPr>
      <w:r w:rsidRPr="0023502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4">
    <w:p w:rsidR="00B135F1" w:rsidRDefault="00B135F1" w:rsidP="002618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5">
    <w:p w:rsidR="00B135F1" w:rsidRDefault="00B135F1" w:rsidP="00235024">
      <w:pPr>
        <w:pStyle w:val="FootnoteText"/>
      </w:pPr>
      <w:r w:rsidRPr="0023502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/>
          <w:sz w:val="24"/>
          <w:szCs w:val="24"/>
        </w:rPr>
        <w:t>результаты</w:t>
      </w:r>
    </w:p>
  </w:footnote>
  <w:footnote w:id="16">
    <w:p w:rsidR="00B135F1" w:rsidRDefault="00B135F1">
      <w:pPr>
        <w:pStyle w:val="FootnoteText"/>
      </w:pPr>
      <w:r w:rsidRPr="00E6136A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FC0"/>
    <w:multiLevelType w:val="multilevel"/>
    <w:tmpl w:val="A534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2E6"/>
    <w:rsid w:val="00026BF6"/>
    <w:rsid w:val="00072412"/>
    <w:rsid w:val="000A0116"/>
    <w:rsid w:val="000B2BA3"/>
    <w:rsid w:val="000D581C"/>
    <w:rsid w:val="000E6B5D"/>
    <w:rsid w:val="00122013"/>
    <w:rsid w:val="001A3E92"/>
    <w:rsid w:val="001B341F"/>
    <w:rsid w:val="001B7B52"/>
    <w:rsid w:val="001C2886"/>
    <w:rsid w:val="00210C52"/>
    <w:rsid w:val="00217014"/>
    <w:rsid w:val="00235024"/>
    <w:rsid w:val="002462CD"/>
    <w:rsid w:val="002618EB"/>
    <w:rsid w:val="00270A26"/>
    <w:rsid w:val="002C3E13"/>
    <w:rsid w:val="002E647B"/>
    <w:rsid w:val="00301862"/>
    <w:rsid w:val="00311C0B"/>
    <w:rsid w:val="003346DC"/>
    <w:rsid w:val="00375126"/>
    <w:rsid w:val="00376959"/>
    <w:rsid w:val="003A3120"/>
    <w:rsid w:val="003C0709"/>
    <w:rsid w:val="003E2205"/>
    <w:rsid w:val="0042719C"/>
    <w:rsid w:val="00443A54"/>
    <w:rsid w:val="0049301D"/>
    <w:rsid w:val="004B79D9"/>
    <w:rsid w:val="005005BF"/>
    <w:rsid w:val="00516579"/>
    <w:rsid w:val="00524B56"/>
    <w:rsid w:val="00557000"/>
    <w:rsid w:val="005A0846"/>
    <w:rsid w:val="005A1A2E"/>
    <w:rsid w:val="005B2977"/>
    <w:rsid w:val="005D2D42"/>
    <w:rsid w:val="005E1086"/>
    <w:rsid w:val="005E1C9C"/>
    <w:rsid w:val="00600E24"/>
    <w:rsid w:val="00612CBA"/>
    <w:rsid w:val="00613020"/>
    <w:rsid w:val="00624EE7"/>
    <w:rsid w:val="0066233A"/>
    <w:rsid w:val="006D74DE"/>
    <w:rsid w:val="006E415F"/>
    <w:rsid w:val="00704B2E"/>
    <w:rsid w:val="00705243"/>
    <w:rsid w:val="00727B32"/>
    <w:rsid w:val="00760BB8"/>
    <w:rsid w:val="00776238"/>
    <w:rsid w:val="007A0634"/>
    <w:rsid w:val="0085621C"/>
    <w:rsid w:val="008C0A99"/>
    <w:rsid w:val="008D65E6"/>
    <w:rsid w:val="00905687"/>
    <w:rsid w:val="00907648"/>
    <w:rsid w:val="00912538"/>
    <w:rsid w:val="00921523"/>
    <w:rsid w:val="009302E6"/>
    <w:rsid w:val="00945FD3"/>
    <w:rsid w:val="009713A0"/>
    <w:rsid w:val="009A2A62"/>
    <w:rsid w:val="00A11B19"/>
    <w:rsid w:val="00A35556"/>
    <w:rsid w:val="00A4147B"/>
    <w:rsid w:val="00A54C58"/>
    <w:rsid w:val="00A72DDB"/>
    <w:rsid w:val="00AB3AFF"/>
    <w:rsid w:val="00AB6BC1"/>
    <w:rsid w:val="00B135F1"/>
    <w:rsid w:val="00B308CC"/>
    <w:rsid w:val="00BC1F8A"/>
    <w:rsid w:val="00BC3D98"/>
    <w:rsid w:val="00C01025"/>
    <w:rsid w:val="00C07B6F"/>
    <w:rsid w:val="00C73928"/>
    <w:rsid w:val="00C74400"/>
    <w:rsid w:val="00CA033C"/>
    <w:rsid w:val="00CA0EBD"/>
    <w:rsid w:val="00CD3D16"/>
    <w:rsid w:val="00CE3439"/>
    <w:rsid w:val="00CF5693"/>
    <w:rsid w:val="00D01C67"/>
    <w:rsid w:val="00D62385"/>
    <w:rsid w:val="00D92D6B"/>
    <w:rsid w:val="00DB6918"/>
    <w:rsid w:val="00DE1197"/>
    <w:rsid w:val="00DF6EB2"/>
    <w:rsid w:val="00DF7552"/>
    <w:rsid w:val="00E237C9"/>
    <w:rsid w:val="00E309A7"/>
    <w:rsid w:val="00E429A1"/>
    <w:rsid w:val="00E6136A"/>
    <w:rsid w:val="00EA3BC5"/>
    <w:rsid w:val="00EB7188"/>
    <w:rsid w:val="00F06F25"/>
    <w:rsid w:val="00F61819"/>
    <w:rsid w:val="00F84985"/>
    <w:rsid w:val="00FD2550"/>
    <w:rsid w:val="00FD62B5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9302E6"/>
    <w:rPr>
      <w:lang w:eastAsia="en-US"/>
    </w:rPr>
  </w:style>
  <w:style w:type="paragraph" w:styleId="ListParagraph">
    <w:name w:val="List Paragraph"/>
    <w:basedOn w:val="Normal"/>
    <w:uiPriority w:val="99"/>
    <w:qFormat/>
    <w:rsid w:val="009302E6"/>
    <w:pPr>
      <w:ind w:left="720"/>
      <w:contextualSpacing/>
    </w:pPr>
  </w:style>
  <w:style w:type="table" w:styleId="TableGrid">
    <w:name w:val="Table Grid"/>
    <w:basedOn w:val="TableNormal"/>
    <w:uiPriority w:val="99"/>
    <w:rsid w:val="00A72D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2D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2D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2D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2DD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A72DDB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2DDB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A72DD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C3D9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D98"/>
    <w:rPr>
      <w:rFonts w:ascii="Segoe UI" w:hAnsi="Segoe UI" w:cs="Times New Roman"/>
      <w:sz w:val="18"/>
    </w:rPr>
  </w:style>
  <w:style w:type="paragraph" w:customStyle="1" w:styleId="zagolovokpodrazdela2">
    <w:name w:val="zagolovokpodrazdela2"/>
    <w:basedOn w:val="Normal"/>
    <w:uiPriority w:val="99"/>
    <w:rsid w:val="00905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F7095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557000"/>
    <w:rPr>
      <w:sz w:val="22"/>
      <w:lang w:eastAsia="en-US"/>
    </w:rPr>
  </w:style>
  <w:style w:type="character" w:customStyle="1" w:styleId="FontStyle12">
    <w:name w:val="Font Style12"/>
    <w:uiPriority w:val="99"/>
    <w:rsid w:val="003C0709"/>
    <w:rPr>
      <w:rFonts w:ascii="Times New Roman" w:hAnsi="Times New Roman"/>
      <w:sz w:val="22"/>
    </w:rPr>
  </w:style>
  <w:style w:type="paragraph" w:customStyle="1" w:styleId="Style3">
    <w:name w:val="Style3"/>
    <w:basedOn w:val="Normal"/>
    <w:uiPriority w:val="99"/>
    <w:rsid w:val="003C0709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429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150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5</Pages>
  <Words>735</Words>
  <Characters>4193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медина</cp:lastModifiedBy>
  <cp:revision>65</cp:revision>
  <cp:lastPrinted>2017-02-18T08:12:00Z</cp:lastPrinted>
  <dcterms:created xsi:type="dcterms:W3CDTF">2017-01-23T14:23:00Z</dcterms:created>
  <dcterms:modified xsi:type="dcterms:W3CDTF">2017-02-19T14:31:00Z</dcterms:modified>
</cp:coreProperties>
</file>