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6D" w:rsidRPr="007024D8" w:rsidRDefault="0059146D" w:rsidP="007024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4D8">
        <w:rPr>
          <w:rFonts w:ascii="Times New Roman" w:hAnsi="Times New Roman"/>
          <w:b/>
          <w:sz w:val="24"/>
          <w:szCs w:val="24"/>
        </w:rPr>
        <w:t xml:space="preserve">ПАСПОРТ  дисциплины </w:t>
      </w:r>
      <w:r w:rsidRPr="007024D8">
        <w:rPr>
          <w:rFonts w:ascii="Times New Roman" w:hAnsi="Times New Roman"/>
          <w:b/>
          <w:sz w:val="24"/>
          <w:szCs w:val="24"/>
          <w:u w:val="single"/>
        </w:rPr>
        <w:t>«Культура и традиции народов Дагестана</w:t>
      </w:r>
      <w:r w:rsidRPr="007024D8">
        <w:rPr>
          <w:rFonts w:ascii="Times New Roman" w:hAnsi="Times New Roman"/>
          <w:b/>
          <w:sz w:val="24"/>
          <w:szCs w:val="24"/>
        </w:rPr>
        <w:t xml:space="preserve">» , преподаваемой в </w:t>
      </w:r>
      <w:r w:rsidRPr="007024D8">
        <w:rPr>
          <w:rFonts w:ascii="Times New Roman" w:hAnsi="Times New Roman"/>
          <w:b/>
          <w:sz w:val="24"/>
          <w:szCs w:val="24"/>
          <w:u w:val="single"/>
        </w:rPr>
        <w:t>МКОУ «Калининаульская СОШ имени С.И.Капаева»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146D" w:rsidRPr="007024D8" w:rsidRDefault="0059146D" w:rsidP="0070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4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024D8">
        <w:rPr>
          <w:rFonts w:ascii="Times New Roman" w:hAnsi="Times New Roman"/>
          <w:sz w:val="24"/>
          <w:szCs w:val="24"/>
          <w:u w:val="single"/>
        </w:rPr>
        <w:t>» февраля</w:t>
      </w:r>
      <w:r w:rsidRPr="007024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024D8">
          <w:rPr>
            <w:rFonts w:ascii="Times New Roman" w:hAnsi="Times New Roman"/>
            <w:sz w:val="24"/>
            <w:szCs w:val="24"/>
          </w:rPr>
          <w:t>2017 г</w:t>
        </w:r>
      </w:smartTag>
      <w:r w:rsidRPr="007024D8">
        <w:rPr>
          <w:rFonts w:ascii="Times New Roman" w:hAnsi="Times New Roman"/>
          <w:sz w:val="24"/>
          <w:szCs w:val="24"/>
        </w:rPr>
        <w:t>.</w:t>
      </w:r>
    </w:p>
    <w:p w:rsidR="0059146D" w:rsidRPr="007024D8" w:rsidRDefault="0059146D" w:rsidP="007024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4D8">
        <w:rPr>
          <w:rFonts w:ascii="Times New Roman" w:hAnsi="Times New Roman"/>
          <w:b/>
          <w:sz w:val="24"/>
          <w:szCs w:val="24"/>
        </w:rPr>
        <w:t>Общие данные</w:t>
      </w:r>
    </w:p>
    <w:p w:rsidR="0059146D" w:rsidRPr="007024D8" w:rsidRDefault="0059146D" w:rsidP="007024D8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24D8">
        <w:rPr>
          <w:rFonts w:ascii="Times New Roman" w:hAnsi="Times New Roman"/>
          <w:sz w:val="24"/>
          <w:szCs w:val="24"/>
        </w:rPr>
        <w:t xml:space="preserve">Общеобразовательная организация: </w:t>
      </w:r>
      <w:r w:rsidRPr="007024D8">
        <w:rPr>
          <w:rFonts w:ascii="Times New Roman" w:hAnsi="Times New Roman"/>
          <w:sz w:val="24"/>
          <w:szCs w:val="24"/>
          <w:u w:val="single"/>
        </w:rPr>
        <w:t>МКОУ «Калининаульская СОШ</w:t>
      </w:r>
      <w:r>
        <w:rPr>
          <w:rFonts w:ascii="Times New Roman" w:hAnsi="Times New Roman"/>
          <w:sz w:val="24"/>
          <w:szCs w:val="24"/>
          <w:u w:val="single"/>
        </w:rPr>
        <w:t xml:space="preserve"> имени С.И Капаева</w:t>
      </w:r>
      <w:r w:rsidRPr="007024D8">
        <w:rPr>
          <w:rFonts w:ascii="Times New Roman" w:hAnsi="Times New Roman"/>
          <w:sz w:val="24"/>
          <w:szCs w:val="24"/>
          <w:u w:val="single"/>
        </w:rPr>
        <w:t>»</w:t>
      </w:r>
    </w:p>
    <w:p w:rsidR="0059146D" w:rsidRPr="007024D8" w:rsidRDefault="0059146D" w:rsidP="007024D8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024D8">
        <w:rPr>
          <w:rFonts w:ascii="Times New Roman" w:hAnsi="Times New Roman"/>
          <w:sz w:val="24"/>
          <w:szCs w:val="24"/>
        </w:rPr>
        <w:t xml:space="preserve">Адрес организации  </w:t>
      </w:r>
      <w:r>
        <w:rPr>
          <w:rFonts w:ascii="Times New Roman" w:hAnsi="Times New Roman"/>
          <w:sz w:val="24"/>
          <w:szCs w:val="24"/>
        </w:rPr>
        <w:t>368852</w:t>
      </w:r>
      <w:r w:rsidRPr="007024D8">
        <w:rPr>
          <w:rFonts w:ascii="Times New Roman" w:hAnsi="Times New Roman"/>
          <w:sz w:val="24"/>
          <w:szCs w:val="24"/>
          <w:u w:val="single"/>
        </w:rPr>
        <w:t>РД, Ногайский район,с. Калининаул,ул. Кадырбулатова,1</w:t>
      </w:r>
    </w:p>
    <w:p w:rsidR="0059146D" w:rsidRPr="007024D8" w:rsidRDefault="0059146D" w:rsidP="007024D8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4D8">
        <w:rPr>
          <w:rFonts w:ascii="Times New Roman" w:hAnsi="Times New Roman"/>
          <w:sz w:val="24"/>
          <w:szCs w:val="24"/>
        </w:rPr>
        <w:t>Количество обучающихся по предмету: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9"/>
        <w:gridCol w:w="2052"/>
        <w:gridCol w:w="2378"/>
        <w:gridCol w:w="1810"/>
        <w:gridCol w:w="1732"/>
      </w:tblGrid>
      <w:tr w:rsidR="0059146D" w:rsidRPr="008F0AD6" w:rsidTr="00D35835">
        <w:tc>
          <w:tcPr>
            <w:tcW w:w="1599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052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78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810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732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59146D" w:rsidRPr="008F0AD6" w:rsidTr="00D35835">
        <w:tc>
          <w:tcPr>
            <w:tcW w:w="1599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КТНД </w:t>
            </w:r>
            <w:r w:rsidRPr="007024D8">
              <w:rPr>
                <w:rFonts w:ascii="Times New Roman" w:hAnsi="Times New Roman"/>
                <w:sz w:val="24"/>
                <w:szCs w:val="24"/>
              </w:rPr>
              <w:t>Магомедсалихов Х.Г.</w:t>
            </w:r>
          </w:p>
        </w:tc>
        <w:tc>
          <w:tcPr>
            <w:tcW w:w="1810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Лотос</w:t>
            </w:r>
          </w:p>
        </w:tc>
        <w:tc>
          <w:tcPr>
            <w:tcW w:w="1732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146D" w:rsidRPr="008F0AD6" w:rsidTr="00D35835">
        <w:tc>
          <w:tcPr>
            <w:tcW w:w="1599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КТНД </w:t>
            </w:r>
            <w:r w:rsidRPr="007024D8">
              <w:rPr>
                <w:rFonts w:ascii="Times New Roman" w:hAnsi="Times New Roman"/>
                <w:sz w:val="24"/>
                <w:szCs w:val="24"/>
              </w:rPr>
              <w:t>Магомедсалихов Х.Г.</w:t>
            </w:r>
          </w:p>
        </w:tc>
        <w:tc>
          <w:tcPr>
            <w:tcW w:w="1810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Лотос</w:t>
            </w:r>
          </w:p>
        </w:tc>
        <w:tc>
          <w:tcPr>
            <w:tcW w:w="1732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46D" w:rsidRPr="007024D8" w:rsidRDefault="0059146D" w:rsidP="0070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6D" w:rsidRPr="007024D8" w:rsidRDefault="0059146D" w:rsidP="007024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4D8">
        <w:rPr>
          <w:rFonts w:ascii="Times New Roman" w:hAnsi="Times New Roman"/>
          <w:b/>
          <w:sz w:val="24"/>
          <w:szCs w:val="24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1398"/>
        <w:gridCol w:w="4536"/>
      </w:tblGrid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70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Таблицы, карта Дагестана</w:t>
            </w:r>
          </w:p>
        </w:tc>
      </w:tr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 xml:space="preserve">Журналы, газеты </w:t>
            </w:r>
          </w:p>
        </w:tc>
      </w:tr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398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4536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</w:tr>
    </w:tbl>
    <w:p w:rsidR="0059146D" w:rsidRPr="007024D8" w:rsidRDefault="0059146D" w:rsidP="007024D8">
      <w:pPr>
        <w:contextualSpacing/>
        <w:rPr>
          <w:rFonts w:ascii="Times New Roman" w:hAnsi="Times New Roman"/>
          <w:sz w:val="24"/>
          <w:szCs w:val="24"/>
        </w:rPr>
      </w:pPr>
    </w:p>
    <w:p w:rsidR="0059146D" w:rsidRPr="007024D8" w:rsidRDefault="0059146D" w:rsidP="007024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4D8">
        <w:rPr>
          <w:rFonts w:ascii="Times New Roman" w:hAnsi="Times New Roman"/>
          <w:b/>
          <w:sz w:val="24"/>
          <w:szCs w:val="24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216"/>
        <w:gridCol w:w="3199"/>
      </w:tblGrid>
      <w:tr w:rsidR="0059146D" w:rsidRPr="008F0AD6" w:rsidTr="00D35835">
        <w:tc>
          <w:tcPr>
            <w:tcW w:w="31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21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199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59146D" w:rsidRPr="008F0AD6" w:rsidTr="00D35835">
        <w:tc>
          <w:tcPr>
            <w:tcW w:w="31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146D" w:rsidRPr="008F0AD6" w:rsidTr="00D35835">
        <w:tc>
          <w:tcPr>
            <w:tcW w:w="31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59146D" w:rsidRPr="007024D8" w:rsidRDefault="0059146D" w:rsidP="007024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9146D" w:rsidRPr="007024D8" w:rsidRDefault="0059146D" w:rsidP="007024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4D8">
        <w:rPr>
          <w:rFonts w:ascii="Times New Roman" w:hAnsi="Times New Roman"/>
          <w:b/>
          <w:sz w:val="24"/>
          <w:szCs w:val="24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59146D" w:rsidRPr="008F0AD6" w:rsidTr="00D35835">
        <w:tc>
          <w:tcPr>
            <w:tcW w:w="49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49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9146D" w:rsidRPr="007024D8" w:rsidRDefault="0059146D" w:rsidP="007024D8">
      <w:pPr>
        <w:rPr>
          <w:rFonts w:ascii="Times New Roman" w:hAnsi="Times New Roman"/>
          <w:sz w:val="24"/>
          <w:szCs w:val="24"/>
        </w:rPr>
      </w:pPr>
      <w:r w:rsidRPr="007024D8">
        <w:rPr>
          <w:rFonts w:ascii="Times New Roman" w:hAnsi="Times New Roman"/>
          <w:sz w:val="24"/>
          <w:szCs w:val="24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5318"/>
        <w:gridCol w:w="3284"/>
      </w:tblGrid>
      <w:tr w:rsidR="0059146D" w:rsidRPr="008F0AD6" w:rsidTr="00D35835">
        <w:tc>
          <w:tcPr>
            <w:tcW w:w="969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18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84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59146D" w:rsidRPr="008F0AD6" w:rsidTr="00D35835">
        <w:tc>
          <w:tcPr>
            <w:tcW w:w="969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69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69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46D" w:rsidRPr="007024D8" w:rsidRDefault="0059146D" w:rsidP="007024D8">
      <w:pPr>
        <w:rPr>
          <w:rFonts w:ascii="Times New Roman" w:hAnsi="Times New Roman"/>
          <w:sz w:val="24"/>
          <w:szCs w:val="24"/>
        </w:rPr>
      </w:pPr>
    </w:p>
    <w:p w:rsidR="0059146D" w:rsidRPr="007024D8" w:rsidRDefault="0059146D" w:rsidP="007024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4D8">
        <w:rPr>
          <w:rFonts w:ascii="Times New Roman" w:hAnsi="Times New Roman"/>
          <w:b/>
          <w:sz w:val="24"/>
          <w:szCs w:val="24"/>
        </w:rPr>
        <w:t>Квалификация педагога</w:t>
      </w:r>
    </w:p>
    <w:p w:rsidR="0059146D" w:rsidRPr="007024D8" w:rsidRDefault="0059146D" w:rsidP="007024D8">
      <w:pPr>
        <w:contextualSpacing/>
        <w:rPr>
          <w:rFonts w:ascii="Times New Roman" w:hAnsi="Times New Roman"/>
          <w:sz w:val="24"/>
          <w:szCs w:val="24"/>
        </w:rPr>
      </w:pPr>
      <w:r w:rsidRPr="007024D8">
        <w:rPr>
          <w:rFonts w:ascii="Times New Roman" w:hAnsi="Times New Roman"/>
          <w:sz w:val="24"/>
          <w:szCs w:val="24"/>
        </w:rPr>
        <w:t>ФИО: ___Абдулакимова Шарипат Кунтиевна_________________________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геофак ДГПУ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Хасавюрт, педучилище,</w:t>
            </w:r>
          </w:p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физкульт. отделение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Учитель по физической культуре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приказ №83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7024D8">
              <w:rPr>
                <w:rFonts w:ascii="Times New Roman" w:hAnsi="Times New Roman"/>
                <w:sz w:val="24"/>
                <w:szCs w:val="24"/>
              </w:rPr>
              <w:t>, г. Махачкала</w:t>
            </w:r>
          </w:p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7024D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88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46D" w:rsidRPr="007024D8" w:rsidRDefault="0059146D" w:rsidP="007024D8">
      <w:pPr>
        <w:contextualSpacing/>
        <w:rPr>
          <w:rFonts w:ascii="Times New Roman" w:hAnsi="Times New Roman"/>
          <w:sz w:val="24"/>
          <w:szCs w:val="24"/>
        </w:rPr>
      </w:pPr>
    </w:p>
    <w:p w:rsidR="0059146D" w:rsidRPr="007024D8" w:rsidRDefault="0059146D" w:rsidP="007024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4D8">
        <w:rPr>
          <w:rFonts w:ascii="Times New Roman" w:hAnsi="Times New Roman"/>
          <w:b/>
          <w:sz w:val="24"/>
          <w:szCs w:val="24"/>
        </w:rPr>
        <w:t>Оценка качества знаний обучающихся 2015-2016 годов</w:t>
      </w:r>
    </w:p>
    <w:p w:rsidR="0059146D" w:rsidRPr="007024D8" w:rsidRDefault="0059146D" w:rsidP="0070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6D" w:rsidRPr="007024D8" w:rsidRDefault="0059146D" w:rsidP="007024D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D8">
        <w:rPr>
          <w:rFonts w:ascii="Times New Roman" w:hAnsi="Times New Roman"/>
          <w:sz w:val="24"/>
          <w:szCs w:val="24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59146D" w:rsidRPr="008F0AD6" w:rsidTr="00D35835">
        <w:tc>
          <w:tcPr>
            <w:tcW w:w="1910" w:type="dxa"/>
            <w:vMerge w:val="restart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59146D" w:rsidRPr="007024D8" w:rsidRDefault="0059146D" w:rsidP="0070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7024D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59146D" w:rsidRPr="008F0AD6" w:rsidTr="00D35835">
        <w:tc>
          <w:tcPr>
            <w:tcW w:w="1910" w:type="dxa"/>
            <w:vMerge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59146D" w:rsidRPr="008F0AD6" w:rsidTr="00D35835"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146D" w:rsidRPr="008F0AD6" w:rsidTr="00D35835"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9146D" w:rsidRPr="007024D8" w:rsidRDefault="0059146D" w:rsidP="007024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9146D" w:rsidRPr="007024D8" w:rsidRDefault="0059146D" w:rsidP="007024D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D8">
        <w:rPr>
          <w:rFonts w:ascii="Times New Roman" w:hAnsi="Times New Roman"/>
          <w:sz w:val="24"/>
          <w:szCs w:val="24"/>
        </w:rPr>
        <w:t>Данные ОГЭ</w:t>
      </w:r>
      <w:r w:rsidRPr="007024D8">
        <w:rPr>
          <w:rFonts w:ascii="Times New Roman" w:hAnsi="Times New Roman"/>
          <w:sz w:val="24"/>
          <w:szCs w:val="24"/>
          <w:vertAlign w:val="superscript"/>
        </w:rPr>
        <w:footnoteReference w:id="1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59146D" w:rsidRPr="008F0AD6" w:rsidTr="00D35835">
        <w:tc>
          <w:tcPr>
            <w:tcW w:w="1910" w:type="dxa"/>
            <w:vMerge w:val="restart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59146D" w:rsidRPr="007024D8" w:rsidRDefault="0059146D" w:rsidP="0070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7024D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3"/>
            </w:r>
          </w:p>
        </w:tc>
      </w:tr>
      <w:tr w:rsidR="0059146D" w:rsidRPr="008F0AD6" w:rsidTr="00D35835">
        <w:tc>
          <w:tcPr>
            <w:tcW w:w="1910" w:type="dxa"/>
            <w:vMerge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59146D" w:rsidRPr="008F0AD6" w:rsidTr="00D35835"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46D" w:rsidRPr="007024D8" w:rsidRDefault="0059146D" w:rsidP="0070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6D" w:rsidRPr="007024D8" w:rsidRDefault="0059146D" w:rsidP="007024D8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D8">
        <w:rPr>
          <w:rFonts w:ascii="Times New Roman" w:hAnsi="Times New Roman"/>
          <w:sz w:val="24"/>
          <w:szCs w:val="24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9"/>
        <w:gridCol w:w="1708"/>
        <w:gridCol w:w="1708"/>
        <w:gridCol w:w="960"/>
        <w:gridCol w:w="966"/>
        <w:gridCol w:w="967"/>
        <w:gridCol w:w="966"/>
        <w:gridCol w:w="1059"/>
      </w:tblGrid>
      <w:tr w:rsidR="0059146D" w:rsidRPr="008F0AD6" w:rsidTr="00D35835">
        <w:tc>
          <w:tcPr>
            <w:tcW w:w="1910" w:type="dxa"/>
            <w:vMerge w:val="restart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59146D" w:rsidRPr="007024D8" w:rsidRDefault="0059146D" w:rsidP="0070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7024D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5"/>
            </w:r>
          </w:p>
        </w:tc>
      </w:tr>
      <w:tr w:rsidR="0059146D" w:rsidRPr="008F0AD6" w:rsidTr="00D35835">
        <w:tc>
          <w:tcPr>
            <w:tcW w:w="1910" w:type="dxa"/>
            <w:vMerge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Ниже минимального балла</w:t>
            </w:r>
          </w:p>
        </w:tc>
        <w:tc>
          <w:tcPr>
            <w:tcW w:w="146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От 51 до 60 баллов</w:t>
            </w:r>
          </w:p>
        </w:tc>
        <w:tc>
          <w:tcPr>
            <w:tcW w:w="992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От 61 до 70 баллов</w:t>
            </w:r>
          </w:p>
        </w:tc>
        <w:tc>
          <w:tcPr>
            <w:tcW w:w="993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От 71 до 80 баллов</w:t>
            </w:r>
          </w:p>
        </w:tc>
        <w:tc>
          <w:tcPr>
            <w:tcW w:w="992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От 81 до 90 баллов</w:t>
            </w:r>
          </w:p>
        </w:tc>
        <w:tc>
          <w:tcPr>
            <w:tcW w:w="1134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От 91 до 100 баллов</w:t>
            </w:r>
          </w:p>
        </w:tc>
      </w:tr>
      <w:tr w:rsidR="0059146D" w:rsidRPr="008F0AD6" w:rsidTr="00D35835"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191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46D" w:rsidRPr="007024D8" w:rsidRDefault="0059146D" w:rsidP="0070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6D" w:rsidRPr="007024D8" w:rsidRDefault="0059146D" w:rsidP="007024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D8">
        <w:rPr>
          <w:rFonts w:ascii="Times New Roman" w:hAnsi="Times New Roman"/>
          <w:sz w:val="24"/>
          <w:szCs w:val="24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59146D" w:rsidRPr="008F0AD6" w:rsidTr="00D35835">
        <w:tc>
          <w:tcPr>
            <w:tcW w:w="49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49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46D" w:rsidRPr="007024D8" w:rsidRDefault="0059146D" w:rsidP="007024D8">
      <w:pPr>
        <w:rPr>
          <w:rFonts w:ascii="Times New Roman" w:hAnsi="Times New Roman"/>
          <w:sz w:val="24"/>
          <w:szCs w:val="24"/>
        </w:rPr>
      </w:pPr>
      <w:r w:rsidRPr="007024D8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718"/>
        <w:gridCol w:w="2997"/>
        <w:gridCol w:w="2940"/>
      </w:tblGrid>
      <w:tr w:rsidR="0059146D" w:rsidRPr="008F0AD6" w:rsidTr="00D35835">
        <w:tc>
          <w:tcPr>
            <w:tcW w:w="91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8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97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7024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94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4D8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59146D" w:rsidRPr="008F0AD6" w:rsidTr="00D35835">
        <w:tc>
          <w:tcPr>
            <w:tcW w:w="91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1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1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916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46D" w:rsidRPr="007024D8" w:rsidRDefault="0059146D" w:rsidP="0070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6D" w:rsidRPr="007024D8" w:rsidRDefault="0059146D" w:rsidP="0070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59146D" w:rsidRPr="008F0AD6" w:rsidTr="00D35835"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Бальгишиева М.К.</w:t>
            </w:r>
          </w:p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6D" w:rsidRPr="008F0AD6" w:rsidTr="00D35835">
        <w:tc>
          <w:tcPr>
            <w:tcW w:w="3304" w:type="dxa"/>
          </w:tcPr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59146D" w:rsidRPr="007024D8" w:rsidRDefault="0059146D" w:rsidP="007024D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4D8"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  <w:p w:rsidR="0059146D" w:rsidRPr="007024D8" w:rsidRDefault="0059146D" w:rsidP="007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46D" w:rsidRDefault="0059146D" w:rsidP="007024D8">
      <w:pPr>
        <w:pStyle w:val="1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                         __________________ Абдулакимова  Ш .К.</w:t>
      </w:r>
    </w:p>
    <w:p w:rsidR="0059146D" w:rsidRDefault="0059146D" w:rsidP="007024D8">
      <w:pPr>
        <w:pStyle w:val="10"/>
        <w:ind w:left="360"/>
        <w:rPr>
          <w:rFonts w:ascii="Times New Roman" w:hAnsi="Times New Roman"/>
          <w:sz w:val="28"/>
          <w:szCs w:val="28"/>
        </w:rPr>
      </w:pPr>
    </w:p>
    <w:p w:rsidR="0059146D" w:rsidRDefault="0059146D" w:rsidP="007024D8">
      <w:pPr>
        <w:pStyle w:val="10"/>
        <w:ind w:left="360"/>
        <w:rPr>
          <w:rFonts w:ascii="Times New Roman" w:hAnsi="Times New Roman"/>
          <w:sz w:val="28"/>
          <w:szCs w:val="28"/>
        </w:rPr>
      </w:pPr>
    </w:p>
    <w:sectPr w:rsidR="0059146D" w:rsidSect="00B704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6D" w:rsidRDefault="0059146D" w:rsidP="00B704FD">
      <w:pPr>
        <w:spacing w:after="0" w:line="240" w:lineRule="auto"/>
      </w:pPr>
      <w:r>
        <w:separator/>
      </w:r>
    </w:p>
  </w:endnote>
  <w:endnote w:type="continuationSeparator" w:id="0">
    <w:p w:rsidR="0059146D" w:rsidRDefault="0059146D" w:rsidP="00B7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6D" w:rsidRDefault="0059146D" w:rsidP="00B704FD">
      <w:pPr>
        <w:spacing w:after="0" w:line="240" w:lineRule="auto"/>
      </w:pPr>
      <w:r>
        <w:separator/>
      </w:r>
    </w:p>
  </w:footnote>
  <w:footnote w:type="continuationSeparator" w:id="0">
    <w:p w:rsidR="0059146D" w:rsidRDefault="0059146D" w:rsidP="00B704FD">
      <w:pPr>
        <w:spacing w:after="0" w:line="240" w:lineRule="auto"/>
      </w:pPr>
      <w:r>
        <w:continuationSeparator/>
      </w:r>
    </w:p>
  </w:footnote>
  <w:footnote w:id="1">
    <w:p w:rsidR="0059146D" w:rsidRDefault="0059146D" w:rsidP="007024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59146D" w:rsidRDefault="0059146D" w:rsidP="007024D8">
      <w:pPr>
        <w:pStyle w:val="FootnoteText"/>
      </w:pPr>
      <w:r w:rsidRPr="00A72DD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59146D" w:rsidRDefault="0059146D" w:rsidP="007024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59146D" w:rsidRDefault="0059146D" w:rsidP="007024D8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59146D" w:rsidRDefault="0059146D" w:rsidP="007024D8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59146D" w:rsidRDefault="0059146D" w:rsidP="007024D8">
      <w:pPr>
        <w:pStyle w:val="FootnoteText"/>
      </w:pPr>
      <w:r w:rsidRPr="00CF569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336 </w:t>
      </w:r>
    </w:p>
  </w:footnote>
  <w:footnote w:id="7">
    <w:p w:rsidR="0059146D" w:rsidRDefault="0059146D" w:rsidP="007024D8">
      <w:pPr>
        <w:pStyle w:val="FootnoteText"/>
      </w:pPr>
      <w:r w:rsidRPr="00776238">
        <w:rPr>
          <w:rStyle w:val="FootnoteReference"/>
          <w:rFonts w:ascii="Times New Roman" w:hAnsi="Times New Roman"/>
          <w:sz w:val="24"/>
          <w:szCs w:val="24"/>
        </w:rPr>
        <w:footnoteRef/>
      </w:r>
    </w:p>
  </w:footnote>
  <w:footnote w:id="8">
    <w:p w:rsidR="0059146D" w:rsidRDefault="0059146D" w:rsidP="007024D8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59146D" w:rsidRDefault="0059146D" w:rsidP="007024D8">
      <w:pPr>
        <w:pStyle w:val="FootnoteText"/>
      </w:pPr>
    </w:p>
  </w:footnote>
  <w:footnote w:id="10">
    <w:p w:rsidR="0059146D" w:rsidRDefault="0059146D" w:rsidP="007024D8">
      <w:pPr>
        <w:pStyle w:val="FootnoteText"/>
      </w:pPr>
    </w:p>
  </w:footnote>
  <w:footnote w:id="11">
    <w:p w:rsidR="0059146D" w:rsidRDefault="0059146D" w:rsidP="007024D8">
      <w:pPr>
        <w:pStyle w:val="FootnoteText"/>
      </w:pPr>
    </w:p>
  </w:footnote>
  <w:footnote w:id="12">
    <w:p w:rsidR="0059146D" w:rsidRDefault="0059146D" w:rsidP="007024D8">
      <w:pPr>
        <w:pStyle w:val="FootnoteText"/>
      </w:pPr>
    </w:p>
  </w:footnote>
  <w:footnote w:id="13">
    <w:p w:rsidR="0059146D" w:rsidRDefault="0059146D" w:rsidP="007024D8">
      <w:pPr>
        <w:pStyle w:val="FootnoteText"/>
      </w:pPr>
    </w:p>
  </w:footnote>
  <w:footnote w:id="14">
    <w:p w:rsidR="0059146D" w:rsidRDefault="0059146D" w:rsidP="007024D8">
      <w:pPr>
        <w:pStyle w:val="FootnoteText"/>
      </w:pPr>
    </w:p>
  </w:footnote>
  <w:footnote w:id="15">
    <w:p w:rsidR="0059146D" w:rsidRDefault="0059146D" w:rsidP="007024D8">
      <w:pPr>
        <w:pStyle w:val="FootnoteText"/>
      </w:pPr>
    </w:p>
  </w:footnote>
  <w:footnote w:id="16">
    <w:p w:rsidR="0059146D" w:rsidRDefault="0059146D" w:rsidP="007024D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17E85E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98A"/>
    <w:rsid w:val="0000614C"/>
    <w:rsid w:val="000B3398"/>
    <w:rsid w:val="000F0CD1"/>
    <w:rsid w:val="001025D6"/>
    <w:rsid w:val="00130115"/>
    <w:rsid w:val="001419F1"/>
    <w:rsid w:val="00174FDD"/>
    <w:rsid w:val="0018357F"/>
    <w:rsid w:val="001B2BE7"/>
    <w:rsid w:val="001E193D"/>
    <w:rsid w:val="00220D56"/>
    <w:rsid w:val="00273C49"/>
    <w:rsid w:val="0033749C"/>
    <w:rsid w:val="003425DF"/>
    <w:rsid w:val="0036625A"/>
    <w:rsid w:val="003A7529"/>
    <w:rsid w:val="003C7D6B"/>
    <w:rsid w:val="003C7F46"/>
    <w:rsid w:val="003F0D9D"/>
    <w:rsid w:val="003F413B"/>
    <w:rsid w:val="0045752C"/>
    <w:rsid w:val="0049198A"/>
    <w:rsid w:val="004E088F"/>
    <w:rsid w:val="0059146D"/>
    <w:rsid w:val="0059398C"/>
    <w:rsid w:val="00594C73"/>
    <w:rsid w:val="005B5F11"/>
    <w:rsid w:val="005F125D"/>
    <w:rsid w:val="00605292"/>
    <w:rsid w:val="00615C62"/>
    <w:rsid w:val="006169CB"/>
    <w:rsid w:val="006217CA"/>
    <w:rsid w:val="00660415"/>
    <w:rsid w:val="00665062"/>
    <w:rsid w:val="00684EA9"/>
    <w:rsid w:val="007024D8"/>
    <w:rsid w:val="00723AA2"/>
    <w:rsid w:val="00724BB5"/>
    <w:rsid w:val="00776238"/>
    <w:rsid w:val="00783BD0"/>
    <w:rsid w:val="00793A04"/>
    <w:rsid w:val="007C1050"/>
    <w:rsid w:val="007E6DBE"/>
    <w:rsid w:val="00812F8A"/>
    <w:rsid w:val="00837BA9"/>
    <w:rsid w:val="00891BB4"/>
    <w:rsid w:val="008C1431"/>
    <w:rsid w:val="008D65E6"/>
    <w:rsid w:val="008F0AD6"/>
    <w:rsid w:val="009106AD"/>
    <w:rsid w:val="0091128D"/>
    <w:rsid w:val="009369ED"/>
    <w:rsid w:val="00993671"/>
    <w:rsid w:val="00996BBB"/>
    <w:rsid w:val="009B31F0"/>
    <w:rsid w:val="00A655D8"/>
    <w:rsid w:val="00A72467"/>
    <w:rsid w:val="00A72DDB"/>
    <w:rsid w:val="00A81F5F"/>
    <w:rsid w:val="00AB6BC1"/>
    <w:rsid w:val="00AC20A5"/>
    <w:rsid w:val="00B1032B"/>
    <w:rsid w:val="00B704FD"/>
    <w:rsid w:val="00B80F2E"/>
    <w:rsid w:val="00BD3122"/>
    <w:rsid w:val="00BD743A"/>
    <w:rsid w:val="00C01EAC"/>
    <w:rsid w:val="00C91074"/>
    <w:rsid w:val="00CA256F"/>
    <w:rsid w:val="00CC237B"/>
    <w:rsid w:val="00CF182C"/>
    <w:rsid w:val="00CF5693"/>
    <w:rsid w:val="00D021B6"/>
    <w:rsid w:val="00D13F9C"/>
    <w:rsid w:val="00D35835"/>
    <w:rsid w:val="00D4601E"/>
    <w:rsid w:val="00D46A74"/>
    <w:rsid w:val="00EA2EB2"/>
    <w:rsid w:val="00F35D26"/>
    <w:rsid w:val="00F4544B"/>
    <w:rsid w:val="00FA6792"/>
    <w:rsid w:val="00FD1A1F"/>
    <w:rsid w:val="00FD1EEB"/>
    <w:rsid w:val="0ED6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70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04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704F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70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B704FD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704FD"/>
    <w:rPr>
      <w:rFonts w:cs="Times New Roman"/>
    </w:rPr>
  </w:style>
  <w:style w:type="paragraph" w:customStyle="1" w:styleId="10">
    <w:name w:val="Без интервала1"/>
    <w:uiPriority w:val="99"/>
    <w:rsid w:val="00B704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522</Words>
  <Characters>2982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2016-12-18T15:06:00Z</dcterms:created>
  <dcterms:modified xsi:type="dcterms:W3CDTF">2017-02-19T12:22:00Z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