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D37" w:rsidRDefault="00480D37" w:rsidP="005516DF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ПАСПОРТдисциплины «</w:t>
      </w:r>
      <w:r>
        <w:rPr>
          <w:rFonts w:ascii="Times New Roman" w:hAnsi="Times New Roman"/>
          <w:b/>
          <w:sz w:val="28"/>
          <w:szCs w:val="28"/>
          <w:u w:val="single"/>
        </w:rPr>
        <w:t>МАТЕМАТИКА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Pr="00BD5144">
        <w:rPr>
          <w:rFonts w:ascii="Times New Roman" w:hAnsi="Times New Roman"/>
          <w:sz w:val="28"/>
          <w:szCs w:val="28"/>
        </w:rPr>
        <w:t xml:space="preserve">, преподаваемой в </w:t>
      </w:r>
      <w:r w:rsidRPr="00BD5144">
        <w:rPr>
          <w:rFonts w:ascii="Times New Roman" w:hAnsi="Times New Roman"/>
          <w:sz w:val="28"/>
          <w:szCs w:val="28"/>
          <w:u w:val="single"/>
        </w:rPr>
        <w:t>МКОУ</w:t>
      </w:r>
      <w:r>
        <w:rPr>
          <w:rFonts w:ascii="Times New Roman" w:hAnsi="Times New Roman"/>
          <w:b/>
          <w:sz w:val="28"/>
          <w:szCs w:val="28"/>
          <w:u w:val="single"/>
        </w:rPr>
        <w:t>«Калининаульская СОШ им.С.И.Капаева</w:t>
      </w:r>
      <w:r>
        <w:rPr>
          <w:rFonts w:ascii="Times New Roman" w:hAnsi="Times New Roman"/>
          <w:b/>
          <w:sz w:val="28"/>
          <w:szCs w:val="28"/>
        </w:rPr>
        <w:t xml:space="preserve">»               </w:t>
      </w:r>
      <w:bookmarkStart w:id="0" w:name="_GoBack"/>
      <w:bookmarkEnd w:id="0"/>
    </w:p>
    <w:p w:rsidR="00480D37" w:rsidRDefault="00480D37" w:rsidP="005516DF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u w:val="single"/>
        </w:rPr>
        <w:t>15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u w:val="single"/>
        </w:rPr>
        <w:t xml:space="preserve"> февраля</w:t>
      </w:r>
      <w:r>
        <w:rPr>
          <w:rFonts w:ascii="Times New Roman" w:hAnsi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480D37" w:rsidRDefault="00480D37" w:rsidP="005516DF">
      <w:pPr>
        <w:pStyle w:val="1"/>
        <w:rPr>
          <w:rFonts w:ascii="Times New Roman" w:hAnsi="Times New Roman"/>
          <w:sz w:val="28"/>
          <w:szCs w:val="28"/>
        </w:rPr>
      </w:pPr>
    </w:p>
    <w:p w:rsidR="00480D37" w:rsidRDefault="00480D37" w:rsidP="005516DF">
      <w:pPr>
        <w:pStyle w:val="1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данные</w:t>
      </w:r>
    </w:p>
    <w:p w:rsidR="00480D37" w:rsidRDefault="00480D37" w:rsidP="005516DF">
      <w:pPr>
        <w:pStyle w:val="1"/>
        <w:rPr>
          <w:rFonts w:ascii="Times New Roman" w:hAnsi="Times New Roman"/>
          <w:sz w:val="28"/>
          <w:szCs w:val="28"/>
        </w:rPr>
      </w:pPr>
      <w:r w:rsidRPr="00C06645">
        <w:rPr>
          <w:rFonts w:ascii="Times New Roman" w:hAnsi="Times New Roman"/>
          <w:sz w:val="24"/>
          <w:szCs w:val="24"/>
        </w:rPr>
        <w:t xml:space="preserve">Общеобразовательная организация </w:t>
      </w:r>
      <w:r>
        <w:rPr>
          <w:rFonts w:ascii="Times New Roman" w:hAnsi="Times New Roman"/>
          <w:b/>
          <w:sz w:val="28"/>
          <w:szCs w:val="28"/>
          <w:u w:val="single"/>
        </w:rPr>
        <w:t>МКОУ «Калининаульская СОШ им.С.И.Капаева</w:t>
      </w:r>
      <w:r>
        <w:rPr>
          <w:rFonts w:ascii="Times New Roman" w:hAnsi="Times New Roman"/>
          <w:b/>
          <w:sz w:val="28"/>
          <w:szCs w:val="28"/>
        </w:rPr>
        <w:t xml:space="preserve">»               </w:t>
      </w:r>
    </w:p>
    <w:p w:rsidR="00480D37" w:rsidRPr="00C06645" w:rsidRDefault="00480D37" w:rsidP="005516DF">
      <w:pPr>
        <w:pStyle w:val="1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C06645">
        <w:rPr>
          <w:rFonts w:ascii="Times New Roman" w:hAnsi="Times New Roman"/>
          <w:sz w:val="24"/>
          <w:szCs w:val="24"/>
        </w:rPr>
        <w:t xml:space="preserve"> Адрес организации  </w:t>
      </w:r>
      <w:r>
        <w:rPr>
          <w:rFonts w:ascii="Times New Roman" w:hAnsi="Times New Roman"/>
          <w:sz w:val="24"/>
          <w:szCs w:val="24"/>
          <w:u w:val="single"/>
        </w:rPr>
        <w:t>368852</w:t>
      </w:r>
      <w:r w:rsidRPr="00C06645">
        <w:rPr>
          <w:rFonts w:ascii="Times New Roman" w:hAnsi="Times New Roman"/>
          <w:sz w:val="24"/>
          <w:szCs w:val="24"/>
          <w:u w:val="single"/>
        </w:rPr>
        <w:t xml:space="preserve"> РД Ногайский р</w:t>
      </w:r>
      <w:r>
        <w:rPr>
          <w:rFonts w:ascii="Times New Roman" w:hAnsi="Times New Roman"/>
          <w:sz w:val="24"/>
          <w:szCs w:val="24"/>
          <w:u w:val="single"/>
        </w:rPr>
        <w:t>айон, с.Калининаул, ул.Кадырбулатова, д.1</w:t>
      </w:r>
    </w:p>
    <w:p w:rsidR="00480D37" w:rsidRPr="00962882" w:rsidRDefault="00480D37" w:rsidP="005516DF">
      <w:pPr>
        <w:pStyle w:val="1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BD514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62882">
        <w:rPr>
          <w:rFonts w:ascii="Times New Roman" w:hAnsi="Times New Roman"/>
          <w:sz w:val="24"/>
          <w:szCs w:val="24"/>
        </w:rPr>
        <w:t>Количество обучающихся по предмету:</w:t>
      </w:r>
      <w:r>
        <w:rPr>
          <w:rFonts w:ascii="Times New Roman" w:hAnsi="Times New Roman"/>
          <w:sz w:val="24"/>
          <w:szCs w:val="24"/>
        </w:rPr>
        <w:t>27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843"/>
        <w:gridCol w:w="2835"/>
        <w:gridCol w:w="3260"/>
        <w:gridCol w:w="1241"/>
      </w:tblGrid>
      <w:tr w:rsidR="00480D37" w:rsidRPr="000C0460" w:rsidTr="000C0460">
        <w:tc>
          <w:tcPr>
            <w:tcW w:w="959" w:type="dxa"/>
          </w:tcPr>
          <w:p w:rsidR="00480D37" w:rsidRPr="000C0460" w:rsidRDefault="00480D37" w:rsidP="000C0460">
            <w:pPr>
              <w:pStyle w:val="1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C0460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r w:rsidRPr="000C0460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1843" w:type="dxa"/>
          </w:tcPr>
          <w:p w:rsidR="00480D37" w:rsidRPr="000C0460" w:rsidRDefault="00480D37" w:rsidP="000C0460">
            <w:pPr>
              <w:pStyle w:val="1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C0460">
              <w:rPr>
                <w:rFonts w:ascii="Times New Roman" w:hAnsi="Times New Roman"/>
                <w:b/>
                <w:sz w:val="24"/>
                <w:szCs w:val="24"/>
              </w:rPr>
              <w:t>Количество обучающихся</w:t>
            </w:r>
            <w:r w:rsidRPr="000C0460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2835" w:type="dxa"/>
          </w:tcPr>
          <w:p w:rsidR="00480D37" w:rsidRPr="000C0460" w:rsidRDefault="00480D37" w:rsidP="000C0460">
            <w:pPr>
              <w:pStyle w:val="1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C0460">
              <w:rPr>
                <w:rFonts w:ascii="Times New Roman" w:hAnsi="Times New Roman"/>
                <w:b/>
                <w:sz w:val="24"/>
                <w:szCs w:val="24"/>
              </w:rPr>
              <w:t>Используемый учебник</w:t>
            </w:r>
            <w:r w:rsidRPr="000C0460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3"/>
            </w:r>
          </w:p>
        </w:tc>
        <w:tc>
          <w:tcPr>
            <w:tcW w:w="3260" w:type="dxa"/>
          </w:tcPr>
          <w:p w:rsidR="00480D37" w:rsidRPr="000C0460" w:rsidRDefault="00480D37" w:rsidP="000C0460">
            <w:pPr>
              <w:pStyle w:val="1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C0460">
              <w:rPr>
                <w:rFonts w:ascii="Times New Roman" w:hAnsi="Times New Roman"/>
                <w:b/>
                <w:sz w:val="24"/>
                <w:szCs w:val="24"/>
              </w:rPr>
              <w:t xml:space="preserve">Используемые </w:t>
            </w:r>
          </w:p>
          <w:p w:rsidR="00480D37" w:rsidRPr="000C0460" w:rsidRDefault="00480D37" w:rsidP="000C0460">
            <w:pPr>
              <w:pStyle w:val="1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C0460">
              <w:rPr>
                <w:rFonts w:ascii="Times New Roman" w:hAnsi="Times New Roman"/>
                <w:b/>
                <w:sz w:val="24"/>
                <w:szCs w:val="24"/>
              </w:rPr>
              <w:t>УМК</w:t>
            </w:r>
            <w:r w:rsidRPr="000C0460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4"/>
            </w:r>
          </w:p>
        </w:tc>
        <w:tc>
          <w:tcPr>
            <w:tcW w:w="1241" w:type="dxa"/>
          </w:tcPr>
          <w:p w:rsidR="00480D37" w:rsidRPr="000C0460" w:rsidRDefault="00480D37" w:rsidP="000C0460">
            <w:pPr>
              <w:pStyle w:val="1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C0460"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  <w:r w:rsidRPr="000C0460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5"/>
            </w:r>
          </w:p>
        </w:tc>
      </w:tr>
      <w:tr w:rsidR="00480D37" w:rsidRPr="000C0460" w:rsidTr="000C0460">
        <w:tc>
          <w:tcPr>
            <w:tcW w:w="959" w:type="dxa"/>
          </w:tcPr>
          <w:p w:rsidR="00480D37" w:rsidRPr="000C0460" w:rsidRDefault="00480D37" w:rsidP="000C0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5кл.</w:t>
            </w:r>
          </w:p>
        </w:tc>
        <w:tc>
          <w:tcPr>
            <w:tcW w:w="1843" w:type="dxa"/>
          </w:tcPr>
          <w:p w:rsidR="00480D37" w:rsidRPr="000C0460" w:rsidRDefault="00480D37" w:rsidP="000C0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480D37" w:rsidRDefault="00480D37" w:rsidP="000C0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 xml:space="preserve"> Математика. </w:t>
            </w:r>
          </w:p>
          <w:p w:rsidR="00480D37" w:rsidRDefault="00480D37" w:rsidP="000C0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Г.К.Муравин</w:t>
            </w:r>
          </w:p>
          <w:p w:rsidR="00480D37" w:rsidRPr="000C0460" w:rsidRDefault="00480D37" w:rsidP="000C0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0D37" w:rsidRPr="000C0460" w:rsidRDefault="00480D37" w:rsidP="000C0460">
            <w:pPr>
              <w:pStyle w:val="1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241" w:type="dxa"/>
          </w:tcPr>
          <w:p w:rsidR="00480D37" w:rsidRPr="000C0460" w:rsidRDefault="00480D37" w:rsidP="000C0460">
            <w:pPr>
              <w:pStyle w:val="1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80D37" w:rsidRPr="000C0460" w:rsidTr="000C0460">
        <w:trPr>
          <w:trHeight w:val="497"/>
        </w:trPr>
        <w:tc>
          <w:tcPr>
            <w:tcW w:w="959" w:type="dxa"/>
          </w:tcPr>
          <w:p w:rsidR="00480D37" w:rsidRPr="000C0460" w:rsidRDefault="00480D37" w:rsidP="000C0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6 кл.</w:t>
            </w:r>
          </w:p>
        </w:tc>
        <w:tc>
          <w:tcPr>
            <w:tcW w:w="1843" w:type="dxa"/>
          </w:tcPr>
          <w:p w:rsidR="00480D37" w:rsidRPr="000C0460" w:rsidRDefault="00480D37" w:rsidP="000C0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80D37" w:rsidRPr="000C0460" w:rsidRDefault="00480D37" w:rsidP="000C0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Математика 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Г.К.Муравин</w:t>
            </w:r>
          </w:p>
        </w:tc>
        <w:tc>
          <w:tcPr>
            <w:tcW w:w="3260" w:type="dxa"/>
          </w:tcPr>
          <w:p w:rsidR="00480D37" w:rsidRPr="000C0460" w:rsidRDefault="00480D37" w:rsidP="000C0460">
            <w:pPr>
              <w:pStyle w:val="1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241" w:type="dxa"/>
          </w:tcPr>
          <w:p w:rsidR="00480D37" w:rsidRPr="000C0460" w:rsidRDefault="00480D37" w:rsidP="000C0460">
            <w:pPr>
              <w:pStyle w:val="1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80D37" w:rsidRPr="000C0460" w:rsidTr="000C0460">
        <w:tc>
          <w:tcPr>
            <w:tcW w:w="959" w:type="dxa"/>
          </w:tcPr>
          <w:p w:rsidR="00480D37" w:rsidRPr="000C0460" w:rsidRDefault="00480D37" w:rsidP="000C0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7 кл.</w:t>
            </w:r>
          </w:p>
        </w:tc>
        <w:tc>
          <w:tcPr>
            <w:tcW w:w="1843" w:type="dxa"/>
          </w:tcPr>
          <w:p w:rsidR="00480D37" w:rsidRPr="000C0460" w:rsidRDefault="00480D37" w:rsidP="000C0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80D37" w:rsidRPr="000C0460" w:rsidRDefault="00480D37" w:rsidP="000C0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Алгебра 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Г.К.Муравин</w:t>
            </w:r>
          </w:p>
        </w:tc>
        <w:tc>
          <w:tcPr>
            <w:tcW w:w="3260" w:type="dxa"/>
          </w:tcPr>
          <w:p w:rsidR="00480D37" w:rsidRPr="000C0460" w:rsidRDefault="00480D37" w:rsidP="000C0460">
            <w:pPr>
              <w:pStyle w:val="1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241" w:type="dxa"/>
          </w:tcPr>
          <w:p w:rsidR="00480D37" w:rsidRPr="000C0460" w:rsidRDefault="00480D37" w:rsidP="000C0460">
            <w:pPr>
              <w:pStyle w:val="1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80D37" w:rsidRPr="000C0460" w:rsidTr="000C0460">
        <w:tc>
          <w:tcPr>
            <w:tcW w:w="959" w:type="dxa"/>
          </w:tcPr>
          <w:p w:rsidR="00480D37" w:rsidRPr="000C0460" w:rsidRDefault="00480D37" w:rsidP="000C0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8 кл.</w:t>
            </w:r>
          </w:p>
        </w:tc>
        <w:tc>
          <w:tcPr>
            <w:tcW w:w="1843" w:type="dxa"/>
          </w:tcPr>
          <w:p w:rsidR="00480D37" w:rsidRPr="000C0460" w:rsidRDefault="00480D37" w:rsidP="000C0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80D37" w:rsidRPr="000C0460" w:rsidRDefault="00480D37" w:rsidP="000C0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Алгебра .Ю.Н.Макарычев</w:t>
            </w:r>
          </w:p>
        </w:tc>
        <w:tc>
          <w:tcPr>
            <w:tcW w:w="3260" w:type="dxa"/>
          </w:tcPr>
          <w:p w:rsidR="00480D37" w:rsidRPr="000C0460" w:rsidRDefault="00480D37" w:rsidP="000C0460">
            <w:pPr>
              <w:pStyle w:val="1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41" w:type="dxa"/>
          </w:tcPr>
          <w:p w:rsidR="00480D37" w:rsidRPr="000C0460" w:rsidRDefault="00480D37" w:rsidP="000C0460">
            <w:pPr>
              <w:pStyle w:val="1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80D37" w:rsidRPr="000C0460" w:rsidTr="000C0460">
        <w:tc>
          <w:tcPr>
            <w:tcW w:w="959" w:type="dxa"/>
          </w:tcPr>
          <w:p w:rsidR="00480D37" w:rsidRPr="000C0460" w:rsidRDefault="00480D37" w:rsidP="000C0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9 кл.</w:t>
            </w:r>
          </w:p>
        </w:tc>
        <w:tc>
          <w:tcPr>
            <w:tcW w:w="1843" w:type="dxa"/>
          </w:tcPr>
          <w:p w:rsidR="00480D37" w:rsidRPr="000C0460" w:rsidRDefault="00480D37" w:rsidP="000C0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80D37" w:rsidRPr="000C0460" w:rsidRDefault="00480D37" w:rsidP="000C0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Алгебра .Ю.Н.Макарычев</w:t>
            </w:r>
          </w:p>
        </w:tc>
        <w:tc>
          <w:tcPr>
            <w:tcW w:w="3260" w:type="dxa"/>
          </w:tcPr>
          <w:p w:rsidR="00480D37" w:rsidRPr="000C0460" w:rsidRDefault="00480D37" w:rsidP="000C0460">
            <w:pPr>
              <w:pStyle w:val="1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41" w:type="dxa"/>
          </w:tcPr>
          <w:p w:rsidR="00480D37" w:rsidRPr="000C0460" w:rsidRDefault="00480D37" w:rsidP="000C0460">
            <w:pPr>
              <w:pStyle w:val="1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480D37" w:rsidRDefault="00480D37">
      <w:pPr>
        <w:pStyle w:val="1"/>
        <w:rPr>
          <w:rFonts w:ascii="Times New Roman" w:hAnsi="Times New Roman"/>
          <w:sz w:val="28"/>
          <w:szCs w:val="28"/>
        </w:rPr>
      </w:pPr>
    </w:p>
    <w:p w:rsidR="00480D37" w:rsidRDefault="00480D37">
      <w:pPr>
        <w:pStyle w:val="1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Оснащение кабинета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6"/>
        <w:gridCol w:w="1426"/>
        <w:gridCol w:w="4516"/>
      </w:tblGrid>
      <w:tr w:rsidR="00480D37" w:rsidRPr="000C0460" w:rsidTr="000C0460">
        <w:tc>
          <w:tcPr>
            <w:tcW w:w="3976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C0460">
              <w:rPr>
                <w:rFonts w:ascii="Times New Roman" w:hAnsi="Times New Roman"/>
                <w:b/>
                <w:sz w:val="24"/>
                <w:szCs w:val="24"/>
              </w:rPr>
              <w:t>Тип оснащения</w:t>
            </w:r>
          </w:p>
        </w:tc>
        <w:tc>
          <w:tcPr>
            <w:tcW w:w="1426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C0460">
              <w:rPr>
                <w:rFonts w:ascii="Times New Roman" w:hAnsi="Times New Roman"/>
                <w:b/>
                <w:sz w:val="24"/>
                <w:szCs w:val="24"/>
              </w:rPr>
              <w:t>Наличие</w:t>
            </w:r>
            <w:r w:rsidRPr="000C0460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6"/>
            </w:r>
          </w:p>
        </w:tc>
        <w:tc>
          <w:tcPr>
            <w:tcW w:w="4516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C0460">
              <w:rPr>
                <w:rFonts w:ascii="Times New Roman" w:hAnsi="Times New Roman"/>
                <w:b/>
                <w:sz w:val="24"/>
                <w:szCs w:val="24"/>
              </w:rPr>
              <w:t>Перечень</w:t>
            </w:r>
          </w:p>
        </w:tc>
      </w:tr>
      <w:tr w:rsidR="00480D37" w:rsidRPr="000C0460" w:rsidTr="000C0460">
        <w:tc>
          <w:tcPr>
            <w:tcW w:w="3976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Демонстрационное оборудование и приборы</w:t>
            </w:r>
          </w:p>
        </w:tc>
        <w:tc>
          <w:tcPr>
            <w:tcW w:w="1426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16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D37" w:rsidRPr="000C0460" w:rsidTr="000C0460">
        <w:tc>
          <w:tcPr>
            <w:tcW w:w="3976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Натуральные объекты</w:t>
            </w:r>
          </w:p>
        </w:tc>
        <w:tc>
          <w:tcPr>
            <w:tcW w:w="1426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16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D37" w:rsidRPr="000C0460" w:rsidTr="000C0460">
        <w:tc>
          <w:tcPr>
            <w:tcW w:w="3976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Лабораторно-технологическое оборудование</w:t>
            </w:r>
          </w:p>
        </w:tc>
        <w:tc>
          <w:tcPr>
            <w:tcW w:w="1426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16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D37" w:rsidRPr="000C0460" w:rsidTr="000C0460">
        <w:tc>
          <w:tcPr>
            <w:tcW w:w="3976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Модели</w:t>
            </w:r>
          </w:p>
        </w:tc>
        <w:tc>
          <w:tcPr>
            <w:tcW w:w="1426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516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Модели всех геометрических фигур</w:t>
            </w:r>
          </w:p>
        </w:tc>
      </w:tr>
      <w:tr w:rsidR="00480D37" w:rsidRPr="000C0460" w:rsidTr="000C0460">
        <w:tc>
          <w:tcPr>
            <w:tcW w:w="3976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Демонстрационные учебно-наглядные пособия</w:t>
            </w:r>
          </w:p>
        </w:tc>
        <w:tc>
          <w:tcPr>
            <w:tcW w:w="1426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516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таблицы</w:t>
            </w:r>
          </w:p>
        </w:tc>
      </w:tr>
      <w:tr w:rsidR="00480D37" w:rsidRPr="000C0460" w:rsidTr="000C0460">
        <w:tc>
          <w:tcPr>
            <w:tcW w:w="3976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1426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16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D37" w:rsidRPr="000C0460" w:rsidTr="000C0460">
        <w:tc>
          <w:tcPr>
            <w:tcW w:w="3976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Наличие функционирующей интерактивной доски</w:t>
            </w:r>
          </w:p>
        </w:tc>
        <w:tc>
          <w:tcPr>
            <w:tcW w:w="1426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516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D37" w:rsidRPr="000C0460" w:rsidTr="000C0460">
        <w:tc>
          <w:tcPr>
            <w:tcW w:w="3976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Наличие функционирующего компьютера с проектором</w:t>
            </w:r>
          </w:p>
        </w:tc>
        <w:tc>
          <w:tcPr>
            <w:tcW w:w="1426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516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D37" w:rsidRPr="000C0460" w:rsidTr="000C0460">
        <w:tc>
          <w:tcPr>
            <w:tcW w:w="3976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Наличие учительского компьютера</w:t>
            </w:r>
          </w:p>
        </w:tc>
        <w:tc>
          <w:tcPr>
            <w:tcW w:w="1426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516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0D37" w:rsidRDefault="00480D37">
      <w:pPr>
        <w:pStyle w:val="10"/>
        <w:ind w:left="0"/>
        <w:rPr>
          <w:rFonts w:ascii="Times New Roman" w:hAnsi="Times New Roman"/>
          <w:sz w:val="28"/>
          <w:szCs w:val="28"/>
        </w:rPr>
      </w:pPr>
    </w:p>
    <w:p w:rsidR="00480D37" w:rsidRDefault="00480D37">
      <w:pPr>
        <w:pStyle w:val="1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Достаточность учебной и учебно-методической литературы</w:t>
      </w: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3119"/>
        <w:gridCol w:w="4842"/>
      </w:tblGrid>
      <w:tr w:rsidR="00480D37" w:rsidRPr="000C0460" w:rsidTr="000C0460">
        <w:tc>
          <w:tcPr>
            <w:tcW w:w="1951" w:type="dxa"/>
          </w:tcPr>
          <w:p w:rsidR="00480D37" w:rsidRPr="000C0460" w:rsidRDefault="00480D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0460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r w:rsidRPr="000C0460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7"/>
            </w:r>
          </w:p>
        </w:tc>
        <w:tc>
          <w:tcPr>
            <w:tcW w:w="3119" w:type="dxa"/>
          </w:tcPr>
          <w:p w:rsidR="00480D37" w:rsidRPr="000C0460" w:rsidRDefault="00480D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0460">
              <w:rPr>
                <w:rFonts w:ascii="Times New Roman" w:hAnsi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4842" w:type="dxa"/>
          </w:tcPr>
          <w:p w:rsidR="00480D37" w:rsidRPr="000C0460" w:rsidRDefault="00480D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0460">
              <w:rPr>
                <w:rFonts w:ascii="Times New Roman" w:hAnsi="Times New Roman"/>
                <w:b/>
                <w:sz w:val="24"/>
                <w:szCs w:val="24"/>
              </w:rPr>
              <w:t>Количество учебников в библиотеке</w:t>
            </w:r>
          </w:p>
        </w:tc>
      </w:tr>
      <w:tr w:rsidR="00480D37" w:rsidRPr="000C0460" w:rsidTr="000C0460">
        <w:tc>
          <w:tcPr>
            <w:tcW w:w="1951" w:type="dxa"/>
          </w:tcPr>
          <w:p w:rsidR="00480D37" w:rsidRPr="000C0460" w:rsidRDefault="00480D37" w:rsidP="000C0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5кл.</w:t>
            </w:r>
          </w:p>
        </w:tc>
        <w:tc>
          <w:tcPr>
            <w:tcW w:w="3119" w:type="dxa"/>
          </w:tcPr>
          <w:p w:rsidR="00480D37" w:rsidRPr="000C0460" w:rsidRDefault="00480D37" w:rsidP="000C0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42" w:type="dxa"/>
          </w:tcPr>
          <w:p w:rsidR="00480D37" w:rsidRPr="000C0460" w:rsidRDefault="00480D37" w:rsidP="000C0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80D37" w:rsidRPr="000C0460" w:rsidTr="000C0460">
        <w:tc>
          <w:tcPr>
            <w:tcW w:w="1951" w:type="dxa"/>
          </w:tcPr>
          <w:p w:rsidR="00480D37" w:rsidRPr="000C0460" w:rsidRDefault="00480D37" w:rsidP="000C0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6 кл.</w:t>
            </w:r>
          </w:p>
        </w:tc>
        <w:tc>
          <w:tcPr>
            <w:tcW w:w="3119" w:type="dxa"/>
          </w:tcPr>
          <w:p w:rsidR="00480D37" w:rsidRPr="000C0460" w:rsidRDefault="00480D37" w:rsidP="000C0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42" w:type="dxa"/>
          </w:tcPr>
          <w:p w:rsidR="00480D37" w:rsidRPr="000C0460" w:rsidRDefault="00480D37" w:rsidP="000C0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80D37" w:rsidRPr="000C0460" w:rsidTr="000C0460">
        <w:tc>
          <w:tcPr>
            <w:tcW w:w="1951" w:type="dxa"/>
          </w:tcPr>
          <w:p w:rsidR="00480D37" w:rsidRPr="000C0460" w:rsidRDefault="00480D37" w:rsidP="000C0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7 кл.</w:t>
            </w:r>
          </w:p>
        </w:tc>
        <w:tc>
          <w:tcPr>
            <w:tcW w:w="3119" w:type="dxa"/>
          </w:tcPr>
          <w:p w:rsidR="00480D37" w:rsidRPr="000C0460" w:rsidRDefault="00480D37" w:rsidP="000C0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42" w:type="dxa"/>
          </w:tcPr>
          <w:p w:rsidR="00480D37" w:rsidRPr="000C0460" w:rsidRDefault="00480D37" w:rsidP="000C0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80D37" w:rsidRPr="000C0460" w:rsidTr="000C0460">
        <w:tc>
          <w:tcPr>
            <w:tcW w:w="1951" w:type="dxa"/>
          </w:tcPr>
          <w:p w:rsidR="00480D37" w:rsidRPr="000C0460" w:rsidRDefault="00480D37" w:rsidP="000C0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8 кл.</w:t>
            </w:r>
          </w:p>
        </w:tc>
        <w:tc>
          <w:tcPr>
            <w:tcW w:w="3119" w:type="dxa"/>
          </w:tcPr>
          <w:p w:rsidR="00480D37" w:rsidRPr="000C0460" w:rsidRDefault="00480D37" w:rsidP="000C0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42" w:type="dxa"/>
          </w:tcPr>
          <w:p w:rsidR="00480D37" w:rsidRPr="000C0460" w:rsidRDefault="00480D37" w:rsidP="000C0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80D37" w:rsidRPr="000C0460" w:rsidTr="000C0460">
        <w:tc>
          <w:tcPr>
            <w:tcW w:w="1951" w:type="dxa"/>
          </w:tcPr>
          <w:p w:rsidR="00480D37" w:rsidRPr="000C0460" w:rsidRDefault="00480D37" w:rsidP="000C0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9 кл.</w:t>
            </w:r>
          </w:p>
        </w:tc>
        <w:tc>
          <w:tcPr>
            <w:tcW w:w="3119" w:type="dxa"/>
          </w:tcPr>
          <w:p w:rsidR="00480D37" w:rsidRPr="000C0460" w:rsidRDefault="00480D37" w:rsidP="000C0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42" w:type="dxa"/>
          </w:tcPr>
          <w:p w:rsidR="00480D37" w:rsidRPr="000C0460" w:rsidRDefault="00480D37" w:rsidP="000C0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480D37" w:rsidRDefault="00480D37">
      <w:pPr>
        <w:pStyle w:val="1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Использование ЭОР в работе</w:t>
      </w: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56"/>
        <w:gridCol w:w="4956"/>
      </w:tblGrid>
      <w:tr w:rsidR="00480D37" w:rsidRPr="000C0460" w:rsidTr="000C0460">
        <w:tc>
          <w:tcPr>
            <w:tcW w:w="4956" w:type="dxa"/>
          </w:tcPr>
          <w:p w:rsidR="00480D37" w:rsidRPr="000C0460" w:rsidRDefault="00480D37">
            <w:pPr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ЭОР используется</w:t>
            </w:r>
          </w:p>
        </w:tc>
        <w:tc>
          <w:tcPr>
            <w:tcW w:w="4956" w:type="dxa"/>
          </w:tcPr>
          <w:p w:rsidR="00480D37" w:rsidRPr="000C0460" w:rsidRDefault="00480D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0D37" w:rsidRPr="000C0460" w:rsidTr="000C0460">
        <w:tc>
          <w:tcPr>
            <w:tcW w:w="4956" w:type="dxa"/>
          </w:tcPr>
          <w:p w:rsidR="00480D37" w:rsidRPr="000C0460" w:rsidRDefault="00480D37">
            <w:pPr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ЭОР не используется</w:t>
            </w:r>
          </w:p>
        </w:tc>
        <w:tc>
          <w:tcPr>
            <w:tcW w:w="4956" w:type="dxa"/>
          </w:tcPr>
          <w:p w:rsidR="00480D37" w:rsidRPr="000C0460" w:rsidRDefault="00480D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0D37" w:rsidRPr="00962882" w:rsidRDefault="00480D37">
      <w:pPr>
        <w:rPr>
          <w:rFonts w:ascii="Times New Roman" w:hAnsi="Times New Roman"/>
          <w:sz w:val="24"/>
          <w:szCs w:val="24"/>
        </w:rPr>
      </w:pPr>
      <w:r w:rsidRPr="00962882">
        <w:rPr>
          <w:rFonts w:ascii="Times New Roman" w:hAnsi="Times New Roman"/>
          <w:sz w:val="24"/>
          <w:szCs w:val="24"/>
        </w:rPr>
        <w:t>Перечень используемых ЭОР:</w:t>
      </w: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8"/>
        <w:gridCol w:w="5528"/>
        <w:gridCol w:w="3304"/>
      </w:tblGrid>
      <w:tr w:rsidR="00480D37" w:rsidRPr="000C0460" w:rsidTr="000C0460">
        <w:tc>
          <w:tcPr>
            <w:tcW w:w="988" w:type="dxa"/>
          </w:tcPr>
          <w:p w:rsidR="00480D37" w:rsidRPr="000C0460" w:rsidRDefault="00480D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046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:rsidR="00480D37" w:rsidRPr="000C0460" w:rsidRDefault="00480D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0460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304" w:type="dxa"/>
          </w:tcPr>
          <w:p w:rsidR="00480D37" w:rsidRPr="000C0460" w:rsidRDefault="00480D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0460">
              <w:rPr>
                <w:rFonts w:ascii="Times New Roman" w:hAnsi="Times New Roman"/>
                <w:b/>
                <w:sz w:val="24"/>
                <w:szCs w:val="24"/>
              </w:rPr>
              <w:t>Адрес в сети «Интернет»</w:t>
            </w:r>
          </w:p>
        </w:tc>
      </w:tr>
      <w:tr w:rsidR="00480D37" w:rsidRPr="000C0460" w:rsidTr="000C0460">
        <w:tc>
          <w:tcPr>
            <w:tcW w:w="988" w:type="dxa"/>
          </w:tcPr>
          <w:p w:rsidR="00480D37" w:rsidRPr="000C0460" w:rsidRDefault="00480D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480D37" w:rsidRPr="000C0460" w:rsidRDefault="00480D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Учительский портал</w:t>
            </w:r>
          </w:p>
        </w:tc>
        <w:tc>
          <w:tcPr>
            <w:tcW w:w="3304" w:type="dxa"/>
          </w:tcPr>
          <w:p w:rsidR="00480D37" w:rsidRPr="00674979" w:rsidRDefault="00480D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www.uchitelportal.ru</w:t>
            </w:r>
          </w:p>
        </w:tc>
      </w:tr>
      <w:tr w:rsidR="00480D37" w:rsidRPr="000C0460" w:rsidTr="000C0460">
        <w:tc>
          <w:tcPr>
            <w:tcW w:w="988" w:type="dxa"/>
          </w:tcPr>
          <w:p w:rsidR="00480D37" w:rsidRPr="000C0460" w:rsidRDefault="00480D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480D37" w:rsidRPr="000C0460" w:rsidRDefault="00480D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</w:p>
        </w:tc>
        <w:tc>
          <w:tcPr>
            <w:tcW w:w="3304" w:type="dxa"/>
          </w:tcPr>
          <w:p w:rsidR="00480D37" w:rsidRPr="000C0460" w:rsidRDefault="00480D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www.videouroki.net</w:t>
            </w:r>
          </w:p>
        </w:tc>
      </w:tr>
    </w:tbl>
    <w:p w:rsidR="00480D37" w:rsidRDefault="00480D37">
      <w:pPr>
        <w:rPr>
          <w:rFonts w:ascii="Times New Roman" w:hAnsi="Times New Roman"/>
          <w:sz w:val="28"/>
          <w:szCs w:val="28"/>
        </w:rPr>
      </w:pPr>
    </w:p>
    <w:p w:rsidR="00480D37" w:rsidRDefault="00480D37">
      <w:pPr>
        <w:pStyle w:val="1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Квалификация педагога</w:t>
      </w:r>
    </w:p>
    <w:p w:rsidR="00480D37" w:rsidRDefault="00480D37">
      <w:pPr>
        <w:pStyle w:val="1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ФИО:</w:t>
      </w:r>
      <w:r w:rsidRPr="006D3E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Джумагельдиева Нарбийке Ашимовна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8"/>
        <w:gridCol w:w="5670"/>
        <w:gridCol w:w="3304"/>
      </w:tblGrid>
      <w:tr w:rsidR="00480D37" w:rsidRPr="000C0460" w:rsidTr="000C0460">
        <w:tc>
          <w:tcPr>
            <w:tcW w:w="988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C046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C0460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3304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C0460"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</w:tc>
      </w:tr>
      <w:tr w:rsidR="00480D37" w:rsidRPr="000C0460" w:rsidTr="000C0460">
        <w:tc>
          <w:tcPr>
            <w:tcW w:w="988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ДГПИ, г. Махачкала</w:t>
            </w:r>
          </w:p>
        </w:tc>
      </w:tr>
      <w:tr w:rsidR="00480D37" w:rsidRPr="000C0460" w:rsidTr="000C0460">
        <w:tc>
          <w:tcPr>
            <w:tcW w:w="988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670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Специализация</w:t>
            </w:r>
          </w:p>
        </w:tc>
        <w:tc>
          <w:tcPr>
            <w:tcW w:w="3304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Учитель математики,</w:t>
            </w:r>
          </w:p>
        </w:tc>
      </w:tr>
      <w:tr w:rsidR="00480D37" w:rsidRPr="000C0460" w:rsidTr="000C0460">
        <w:tc>
          <w:tcPr>
            <w:tcW w:w="988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80D37" w:rsidRPr="000C0460" w:rsidTr="000C0460">
        <w:tc>
          <w:tcPr>
            <w:tcW w:w="988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670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Специализация</w:t>
            </w:r>
          </w:p>
        </w:tc>
        <w:tc>
          <w:tcPr>
            <w:tcW w:w="3304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D37" w:rsidRPr="000C0460" w:rsidTr="000C0460">
        <w:tc>
          <w:tcPr>
            <w:tcW w:w="988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Общий стаж</w:t>
            </w:r>
          </w:p>
        </w:tc>
        <w:tc>
          <w:tcPr>
            <w:tcW w:w="3304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480D37" w:rsidRPr="000C0460" w:rsidTr="000C0460">
        <w:tc>
          <w:tcPr>
            <w:tcW w:w="988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670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В том числе педагогический</w:t>
            </w:r>
          </w:p>
        </w:tc>
        <w:tc>
          <w:tcPr>
            <w:tcW w:w="3304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C04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80D37" w:rsidRPr="000C0460" w:rsidTr="000C0460">
        <w:tc>
          <w:tcPr>
            <w:tcW w:w="988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D37" w:rsidRPr="000C0460" w:rsidTr="000C0460">
        <w:tc>
          <w:tcPr>
            <w:tcW w:w="988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304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D37" w:rsidRPr="000C0460" w:rsidTr="000C0460">
        <w:tc>
          <w:tcPr>
            <w:tcW w:w="988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304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D37" w:rsidRPr="000C0460" w:rsidTr="000C0460">
        <w:tc>
          <w:tcPr>
            <w:tcW w:w="988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3304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D37" w:rsidRPr="000C0460" w:rsidTr="000C0460">
        <w:tc>
          <w:tcPr>
            <w:tcW w:w="988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D37" w:rsidRPr="000C0460" w:rsidTr="000C0460">
        <w:tc>
          <w:tcPr>
            <w:tcW w:w="988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D37" w:rsidRPr="000C0460" w:rsidTr="000C0460">
        <w:tc>
          <w:tcPr>
            <w:tcW w:w="988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D37" w:rsidRPr="000C0460" w:rsidTr="000C0460">
        <w:tc>
          <w:tcPr>
            <w:tcW w:w="988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3304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D37" w:rsidRPr="000C0460" w:rsidTr="000C0460">
        <w:tc>
          <w:tcPr>
            <w:tcW w:w="988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3304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D37" w:rsidRPr="000C0460" w:rsidTr="000C0460">
        <w:tc>
          <w:tcPr>
            <w:tcW w:w="988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80D37" w:rsidRPr="000C0460" w:rsidTr="000C0460">
        <w:tc>
          <w:tcPr>
            <w:tcW w:w="988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5670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480D37" w:rsidRPr="000C0460" w:rsidTr="000C0460">
        <w:tc>
          <w:tcPr>
            <w:tcW w:w="988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ДИРО г. МАХАЧКАЛА</w:t>
            </w:r>
          </w:p>
        </w:tc>
      </w:tr>
      <w:tr w:rsidR="00480D37" w:rsidRPr="000C0460" w:rsidTr="000C0460">
        <w:tc>
          <w:tcPr>
            <w:tcW w:w="988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3304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D37" w:rsidRPr="000C0460" w:rsidTr="000C0460">
        <w:tc>
          <w:tcPr>
            <w:tcW w:w="988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3304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D37" w:rsidRPr="000C0460" w:rsidTr="000C0460">
        <w:tc>
          <w:tcPr>
            <w:tcW w:w="988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3304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D37" w:rsidRPr="000C0460" w:rsidTr="000C0460">
        <w:tc>
          <w:tcPr>
            <w:tcW w:w="988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5670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3304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D37" w:rsidRPr="000C0460" w:rsidTr="000C0460">
        <w:tc>
          <w:tcPr>
            <w:tcW w:w="988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5670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3304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80D37" w:rsidRPr="000C0460" w:rsidTr="000C0460">
        <w:tc>
          <w:tcPr>
            <w:tcW w:w="988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Указываются конкурс, организатор и результат/ присвоенная награда</w:t>
            </w:r>
            <w:r w:rsidRPr="000C0460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8"/>
            </w:r>
          </w:p>
        </w:tc>
      </w:tr>
      <w:tr w:rsidR="00480D37" w:rsidRPr="000C0460" w:rsidTr="000C0460">
        <w:tc>
          <w:tcPr>
            <w:tcW w:w="988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3304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D37" w:rsidRPr="000C0460" w:rsidTr="000C0460">
        <w:tc>
          <w:tcPr>
            <w:tcW w:w="988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3304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D37" w:rsidRPr="000C0460" w:rsidTr="000C0460">
        <w:tc>
          <w:tcPr>
            <w:tcW w:w="988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3304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D37" w:rsidRPr="000C0460" w:rsidTr="000C0460">
        <w:tc>
          <w:tcPr>
            <w:tcW w:w="988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5670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3304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D37" w:rsidRPr="000C0460" w:rsidTr="000C0460">
        <w:tc>
          <w:tcPr>
            <w:tcW w:w="988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5670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3304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0D37" w:rsidRDefault="00480D37">
      <w:pPr>
        <w:pStyle w:val="10"/>
        <w:ind w:left="0"/>
        <w:rPr>
          <w:rFonts w:ascii="Times New Roman" w:hAnsi="Times New Roman"/>
          <w:sz w:val="28"/>
          <w:szCs w:val="28"/>
        </w:rPr>
      </w:pPr>
    </w:p>
    <w:p w:rsidR="00480D37" w:rsidRDefault="00480D37" w:rsidP="004B1C5F">
      <w:pPr>
        <w:pStyle w:val="10"/>
        <w:ind w:left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ФИО: </w:t>
      </w:r>
      <w:r>
        <w:rPr>
          <w:rFonts w:ascii="Times New Roman" w:hAnsi="Times New Roman"/>
          <w:sz w:val="28"/>
          <w:szCs w:val="28"/>
          <w:u w:val="single"/>
        </w:rPr>
        <w:t>Беккишиева Муслият Нурадиловна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8"/>
        <w:gridCol w:w="5670"/>
        <w:gridCol w:w="3304"/>
      </w:tblGrid>
      <w:tr w:rsidR="00480D37" w:rsidRPr="000C0460" w:rsidTr="000C0460">
        <w:tc>
          <w:tcPr>
            <w:tcW w:w="988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C046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C0460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3304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C0460"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</w:tc>
      </w:tr>
      <w:tr w:rsidR="00480D37" w:rsidRPr="000C0460" w:rsidTr="000C0460">
        <w:tc>
          <w:tcPr>
            <w:tcW w:w="988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КЧГПУ г.Карачаевск</w:t>
            </w:r>
          </w:p>
        </w:tc>
      </w:tr>
      <w:tr w:rsidR="00480D37" w:rsidRPr="000C0460" w:rsidTr="000C0460">
        <w:tc>
          <w:tcPr>
            <w:tcW w:w="988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670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Специализация</w:t>
            </w:r>
          </w:p>
        </w:tc>
        <w:tc>
          <w:tcPr>
            <w:tcW w:w="3304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480D37" w:rsidRPr="000C0460" w:rsidTr="000C0460">
        <w:tc>
          <w:tcPr>
            <w:tcW w:w="988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80D37" w:rsidRPr="000C0460" w:rsidTr="000C0460">
        <w:tc>
          <w:tcPr>
            <w:tcW w:w="988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670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Специализация</w:t>
            </w:r>
          </w:p>
        </w:tc>
        <w:tc>
          <w:tcPr>
            <w:tcW w:w="3304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D37" w:rsidRPr="000C0460" w:rsidTr="000C0460">
        <w:tc>
          <w:tcPr>
            <w:tcW w:w="988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Общий стаж</w:t>
            </w:r>
          </w:p>
        </w:tc>
        <w:tc>
          <w:tcPr>
            <w:tcW w:w="3304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32</w:t>
            </w:r>
          </w:p>
        </w:tc>
      </w:tr>
      <w:tr w:rsidR="00480D37" w:rsidRPr="000C0460" w:rsidTr="000C0460">
        <w:tc>
          <w:tcPr>
            <w:tcW w:w="988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670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В том числе педагогический</w:t>
            </w:r>
          </w:p>
        </w:tc>
        <w:tc>
          <w:tcPr>
            <w:tcW w:w="3304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480D37" w:rsidRPr="000C0460" w:rsidTr="000C0460">
        <w:tc>
          <w:tcPr>
            <w:tcW w:w="988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D37" w:rsidRPr="000C0460" w:rsidTr="000C0460">
        <w:tc>
          <w:tcPr>
            <w:tcW w:w="988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304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80D37" w:rsidRPr="000C0460" w:rsidTr="000C0460">
        <w:tc>
          <w:tcPr>
            <w:tcW w:w="988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304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D37" w:rsidRPr="000C0460" w:rsidTr="000C0460">
        <w:tc>
          <w:tcPr>
            <w:tcW w:w="988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3304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D37" w:rsidRPr="000C0460" w:rsidTr="000C0460">
        <w:tc>
          <w:tcPr>
            <w:tcW w:w="988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D37" w:rsidRPr="000C0460" w:rsidTr="000C0460">
        <w:tc>
          <w:tcPr>
            <w:tcW w:w="988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D37" w:rsidRPr="000C0460" w:rsidTr="000C0460">
        <w:tc>
          <w:tcPr>
            <w:tcW w:w="988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D37" w:rsidRPr="000C0460" w:rsidTr="000C0460">
        <w:tc>
          <w:tcPr>
            <w:tcW w:w="988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3304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D37" w:rsidRPr="000C0460" w:rsidTr="000C0460">
        <w:tc>
          <w:tcPr>
            <w:tcW w:w="988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3304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D37" w:rsidRPr="000C0460" w:rsidTr="000C0460">
        <w:tc>
          <w:tcPr>
            <w:tcW w:w="988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80D37" w:rsidRPr="000C0460" w:rsidTr="000C0460">
        <w:tc>
          <w:tcPr>
            <w:tcW w:w="988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5670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80D37" w:rsidRPr="000C0460" w:rsidTr="000C0460">
        <w:tc>
          <w:tcPr>
            <w:tcW w:w="988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Указываются направление и место прохождения</w:t>
            </w:r>
          </w:p>
        </w:tc>
      </w:tr>
      <w:tr w:rsidR="00480D37" w:rsidRPr="000C0460" w:rsidTr="000C0460">
        <w:tc>
          <w:tcPr>
            <w:tcW w:w="988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3304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D37" w:rsidRPr="000C0460" w:rsidTr="000C0460">
        <w:tc>
          <w:tcPr>
            <w:tcW w:w="988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3304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D37" w:rsidRPr="000C0460" w:rsidTr="000C0460">
        <w:tc>
          <w:tcPr>
            <w:tcW w:w="988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3304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D37" w:rsidRPr="000C0460" w:rsidTr="000C0460">
        <w:tc>
          <w:tcPr>
            <w:tcW w:w="988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5670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3304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D37" w:rsidRPr="000C0460" w:rsidTr="000C0460">
        <w:tc>
          <w:tcPr>
            <w:tcW w:w="988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5670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3304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D37" w:rsidRPr="000C0460" w:rsidTr="000C0460">
        <w:tc>
          <w:tcPr>
            <w:tcW w:w="988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Указываются конкурс, организатор и результат/ присвоенная награда</w:t>
            </w:r>
            <w:r w:rsidRPr="000C0460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9"/>
            </w:r>
          </w:p>
        </w:tc>
      </w:tr>
      <w:tr w:rsidR="00480D37" w:rsidRPr="000C0460" w:rsidTr="000C0460">
        <w:tc>
          <w:tcPr>
            <w:tcW w:w="988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3304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D37" w:rsidRPr="000C0460" w:rsidTr="000C0460">
        <w:tc>
          <w:tcPr>
            <w:tcW w:w="988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3304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D37" w:rsidRPr="000C0460" w:rsidTr="000C0460">
        <w:tc>
          <w:tcPr>
            <w:tcW w:w="988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3304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D37" w:rsidRPr="000C0460" w:rsidTr="000C0460">
        <w:tc>
          <w:tcPr>
            <w:tcW w:w="988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5670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3304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D37" w:rsidRPr="000C0460" w:rsidTr="000C0460">
        <w:tc>
          <w:tcPr>
            <w:tcW w:w="988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5670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3304" w:type="dxa"/>
          </w:tcPr>
          <w:p w:rsidR="00480D37" w:rsidRPr="000C0460" w:rsidRDefault="00480D37" w:rsidP="000C046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0D37" w:rsidRDefault="00480D37">
      <w:pPr>
        <w:pStyle w:val="10"/>
        <w:ind w:left="0"/>
        <w:rPr>
          <w:rFonts w:ascii="Times New Roman" w:hAnsi="Times New Roman"/>
          <w:sz w:val="28"/>
          <w:szCs w:val="28"/>
        </w:rPr>
      </w:pPr>
    </w:p>
    <w:p w:rsidR="00480D37" w:rsidRDefault="00480D37">
      <w:pPr>
        <w:pStyle w:val="1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качества знаний обучающихся 2015-2016 годов</w:t>
      </w:r>
    </w:p>
    <w:p w:rsidR="00480D37" w:rsidRDefault="00480D37">
      <w:pPr>
        <w:pStyle w:val="1"/>
        <w:rPr>
          <w:rFonts w:ascii="Times New Roman" w:hAnsi="Times New Roman"/>
          <w:sz w:val="28"/>
          <w:szCs w:val="28"/>
        </w:rPr>
      </w:pPr>
    </w:p>
    <w:p w:rsidR="00480D37" w:rsidRDefault="00480D37">
      <w:pPr>
        <w:pStyle w:val="1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данные об итогах промежуточной аттестации</w:t>
      </w:r>
    </w:p>
    <w:tbl>
      <w:tblPr>
        <w:tblW w:w="95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10"/>
        <w:gridCol w:w="1180"/>
        <w:gridCol w:w="992"/>
        <w:gridCol w:w="993"/>
        <w:gridCol w:w="992"/>
        <w:gridCol w:w="3485"/>
      </w:tblGrid>
      <w:tr w:rsidR="00480D37" w:rsidRPr="000C0460" w:rsidTr="000C0460">
        <w:tc>
          <w:tcPr>
            <w:tcW w:w="1910" w:type="dxa"/>
            <w:vMerge w:val="restart"/>
          </w:tcPr>
          <w:p w:rsidR="00480D37" w:rsidRPr="000C0460" w:rsidRDefault="00480D3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0C0460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10"/>
            </w:r>
          </w:p>
        </w:tc>
        <w:tc>
          <w:tcPr>
            <w:tcW w:w="4157" w:type="dxa"/>
            <w:gridSpan w:val="4"/>
          </w:tcPr>
          <w:p w:rsidR="00480D37" w:rsidRPr="000C0460" w:rsidRDefault="00480D37" w:rsidP="000C046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Итоги аттестации</w:t>
            </w:r>
            <w:r w:rsidRPr="000C0460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11"/>
            </w:r>
          </w:p>
        </w:tc>
        <w:tc>
          <w:tcPr>
            <w:tcW w:w="3485" w:type="dxa"/>
            <w:vMerge w:val="restart"/>
          </w:tcPr>
          <w:p w:rsidR="00480D37" w:rsidRPr="000C0460" w:rsidRDefault="00480D37" w:rsidP="000C046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Учитель-предметник</w:t>
            </w:r>
          </w:p>
        </w:tc>
      </w:tr>
      <w:tr w:rsidR="00480D37" w:rsidRPr="000C0460" w:rsidTr="000C0460">
        <w:tc>
          <w:tcPr>
            <w:tcW w:w="1910" w:type="dxa"/>
            <w:vMerge/>
          </w:tcPr>
          <w:p w:rsidR="00480D37" w:rsidRPr="000C0460" w:rsidRDefault="00480D3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480D37" w:rsidRPr="000C0460" w:rsidRDefault="00480D3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Неуд</w:t>
            </w:r>
          </w:p>
        </w:tc>
        <w:tc>
          <w:tcPr>
            <w:tcW w:w="992" w:type="dxa"/>
          </w:tcPr>
          <w:p w:rsidR="00480D37" w:rsidRPr="000C0460" w:rsidRDefault="00480D3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993" w:type="dxa"/>
          </w:tcPr>
          <w:p w:rsidR="00480D37" w:rsidRPr="000C0460" w:rsidRDefault="00480D3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992" w:type="dxa"/>
          </w:tcPr>
          <w:p w:rsidR="00480D37" w:rsidRPr="000C0460" w:rsidRDefault="00480D3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3485" w:type="dxa"/>
            <w:vMerge/>
          </w:tcPr>
          <w:p w:rsidR="00480D37" w:rsidRPr="000C0460" w:rsidRDefault="00480D37" w:rsidP="00F6263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D37" w:rsidRPr="000C0460" w:rsidTr="000C0460">
        <w:tc>
          <w:tcPr>
            <w:tcW w:w="1910" w:type="dxa"/>
          </w:tcPr>
          <w:p w:rsidR="00480D37" w:rsidRPr="000C0460" w:rsidRDefault="00480D37" w:rsidP="000C0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5кл.</w:t>
            </w:r>
          </w:p>
        </w:tc>
        <w:tc>
          <w:tcPr>
            <w:tcW w:w="1180" w:type="dxa"/>
          </w:tcPr>
          <w:p w:rsidR="00480D37" w:rsidRPr="000C0460" w:rsidRDefault="00480D3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80D37" w:rsidRPr="000C0460" w:rsidRDefault="00480D3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80D37" w:rsidRPr="000C0460" w:rsidRDefault="00480D3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80D37" w:rsidRPr="000C0460" w:rsidRDefault="00480D3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85" w:type="dxa"/>
          </w:tcPr>
          <w:p w:rsidR="00480D37" w:rsidRPr="000C0460" w:rsidRDefault="00480D37" w:rsidP="00F6263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Беккишиева М.Н.</w:t>
            </w:r>
          </w:p>
        </w:tc>
      </w:tr>
      <w:tr w:rsidR="00480D37" w:rsidRPr="000C0460" w:rsidTr="000C0460">
        <w:tc>
          <w:tcPr>
            <w:tcW w:w="1910" w:type="dxa"/>
          </w:tcPr>
          <w:p w:rsidR="00480D37" w:rsidRPr="000C0460" w:rsidRDefault="00480D37" w:rsidP="000C0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6 кл.</w:t>
            </w:r>
          </w:p>
        </w:tc>
        <w:tc>
          <w:tcPr>
            <w:tcW w:w="1180" w:type="dxa"/>
          </w:tcPr>
          <w:p w:rsidR="00480D37" w:rsidRPr="000C0460" w:rsidRDefault="00480D3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80D37" w:rsidRPr="000C0460" w:rsidRDefault="00480D3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80D37" w:rsidRPr="000C0460" w:rsidRDefault="00480D3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80D37" w:rsidRPr="000C0460" w:rsidRDefault="00480D3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5" w:type="dxa"/>
          </w:tcPr>
          <w:p w:rsidR="00480D37" w:rsidRPr="000C0460" w:rsidRDefault="00480D37" w:rsidP="00F6263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Джумагельдиева Н.А.</w:t>
            </w:r>
          </w:p>
        </w:tc>
      </w:tr>
      <w:tr w:rsidR="00480D37" w:rsidRPr="000C0460" w:rsidTr="000C0460">
        <w:tc>
          <w:tcPr>
            <w:tcW w:w="1910" w:type="dxa"/>
          </w:tcPr>
          <w:p w:rsidR="00480D37" w:rsidRPr="000C0460" w:rsidRDefault="00480D37" w:rsidP="000C0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7 кл.</w:t>
            </w:r>
          </w:p>
        </w:tc>
        <w:tc>
          <w:tcPr>
            <w:tcW w:w="1180" w:type="dxa"/>
          </w:tcPr>
          <w:p w:rsidR="00480D37" w:rsidRPr="000C0460" w:rsidRDefault="00480D3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80D37" w:rsidRPr="000C0460" w:rsidRDefault="00480D3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80D37" w:rsidRPr="000C0460" w:rsidRDefault="00480D3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80D37" w:rsidRPr="000C0460" w:rsidRDefault="00480D3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480D37" w:rsidRPr="000C0460" w:rsidRDefault="00480D37" w:rsidP="00F6263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Джумагельдиева Н.А.</w:t>
            </w:r>
          </w:p>
        </w:tc>
      </w:tr>
      <w:tr w:rsidR="00480D37" w:rsidRPr="000C0460" w:rsidTr="000C0460">
        <w:tc>
          <w:tcPr>
            <w:tcW w:w="1910" w:type="dxa"/>
          </w:tcPr>
          <w:p w:rsidR="00480D37" w:rsidRPr="000C0460" w:rsidRDefault="00480D37" w:rsidP="000C0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8 кл.</w:t>
            </w:r>
          </w:p>
        </w:tc>
        <w:tc>
          <w:tcPr>
            <w:tcW w:w="1180" w:type="dxa"/>
          </w:tcPr>
          <w:p w:rsidR="00480D37" w:rsidRPr="000C0460" w:rsidRDefault="00480D3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80D37" w:rsidRPr="000C0460" w:rsidRDefault="00480D3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80D37" w:rsidRPr="000C0460" w:rsidRDefault="00480D3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80D37" w:rsidRPr="000C0460" w:rsidRDefault="00480D3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480D37" w:rsidRPr="000C0460" w:rsidRDefault="00480D37" w:rsidP="00F6263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Беккишиева М.Н.</w:t>
            </w:r>
          </w:p>
        </w:tc>
      </w:tr>
      <w:tr w:rsidR="00480D37" w:rsidRPr="000C0460" w:rsidTr="000C0460">
        <w:tc>
          <w:tcPr>
            <w:tcW w:w="1910" w:type="dxa"/>
          </w:tcPr>
          <w:p w:rsidR="00480D37" w:rsidRPr="000C0460" w:rsidRDefault="00480D37" w:rsidP="000C0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9 кл.</w:t>
            </w:r>
          </w:p>
        </w:tc>
        <w:tc>
          <w:tcPr>
            <w:tcW w:w="1180" w:type="dxa"/>
          </w:tcPr>
          <w:p w:rsidR="00480D37" w:rsidRPr="000C0460" w:rsidRDefault="00480D3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80D37" w:rsidRPr="000C0460" w:rsidRDefault="00480D3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80D37" w:rsidRPr="000C0460" w:rsidRDefault="00480D3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80D37" w:rsidRPr="000C0460" w:rsidRDefault="00480D3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480D37" w:rsidRPr="000C0460" w:rsidRDefault="00480D37" w:rsidP="00F6263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Джумагельдиева Н.А</w:t>
            </w:r>
            <w:r w:rsidRPr="000C04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80D37" w:rsidRDefault="00480D37" w:rsidP="00DC7920">
      <w:pPr>
        <w:pStyle w:val="1"/>
        <w:rPr>
          <w:rFonts w:ascii="Times New Roman" w:hAnsi="Times New Roman"/>
          <w:sz w:val="28"/>
          <w:szCs w:val="28"/>
        </w:rPr>
      </w:pPr>
    </w:p>
    <w:p w:rsidR="00480D37" w:rsidRDefault="00480D37">
      <w:pPr>
        <w:pStyle w:val="1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ОГЭ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12"/>
      </w:r>
    </w:p>
    <w:tbl>
      <w:tblPr>
        <w:tblW w:w="95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10"/>
        <w:gridCol w:w="1180"/>
        <w:gridCol w:w="992"/>
        <w:gridCol w:w="993"/>
        <w:gridCol w:w="1425"/>
        <w:gridCol w:w="3052"/>
      </w:tblGrid>
      <w:tr w:rsidR="00480D37" w:rsidRPr="000C0460" w:rsidTr="000C0460">
        <w:tc>
          <w:tcPr>
            <w:tcW w:w="1910" w:type="dxa"/>
            <w:vMerge w:val="restart"/>
          </w:tcPr>
          <w:p w:rsidR="00480D37" w:rsidRPr="000C0460" w:rsidRDefault="00480D3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0C0460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13"/>
            </w:r>
          </w:p>
        </w:tc>
        <w:tc>
          <w:tcPr>
            <w:tcW w:w="4590" w:type="dxa"/>
            <w:gridSpan w:val="4"/>
          </w:tcPr>
          <w:p w:rsidR="00480D37" w:rsidRPr="000C0460" w:rsidRDefault="00480D37" w:rsidP="000C046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Итоги ОГЭ</w:t>
            </w:r>
            <w:r w:rsidRPr="000C0460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14"/>
            </w:r>
          </w:p>
        </w:tc>
        <w:tc>
          <w:tcPr>
            <w:tcW w:w="3052" w:type="dxa"/>
            <w:vMerge w:val="restart"/>
          </w:tcPr>
          <w:p w:rsidR="00480D37" w:rsidRPr="000C0460" w:rsidRDefault="00480D37" w:rsidP="000C046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Учитель-предметник</w:t>
            </w:r>
          </w:p>
        </w:tc>
      </w:tr>
      <w:tr w:rsidR="00480D37" w:rsidRPr="000C0460" w:rsidTr="000C0460">
        <w:tc>
          <w:tcPr>
            <w:tcW w:w="1910" w:type="dxa"/>
            <w:vMerge/>
          </w:tcPr>
          <w:p w:rsidR="00480D37" w:rsidRPr="000C0460" w:rsidRDefault="00480D3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480D37" w:rsidRPr="000C0460" w:rsidRDefault="00480D3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Неуд</w:t>
            </w:r>
          </w:p>
        </w:tc>
        <w:tc>
          <w:tcPr>
            <w:tcW w:w="992" w:type="dxa"/>
          </w:tcPr>
          <w:p w:rsidR="00480D37" w:rsidRPr="000C0460" w:rsidRDefault="00480D3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993" w:type="dxa"/>
          </w:tcPr>
          <w:p w:rsidR="00480D37" w:rsidRPr="000C0460" w:rsidRDefault="00480D3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425" w:type="dxa"/>
          </w:tcPr>
          <w:p w:rsidR="00480D37" w:rsidRPr="000C0460" w:rsidRDefault="00480D3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3052" w:type="dxa"/>
            <w:vMerge/>
          </w:tcPr>
          <w:p w:rsidR="00480D37" w:rsidRPr="000C0460" w:rsidRDefault="00480D37" w:rsidP="00F6263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D37" w:rsidRPr="000C0460" w:rsidTr="000C0460">
        <w:tc>
          <w:tcPr>
            <w:tcW w:w="1910" w:type="dxa"/>
          </w:tcPr>
          <w:p w:rsidR="00480D37" w:rsidRPr="000C0460" w:rsidRDefault="00480D3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180" w:type="dxa"/>
          </w:tcPr>
          <w:p w:rsidR="00480D37" w:rsidRPr="000C0460" w:rsidRDefault="00480D3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80D37" w:rsidRPr="000C0460" w:rsidRDefault="00480D3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80D37" w:rsidRPr="000C0460" w:rsidRDefault="00480D3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</w:tcPr>
          <w:p w:rsidR="00480D37" w:rsidRPr="000C0460" w:rsidRDefault="00480D3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480D37" w:rsidRPr="000C0460" w:rsidRDefault="00480D37" w:rsidP="00F6263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Джумагельдиева Н.А.</w:t>
            </w:r>
          </w:p>
        </w:tc>
      </w:tr>
      <w:tr w:rsidR="00480D37" w:rsidRPr="000C0460" w:rsidTr="000C0460">
        <w:tc>
          <w:tcPr>
            <w:tcW w:w="1910" w:type="dxa"/>
          </w:tcPr>
          <w:p w:rsidR="00480D37" w:rsidRPr="000C0460" w:rsidRDefault="00480D3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480D37" w:rsidRPr="000C0460" w:rsidRDefault="00480D3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0D37" w:rsidRPr="000C0460" w:rsidRDefault="00480D3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80D37" w:rsidRPr="000C0460" w:rsidRDefault="00480D3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480D37" w:rsidRPr="000C0460" w:rsidRDefault="00480D3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480D37" w:rsidRPr="000C0460" w:rsidRDefault="00480D3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0D37" w:rsidRDefault="00480D37">
      <w:pPr>
        <w:pStyle w:val="1"/>
        <w:rPr>
          <w:rFonts w:ascii="Times New Roman" w:hAnsi="Times New Roman"/>
          <w:sz w:val="28"/>
          <w:szCs w:val="28"/>
        </w:rPr>
      </w:pPr>
    </w:p>
    <w:p w:rsidR="00480D37" w:rsidRDefault="00480D37">
      <w:pPr>
        <w:pStyle w:val="1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ЕГЭ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31"/>
        <w:gridCol w:w="992"/>
        <w:gridCol w:w="1134"/>
        <w:gridCol w:w="992"/>
        <w:gridCol w:w="851"/>
        <w:gridCol w:w="709"/>
        <w:gridCol w:w="850"/>
        <w:gridCol w:w="709"/>
        <w:gridCol w:w="2155"/>
      </w:tblGrid>
      <w:tr w:rsidR="00480D37" w:rsidRPr="000C0460" w:rsidTr="000C0460">
        <w:tc>
          <w:tcPr>
            <w:tcW w:w="1531" w:type="dxa"/>
            <w:vMerge w:val="restart"/>
          </w:tcPr>
          <w:p w:rsidR="00480D37" w:rsidRPr="000C0460" w:rsidRDefault="00480D3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0C0460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15"/>
            </w:r>
          </w:p>
        </w:tc>
        <w:tc>
          <w:tcPr>
            <w:tcW w:w="6237" w:type="dxa"/>
            <w:gridSpan w:val="7"/>
          </w:tcPr>
          <w:p w:rsidR="00480D37" w:rsidRPr="000C0460" w:rsidRDefault="00480D37" w:rsidP="000C046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Итоги ЕГЭ</w:t>
            </w:r>
            <w:r w:rsidRPr="000C0460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16"/>
            </w:r>
          </w:p>
        </w:tc>
        <w:tc>
          <w:tcPr>
            <w:tcW w:w="2155" w:type="dxa"/>
            <w:vMerge w:val="restart"/>
          </w:tcPr>
          <w:p w:rsidR="00480D37" w:rsidRPr="000C0460" w:rsidRDefault="00480D37" w:rsidP="000C0460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Учитель-предметник</w:t>
            </w:r>
          </w:p>
          <w:p w:rsidR="00480D37" w:rsidRPr="000C0460" w:rsidRDefault="00480D37" w:rsidP="00F6263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D37" w:rsidRPr="000C0460" w:rsidTr="000C0460">
        <w:tc>
          <w:tcPr>
            <w:tcW w:w="1531" w:type="dxa"/>
            <w:vMerge/>
          </w:tcPr>
          <w:p w:rsidR="00480D37" w:rsidRPr="000C0460" w:rsidRDefault="00480D3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80D37" w:rsidRPr="000C0460" w:rsidRDefault="00480D3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C0460">
              <w:rPr>
                <w:rFonts w:ascii="Times New Roman" w:hAnsi="Times New Roman"/>
                <w:sz w:val="20"/>
                <w:szCs w:val="20"/>
              </w:rPr>
              <w:t>Ниже минимального балла</w:t>
            </w:r>
          </w:p>
        </w:tc>
        <w:tc>
          <w:tcPr>
            <w:tcW w:w="1134" w:type="dxa"/>
          </w:tcPr>
          <w:p w:rsidR="00480D37" w:rsidRPr="000C0460" w:rsidRDefault="00480D3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C0460">
              <w:rPr>
                <w:rFonts w:ascii="Times New Roman" w:hAnsi="Times New Roman"/>
                <w:sz w:val="20"/>
                <w:szCs w:val="20"/>
              </w:rPr>
              <w:t>От минимального балла + 1 до 50 баллов</w:t>
            </w:r>
          </w:p>
        </w:tc>
        <w:tc>
          <w:tcPr>
            <w:tcW w:w="992" w:type="dxa"/>
          </w:tcPr>
          <w:p w:rsidR="00480D37" w:rsidRPr="000C0460" w:rsidRDefault="00480D3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C0460">
              <w:rPr>
                <w:rFonts w:ascii="Times New Roman" w:hAnsi="Times New Roman"/>
                <w:sz w:val="20"/>
                <w:szCs w:val="20"/>
              </w:rPr>
              <w:t>От 51 до 60 баллов</w:t>
            </w:r>
          </w:p>
        </w:tc>
        <w:tc>
          <w:tcPr>
            <w:tcW w:w="851" w:type="dxa"/>
          </w:tcPr>
          <w:p w:rsidR="00480D37" w:rsidRPr="000C0460" w:rsidRDefault="00480D3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C0460">
              <w:rPr>
                <w:rFonts w:ascii="Times New Roman" w:hAnsi="Times New Roman"/>
                <w:sz w:val="20"/>
                <w:szCs w:val="20"/>
              </w:rPr>
              <w:t>От 61 до 70 баллов</w:t>
            </w:r>
          </w:p>
        </w:tc>
        <w:tc>
          <w:tcPr>
            <w:tcW w:w="709" w:type="dxa"/>
          </w:tcPr>
          <w:p w:rsidR="00480D37" w:rsidRPr="000C0460" w:rsidRDefault="00480D3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C0460">
              <w:rPr>
                <w:rFonts w:ascii="Times New Roman" w:hAnsi="Times New Roman"/>
                <w:sz w:val="20"/>
                <w:szCs w:val="20"/>
              </w:rPr>
              <w:t>От 71 до 80 баллов</w:t>
            </w:r>
          </w:p>
        </w:tc>
        <w:tc>
          <w:tcPr>
            <w:tcW w:w="850" w:type="dxa"/>
          </w:tcPr>
          <w:p w:rsidR="00480D37" w:rsidRPr="000C0460" w:rsidRDefault="00480D3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C0460">
              <w:rPr>
                <w:rFonts w:ascii="Times New Roman" w:hAnsi="Times New Roman"/>
                <w:sz w:val="20"/>
                <w:szCs w:val="20"/>
              </w:rPr>
              <w:t>От 81 до 90 баллов</w:t>
            </w:r>
          </w:p>
        </w:tc>
        <w:tc>
          <w:tcPr>
            <w:tcW w:w="709" w:type="dxa"/>
          </w:tcPr>
          <w:p w:rsidR="00480D37" w:rsidRPr="000C0460" w:rsidRDefault="00480D3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C0460">
              <w:rPr>
                <w:rFonts w:ascii="Times New Roman" w:hAnsi="Times New Roman"/>
                <w:sz w:val="20"/>
                <w:szCs w:val="20"/>
              </w:rPr>
              <w:t>От 91 до</w:t>
            </w:r>
          </w:p>
          <w:p w:rsidR="00480D37" w:rsidRPr="000C0460" w:rsidRDefault="00480D3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C0460"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2155" w:type="dxa"/>
            <w:vMerge/>
          </w:tcPr>
          <w:p w:rsidR="00480D37" w:rsidRPr="000C0460" w:rsidRDefault="00480D37" w:rsidP="00F62634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D37" w:rsidRPr="000C0460" w:rsidTr="000C0460">
        <w:tc>
          <w:tcPr>
            <w:tcW w:w="1531" w:type="dxa"/>
          </w:tcPr>
          <w:p w:rsidR="00480D37" w:rsidRPr="000C0460" w:rsidRDefault="00480D3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0D37" w:rsidRPr="000C0460" w:rsidRDefault="00480D3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0D37" w:rsidRPr="000C0460" w:rsidRDefault="00480D3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0D37" w:rsidRPr="000C0460" w:rsidRDefault="00480D3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0D37" w:rsidRPr="000C0460" w:rsidRDefault="00480D3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0D37" w:rsidRPr="000C0460" w:rsidRDefault="00480D3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0D37" w:rsidRPr="000C0460" w:rsidRDefault="00480D3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0D37" w:rsidRPr="000C0460" w:rsidRDefault="00480D3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480D37" w:rsidRPr="000C0460" w:rsidRDefault="00480D3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0D37" w:rsidRDefault="00480D37">
      <w:pPr>
        <w:pStyle w:val="1"/>
        <w:rPr>
          <w:rFonts w:ascii="Times New Roman" w:hAnsi="Times New Roman"/>
          <w:sz w:val="28"/>
          <w:szCs w:val="28"/>
        </w:rPr>
      </w:pPr>
    </w:p>
    <w:p w:rsidR="00480D37" w:rsidRDefault="00480D37">
      <w:pPr>
        <w:pStyle w:val="1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сетевом сотрудничестве по предметам либо о неформальном сотрудничестве с иными организациями по предмету </w:t>
      </w: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56"/>
        <w:gridCol w:w="4956"/>
      </w:tblGrid>
      <w:tr w:rsidR="00480D37" w:rsidRPr="000C0460" w:rsidTr="000C0460">
        <w:tc>
          <w:tcPr>
            <w:tcW w:w="4956" w:type="dxa"/>
          </w:tcPr>
          <w:p w:rsidR="00480D37" w:rsidRPr="000C0460" w:rsidRDefault="00480D37">
            <w:pPr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Осуществляется сотрудничество</w:t>
            </w:r>
          </w:p>
        </w:tc>
        <w:tc>
          <w:tcPr>
            <w:tcW w:w="4956" w:type="dxa"/>
          </w:tcPr>
          <w:p w:rsidR="00480D37" w:rsidRPr="000C0460" w:rsidRDefault="00480D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D37" w:rsidRPr="000C0460" w:rsidTr="000C0460">
        <w:tc>
          <w:tcPr>
            <w:tcW w:w="4956" w:type="dxa"/>
          </w:tcPr>
          <w:p w:rsidR="00480D37" w:rsidRPr="000C0460" w:rsidRDefault="00480D37">
            <w:pPr>
              <w:rPr>
                <w:rFonts w:ascii="Times New Roman" w:hAnsi="Times New Roman"/>
                <w:sz w:val="24"/>
                <w:szCs w:val="24"/>
              </w:rPr>
            </w:pPr>
            <w:r w:rsidRPr="000C0460">
              <w:rPr>
                <w:rFonts w:ascii="Times New Roman" w:hAnsi="Times New Roman"/>
                <w:sz w:val="24"/>
                <w:szCs w:val="24"/>
              </w:rPr>
              <w:t>Не осуществляется сотрудничество</w:t>
            </w:r>
          </w:p>
        </w:tc>
        <w:tc>
          <w:tcPr>
            <w:tcW w:w="4956" w:type="dxa"/>
          </w:tcPr>
          <w:p w:rsidR="00480D37" w:rsidRPr="000C0460" w:rsidRDefault="00480D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0D37" w:rsidRPr="00D70A30" w:rsidRDefault="00480D37">
      <w:pPr>
        <w:rPr>
          <w:rFonts w:ascii="Times New Roman" w:hAnsi="Times New Roman"/>
          <w:sz w:val="24"/>
          <w:szCs w:val="24"/>
        </w:rPr>
      </w:pPr>
      <w:r w:rsidRPr="00D70A30">
        <w:rPr>
          <w:rFonts w:ascii="Times New Roman" w:hAnsi="Times New Roman"/>
          <w:sz w:val="24"/>
          <w:szCs w:val="24"/>
        </w:rPr>
        <w:t>Перечень организаций, с которыми ведется сотрудничество:</w:t>
      </w: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5"/>
        <w:gridCol w:w="2770"/>
        <w:gridCol w:w="3154"/>
        <w:gridCol w:w="3033"/>
      </w:tblGrid>
      <w:tr w:rsidR="00480D37" w:rsidRPr="000C0460" w:rsidTr="000C0460">
        <w:tc>
          <w:tcPr>
            <w:tcW w:w="955" w:type="dxa"/>
          </w:tcPr>
          <w:p w:rsidR="00480D37" w:rsidRPr="000C0460" w:rsidRDefault="00480D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046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70" w:type="dxa"/>
          </w:tcPr>
          <w:p w:rsidR="00480D37" w:rsidRPr="000C0460" w:rsidRDefault="00480D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0460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54" w:type="dxa"/>
          </w:tcPr>
          <w:p w:rsidR="00480D37" w:rsidRPr="000C0460" w:rsidRDefault="00480D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0460">
              <w:rPr>
                <w:rFonts w:ascii="Times New Roman" w:hAnsi="Times New Roman"/>
                <w:b/>
                <w:sz w:val="24"/>
                <w:szCs w:val="24"/>
              </w:rPr>
              <w:t>Основание</w:t>
            </w:r>
            <w:r w:rsidRPr="000C0460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17"/>
            </w:r>
          </w:p>
        </w:tc>
        <w:tc>
          <w:tcPr>
            <w:tcW w:w="3033" w:type="dxa"/>
          </w:tcPr>
          <w:p w:rsidR="00480D37" w:rsidRPr="000C0460" w:rsidRDefault="00480D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0460">
              <w:rPr>
                <w:rFonts w:ascii="Times New Roman" w:hAnsi="Times New Roman"/>
                <w:b/>
                <w:sz w:val="24"/>
                <w:szCs w:val="24"/>
              </w:rPr>
              <w:t>Цель сотрудничества</w:t>
            </w:r>
          </w:p>
        </w:tc>
      </w:tr>
      <w:tr w:rsidR="00480D37" w:rsidRPr="000C0460" w:rsidTr="000C0460">
        <w:tc>
          <w:tcPr>
            <w:tcW w:w="955" w:type="dxa"/>
          </w:tcPr>
          <w:p w:rsidR="00480D37" w:rsidRPr="000C0460" w:rsidRDefault="00480D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480D37" w:rsidRPr="000C0460" w:rsidRDefault="00480D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480D37" w:rsidRPr="000C0460" w:rsidRDefault="00480D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480D37" w:rsidRPr="000C0460" w:rsidRDefault="00480D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D37" w:rsidRPr="000C0460" w:rsidTr="000C0460">
        <w:tc>
          <w:tcPr>
            <w:tcW w:w="955" w:type="dxa"/>
          </w:tcPr>
          <w:p w:rsidR="00480D37" w:rsidRPr="000C0460" w:rsidRDefault="00480D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480D37" w:rsidRPr="000C0460" w:rsidRDefault="00480D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480D37" w:rsidRPr="000C0460" w:rsidRDefault="00480D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480D37" w:rsidRPr="000C0460" w:rsidRDefault="00480D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0D37" w:rsidRDefault="00480D37">
      <w:pPr>
        <w:pStyle w:val="1"/>
        <w:rPr>
          <w:rFonts w:ascii="Times New Roman" w:hAnsi="Times New Roman"/>
          <w:sz w:val="28"/>
          <w:szCs w:val="28"/>
        </w:rPr>
      </w:pPr>
    </w:p>
    <w:p w:rsidR="00480D37" w:rsidRDefault="00480D37">
      <w:pPr>
        <w:pStyle w:val="1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ayout w:type="fixed"/>
        <w:tblLook w:val="00A0"/>
      </w:tblPr>
      <w:tblGrid>
        <w:gridCol w:w="3212"/>
        <w:gridCol w:w="3376"/>
        <w:gridCol w:w="2983"/>
      </w:tblGrid>
      <w:tr w:rsidR="00480D37" w:rsidRPr="006B27AE" w:rsidTr="006A09EA">
        <w:tc>
          <w:tcPr>
            <w:tcW w:w="3212" w:type="dxa"/>
          </w:tcPr>
          <w:p w:rsidR="00480D37" w:rsidRPr="006B27AE" w:rsidRDefault="00480D37" w:rsidP="006A09E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6B27AE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376" w:type="dxa"/>
          </w:tcPr>
          <w:p w:rsidR="00480D37" w:rsidRPr="006B27AE" w:rsidRDefault="00480D37" w:rsidP="006A09EA">
            <w:pPr>
              <w:pStyle w:val="1"/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  <w:p w:rsidR="00480D37" w:rsidRPr="006B27AE" w:rsidRDefault="00480D37" w:rsidP="006A09E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6B27AE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983" w:type="dxa"/>
          </w:tcPr>
          <w:p w:rsidR="00480D37" w:rsidRPr="006B27AE" w:rsidRDefault="00480D37" w:rsidP="006A09EA">
            <w:pPr>
              <w:pStyle w:val="1"/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Бальгишиева М.К.</w:t>
            </w:r>
          </w:p>
          <w:p w:rsidR="00480D37" w:rsidRPr="006B27AE" w:rsidRDefault="00480D37" w:rsidP="006A09E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37" w:rsidRPr="006B27AE" w:rsidTr="006A09EA">
        <w:tc>
          <w:tcPr>
            <w:tcW w:w="3212" w:type="dxa"/>
          </w:tcPr>
          <w:p w:rsidR="00480D37" w:rsidRPr="006B27AE" w:rsidRDefault="00480D37" w:rsidP="006A09E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6B27AE">
              <w:rPr>
                <w:rFonts w:ascii="Times New Roman" w:hAnsi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3376" w:type="dxa"/>
          </w:tcPr>
          <w:p w:rsidR="00480D37" w:rsidRPr="006B27AE" w:rsidRDefault="00480D37" w:rsidP="006A09EA">
            <w:pPr>
              <w:pStyle w:val="1"/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  <w:p w:rsidR="00480D37" w:rsidRPr="006B27AE" w:rsidRDefault="00480D37" w:rsidP="006A09E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6B27AE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983" w:type="dxa"/>
          </w:tcPr>
          <w:p w:rsidR="00480D37" w:rsidRPr="006B27AE" w:rsidRDefault="00480D37" w:rsidP="006A09EA">
            <w:pPr>
              <w:pStyle w:val="1"/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Беккишиева М.Н</w:t>
            </w:r>
            <w:r w:rsidRPr="006B27A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80D37" w:rsidRPr="006B27AE" w:rsidRDefault="00480D37" w:rsidP="006A09EA">
            <w:pPr>
              <w:pStyle w:val="1"/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  <w:p w:rsidR="00480D37" w:rsidRPr="006B27AE" w:rsidRDefault="00480D37" w:rsidP="006A09E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37" w:rsidRPr="006B27AE" w:rsidTr="006A09EA">
        <w:tc>
          <w:tcPr>
            <w:tcW w:w="3212" w:type="dxa"/>
          </w:tcPr>
          <w:p w:rsidR="00480D37" w:rsidRPr="006B27AE" w:rsidRDefault="00480D37" w:rsidP="00C8650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6B27AE">
              <w:rPr>
                <w:rFonts w:ascii="Times New Roman" w:hAnsi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76" w:type="dxa"/>
          </w:tcPr>
          <w:p w:rsidR="00480D37" w:rsidRPr="006B27AE" w:rsidRDefault="00480D37" w:rsidP="00C86506">
            <w:pPr>
              <w:pStyle w:val="1"/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  <w:p w:rsidR="00480D37" w:rsidRPr="006B27AE" w:rsidRDefault="00480D37" w:rsidP="00C8650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6B27AE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983" w:type="dxa"/>
          </w:tcPr>
          <w:p w:rsidR="00480D37" w:rsidRPr="006B27AE" w:rsidRDefault="00480D37" w:rsidP="00C86506">
            <w:pPr>
              <w:pStyle w:val="1"/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Беккишиева М.Н</w:t>
            </w:r>
          </w:p>
        </w:tc>
      </w:tr>
      <w:tr w:rsidR="00480D37" w:rsidRPr="006B27AE" w:rsidTr="006A09EA">
        <w:tc>
          <w:tcPr>
            <w:tcW w:w="3212" w:type="dxa"/>
          </w:tcPr>
          <w:p w:rsidR="00480D37" w:rsidRPr="006B27AE" w:rsidRDefault="00480D37" w:rsidP="006A09E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6B27AE">
              <w:rPr>
                <w:rFonts w:ascii="Times New Roman" w:hAnsi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76" w:type="dxa"/>
          </w:tcPr>
          <w:p w:rsidR="00480D37" w:rsidRPr="006B27AE" w:rsidRDefault="00480D37" w:rsidP="006A09EA">
            <w:pPr>
              <w:pStyle w:val="1"/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  <w:p w:rsidR="00480D37" w:rsidRPr="006B27AE" w:rsidRDefault="00480D37" w:rsidP="006A09E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6B27AE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983" w:type="dxa"/>
          </w:tcPr>
          <w:p w:rsidR="00480D37" w:rsidRPr="006B27AE" w:rsidRDefault="00480D37" w:rsidP="006A09EA">
            <w:pPr>
              <w:pStyle w:val="1"/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Джумагельдиева Н.А.</w:t>
            </w:r>
          </w:p>
        </w:tc>
      </w:tr>
    </w:tbl>
    <w:p w:rsidR="00480D37" w:rsidRDefault="00480D37"/>
    <w:sectPr w:rsidR="00480D37" w:rsidSect="00330A4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D37" w:rsidRDefault="00480D37" w:rsidP="00330A47">
      <w:pPr>
        <w:spacing w:after="0" w:line="240" w:lineRule="auto"/>
      </w:pPr>
      <w:r>
        <w:separator/>
      </w:r>
    </w:p>
  </w:endnote>
  <w:endnote w:type="continuationSeparator" w:id="0">
    <w:p w:rsidR="00480D37" w:rsidRDefault="00480D37" w:rsidP="00330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D37" w:rsidRDefault="00480D37" w:rsidP="00330A47">
      <w:pPr>
        <w:spacing w:after="0" w:line="240" w:lineRule="auto"/>
      </w:pPr>
      <w:r>
        <w:separator/>
      </w:r>
    </w:p>
  </w:footnote>
  <w:footnote w:type="continuationSeparator" w:id="0">
    <w:p w:rsidR="00480D37" w:rsidRDefault="00480D37" w:rsidP="00330A47">
      <w:pPr>
        <w:spacing w:after="0" w:line="240" w:lineRule="auto"/>
      </w:pPr>
      <w:r>
        <w:continuationSeparator/>
      </w:r>
    </w:p>
  </w:footnote>
  <w:footnote w:id="1">
    <w:p w:rsidR="00480D37" w:rsidRDefault="00480D3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>Номер класса с буквой (если одинаковых класса более одного, то заполняются строки по всем классам одного уровня, например1а, 1б)</w:t>
      </w:r>
    </w:p>
  </w:footnote>
  <w:footnote w:id="2">
    <w:p w:rsidR="00480D37" w:rsidRDefault="00480D37">
      <w:pPr>
        <w:pStyle w:val="FootnoteText"/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Количество детей в классе</w:t>
      </w:r>
    </w:p>
  </w:footnote>
  <w:footnote w:id="3">
    <w:p w:rsidR="00480D37" w:rsidRDefault="00480D3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>Базовый учебник, по которому ведутся занятия</w:t>
      </w:r>
    </w:p>
  </w:footnote>
  <w:footnote w:id="4">
    <w:p w:rsidR="00480D37" w:rsidRDefault="00480D37">
      <w:pPr>
        <w:pStyle w:val="FootnoteText"/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Учебно-методические комплексы, используемые для преподавания дисциплины</w:t>
      </w:r>
    </w:p>
  </w:footnote>
  <w:footnote w:id="5">
    <w:p w:rsidR="00480D37" w:rsidRDefault="00480D37">
      <w:pPr>
        <w:pStyle w:val="FootnoteText"/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Указывается номер кабинета, в котором ведутся занятия</w:t>
      </w:r>
    </w:p>
  </w:footnote>
  <w:footnote w:id="6">
    <w:p w:rsidR="00480D37" w:rsidRDefault="00480D37">
      <w:pPr>
        <w:pStyle w:val="FootnoteText"/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Указывается «да», «нет», «не требуется». Параметр «не требуется» заполняется в случае если приказом Минобрнауки России от 30 марта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4"/>
            <w:szCs w:val="24"/>
          </w:rPr>
          <w:t>2016 г</w:t>
        </w:r>
      </w:smartTag>
      <w:r>
        <w:rPr>
          <w:rFonts w:ascii="Times New Roman" w:hAnsi="Times New Roman"/>
          <w:sz w:val="24"/>
          <w:szCs w:val="24"/>
        </w:rPr>
        <w:t>. № 336 соответствующий тип оснащения не предусмотрен</w:t>
      </w:r>
    </w:p>
  </w:footnote>
  <w:footnote w:id="7">
    <w:p w:rsidR="00480D37" w:rsidRDefault="00480D37">
      <w:pPr>
        <w:pStyle w:val="FootnoteText"/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Указывается класс (если классов одного уровня несколько – указывается только один, но количество обучающихся общее)</w:t>
      </w:r>
    </w:p>
  </w:footnote>
  <w:footnote w:id="8">
    <w:p w:rsidR="00480D37" w:rsidRDefault="00480D37">
      <w:pPr>
        <w:pStyle w:val="FootnoteText"/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Указываются также ведомственные муниципальные, государственные награды</w:t>
      </w:r>
    </w:p>
  </w:footnote>
  <w:footnote w:id="9">
    <w:p w:rsidR="00480D37" w:rsidRDefault="00480D37" w:rsidP="00962882">
      <w:pPr>
        <w:pStyle w:val="FootnoteText"/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Указываются также ведомственные муниципальные, государственные награды</w:t>
      </w:r>
    </w:p>
  </w:footnote>
  <w:footnote w:id="10">
    <w:p w:rsidR="00480D37" w:rsidRDefault="00480D3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>Номер класса с буквой (если одинаковых класса более одного, то заполняются строки по всем классам одного уровня, например1а, 1б)</w:t>
      </w:r>
    </w:p>
  </w:footnote>
  <w:footnote w:id="11">
    <w:p w:rsidR="00480D37" w:rsidRDefault="00480D37">
      <w:pPr>
        <w:pStyle w:val="FootnoteText"/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Указывается количество обучающихся, получивших соответствующие оценки</w:t>
      </w:r>
    </w:p>
  </w:footnote>
  <w:footnote w:id="12">
    <w:p w:rsidR="00480D37" w:rsidRDefault="00480D37">
      <w:pPr>
        <w:pStyle w:val="FootnoteText"/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Если предусмотрено по предмету</w:t>
      </w:r>
    </w:p>
  </w:footnote>
  <w:footnote w:id="13">
    <w:p w:rsidR="00480D37" w:rsidRDefault="00480D3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>Номер класса с буквой (если 9-х классов более одного, то заполняются строки по всем 9-м классам, например 9а, 9б)</w:t>
      </w:r>
    </w:p>
  </w:footnote>
  <w:footnote w:id="14">
    <w:p w:rsidR="00480D37" w:rsidRDefault="00480D37">
      <w:pPr>
        <w:pStyle w:val="FootnoteText"/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Указывается количество обучающихся, получивших соответствующие оценки</w:t>
      </w:r>
    </w:p>
  </w:footnote>
  <w:footnote w:id="15">
    <w:p w:rsidR="00480D37" w:rsidRDefault="00480D3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>Номер класса с буквой (если 9-х классов более одного, то заполняются строки по всем 9-м классам, например 9а, 9б)</w:t>
      </w:r>
    </w:p>
  </w:footnote>
  <w:footnote w:id="16">
    <w:p w:rsidR="00480D37" w:rsidRDefault="00480D37">
      <w:pPr>
        <w:pStyle w:val="FootnoteText"/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Указывается количество обучающихся, получивших соответствующие результаты</w:t>
      </w:r>
    </w:p>
  </w:footnote>
  <w:footnote w:id="17">
    <w:p w:rsidR="00480D37" w:rsidRDefault="00480D37">
      <w:pPr>
        <w:pStyle w:val="FootnoteText"/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Указываются название и реквизиты документа, либо при их отсутствии – указывается «Не оформлено»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5E37"/>
    <w:multiLevelType w:val="multilevel"/>
    <w:tmpl w:val="17E85E37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 w:tentative="1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 w:tentative="1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 w:tentative="1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 w:tentative="1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 w:tentative="1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 w:tentative="1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 w:tentative="1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E0B"/>
    <w:rsid w:val="000C0460"/>
    <w:rsid w:val="00162170"/>
    <w:rsid w:val="00166C5C"/>
    <w:rsid w:val="0018145A"/>
    <w:rsid w:val="0023782F"/>
    <w:rsid w:val="00297D1C"/>
    <w:rsid w:val="002A4F4B"/>
    <w:rsid w:val="00330A47"/>
    <w:rsid w:val="003D64DA"/>
    <w:rsid w:val="00480D37"/>
    <w:rsid w:val="004B1C5F"/>
    <w:rsid w:val="004E0297"/>
    <w:rsid w:val="005516DF"/>
    <w:rsid w:val="005606FF"/>
    <w:rsid w:val="00607868"/>
    <w:rsid w:val="00674979"/>
    <w:rsid w:val="006A09EA"/>
    <w:rsid w:val="006B27AE"/>
    <w:rsid w:val="006D3E26"/>
    <w:rsid w:val="00901E0B"/>
    <w:rsid w:val="00962882"/>
    <w:rsid w:val="009917A7"/>
    <w:rsid w:val="00995503"/>
    <w:rsid w:val="00A015F4"/>
    <w:rsid w:val="00BD5144"/>
    <w:rsid w:val="00C06645"/>
    <w:rsid w:val="00C11555"/>
    <w:rsid w:val="00C61F08"/>
    <w:rsid w:val="00C86506"/>
    <w:rsid w:val="00D15D17"/>
    <w:rsid w:val="00D70A30"/>
    <w:rsid w:val="00DC7920"/>
    <w:rsid w:val="00E92E6F"/>
    <w:rsid w:val="00F01967"/>
    <w:rsid w:val="00F17EA8"/>
    <w:rsid w:val="00F62634"/>
    <w:rsid w:val="00FB5384"/>
    <w:rsid w:val="00FB575E"/>
    <w:rsid w:val="00FD1AB5"/>
    <w:rsid w:val="235E485F"/>
    <w:rsid w:val="7CCD3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A4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330A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30A47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330A47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330A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330A47"/>
    <w:rPr>
      <w:lang w:eastAsia="en-US"/>
    </w:rPr>
  </w:style>
  <w:style w:type="paragraph" w:customStyle="1" w:styleId="10">
    <w:name w:val="Абзац списка1"/>
    <w:basedOn w:val="Normal"/>
    <w:uiPriority w:val="99"/>
    <w:rsid w:val="00330A47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4B1C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D11B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6</Pages>
  <Words>736</Words>
  <Characters>4196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медина</cp:lastModifiedBy>
  <cp:revision>10</cp:revision>
  <cp:lastPrinted>2017-02-18T02:05:00Z</cp:lastPrinted>
  <dcterms:created xsi:type="dcterms:W3CDTF">2017-02-16T18:45:00Z</dcterms:created>
  <dcterms:modified xsi:type="dcterms:W3CDTF">2017-02-19T14:34:00Z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1049-10.1.0.5601</vt:lpwstr>
  </property>
</Properties>
</file>