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26" w:rsidRPr="00290621" w:rsidRDefault="00FF3726" w:rsidP="008418E3">
      <w:pPr>
        <w:pStyle w:val="NoSpacing"/>
        <w:rPr>
          <w:rFonts w:ascii="Times New Roman" w:hAnsi="Times New Roman"/>
          <w:b/>
          <w:sz w:val="24"/>
          <w:szCs w:val="24"/>
        </w:rPr>
      </w:pPr>
      <w:r w:rsidRPr="00290621">
        <w:rPr>
          <w:rFonts w:ascii="Times New Roman" w:hAnsi="Times New Roman"/>
          <w:b/>
          <w:sz w:val="24"/>
          <w:szCs w:val="24"/>
        </w:rPr>
        <w:t xml:space="preserve">ПАСПОРТ «Музыка» , преподаваемой в </w:t>
      </w:r>
      <w:r w:rsidRPr="00290621">
        <w:rPr>
          <w:rFonts w:ascii="Times New Roman" w:hAnsi="Times New Roman"/>
          <w:b/>
          <w:sz w:val="24"/>
          <w:szCs w:val="24"/>
          <w:u w:val="single"/>
        </w:rPr>
        <w:t>МКОУ «Калининаульская СОШ имени С.И.Капаева</w:t>
      </w:r>
      <w:r w:rsidRPr="00290621">
        <w:rPr>
          <w:rFonts w:ascii="Times New Roman" w:hAnsi="Times New Roman"/>
          <w:b/>
          <w:sz w:val="24"/>
          <w:szCs w:val="24"/>
        </w:rPr>
        <w:t xml:space="preserve">»               </w:t>
      </w:r>
    </w:p>
    <w:p w:rsidR="00FF3726" w:rsidRDefault="00FF3726" w:rsidP="008418E3">
      <w:pPr>
        <w:pStyle w:val="NoSpacing"/>
        <w:ind w:firstLine="708"/>
        <w:rPr>
          <w:rFonts w:ascii="Times New Roman" w:hAnsi="Times New Roman"/>
          <w:sz w:val="28"/>
          <w:szCs w:val="28"/>
        </w:rPr>
      </w:pPr>
    </w:p>
    <w:p w:rsidR="00FF3726" w:rsidRPr="00290621" w:rsidRDefault="00FF3726" w:rsidP="008418E3">
      <w:pPr>
        <w:pStyle w:val="NoSpacing"/>
        <w:jc w:val="right"/>
        <w:rPr>
          <w:rFonts w:ascii="Times New Roman" w:hAnsi="Times New Roman"/>
          <w:sz w:val="24"/>
          <w:szCs w:val="28"/>
        </w:rPr>
      </w:pPr>
      <w:r w:rsidRPr="00290621">
        <w:rPr>
          <w:rFonts w:ascii="Times New Roman" w:hAnsi="Times New Roman"/>
          <w:sz w:val="24"/>
          <w:szCs w:val="28"/>
        </w:rPr>
        <w:t>«</w:t>
      </w:r>
      <w:r w:rsidRPr="00290621">
        <w:rPr>
          <w:rFonts w:ascii="Times New Roman" w:hAnsi="Times New Roman"/>
          <w:sz w:val="24"/>
          <w:szCs w:val="28"/>
          <w:u w:val="single"/>
        </w:rPr>
        <w:t>15</w:t>
      </w:r>
      <w:r w:rsidRPr="00290621">
        <w:rPr>
          <w:rFonts w:ascii="Times New Roman" w:hAnsi="Times New Roman"/>
          <w:sz w:val="24"/>
          <w:szCs w:val="28"/>
        </w:rPr>
        <w:t>»</w:t>
      </w:r>
      <w:r w:rsidRPr="00290621">
        <w:rPr>
          <w:rFonts w:ascii="Times New Roman" w:hAnsi="Times New Roman"/>
          <w:sz w:val="24"/>
          <w:szCs w:val="28"/>
          <w:u w:val="single"/>
        </w:rPr>
        <w:t xml:space="preserve"> февраля</w:t>
      </w:r>
      <w:r w:rsidRPr="00290621">
        <w:rPr>
          <w:rFonts w:ascii="Times New Roman" w:hAnsi="Times New Roman"/>
          <w:sz w:val="24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290621">
          <w:rPr>
            <w:rFonts w:ascii="Times New Roman" w:hAnsi="Times New Roman"/>
            <w:sz w:val="24"/>
            <w:szCs w:val="28"/>
          </w:rPr>
          <w:t>2017 г</w:t>
        </w:r>
      </w:smartTag>
      <w:r w:rsidRPr="00290621">
        <w:rPr>
          <w:rFonts w:ascii="Times New Roman" w:hAnsi="Times New Roman"/>
          <w:sz w:val="24"/>
          <w:szCs w:val="28"/>
        </w:rPr>
        <w:t>.</w:t>
      </w:r>
    </w:p>
    <w:p w:rsidR="00FF3726" w:rsidRDefault="00FF3726" w:rsidP="008418E3">
      <w:pPr>
        <w:pStyle w:val="NoSpacing"/>
        <w:rPr>
          <w:rFonts w:ascii="Times New Roman" w:hAnsi="Times New Roman"/>
          <w:sz w:val="28"/>
          <w:szCs w:val="28"/>
        </w:rPr>
      </w:pPr>
    </w:p>
    <w:p w:rsidR="00FF3726" w:rsidRPr="00DC09E6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FF3726" w:rsidRPr="00D23ACA" w:rsidRDefault="00FF3726" w:rsidP="008418E3">
      <w:pPr>
        <w:pStyle w:val="NoSpacing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23ACA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D23ACA">
        <w:rPr>
          <w:rFonts w:ascii="Times New Roman" w:hAnsi="Times New Roman"/>
          <w:sz w:val="24"/>
          <w:szCs w:val="24"/>
          <w:u w:val="single"/>
        </w:rPr>
        <w:t>МКОУ «</w:t>
      </w:r>
      <w:r>
        <w:rPr>
          <w:rFonts w:ascii="Times New Roman" w:hAnsi="Times New Roman"/>
          <w:sz w:val="24"/>
          <w:szCs w:val="24"/>
          <w:u w:val="single"/>
        </w:rPr>
        <w:t>Калининаульская СОШ имени С.И.Капаева»</w:t>
      </w:r>
      <w:r w:rsidRPr="00D23ACA">
        <w:rPr>
          <w:rFonts w:ascii="Times New Roman" w:hAnsi="Times New Roman"/>
          <w:sz w:val="24"/>
          <w:szCs w:val="24"/>
        </w:rPr>
        <w:t xml:space="preserve"> </w:t>
      </w:r>
    </w:p>
    <w:p w:rsidR="00FF3726" w:rsidRPr="00D23ACA" w:rsidRDefault="00FF3726" w:rsidP="008418E3">
      <w:pPr>
        <w:pStyle w:val="NoSpacing"/>
        <w:numPr>
          <w:ilvl w:val="1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D64AE3">
        <w:rPr>
          <w:rFonts w:ascii="Times New Roman" w:hAnsi="Times New Roman"/>
          <w:sz w:val="24"/>
          <w:szCs w:val="24"/>
        </w:rPr>
        <w:t xml:space="preserve">Адрес организации  </w:t>
      </w:r>
      <w:r w:rsidRPr="00D64AE3">
        <w:rPr>
          <w:rFonts w:ascii="Times New Roman" w:hAnsi="Times New Roman"/>
          <w:sz w:val="24"/>
          <w:szCs w:val="24"/>
          <w:u w:val="single"/>
        </w:rPr>
        <w:t>36885</w:t>
      </w:r>
      <w:r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D64AE3">
        <w:rPr>
          <w:rFonts w:ascii="Times New Roman" w:hAnsi="Times New Roman"/>
          <w:sz w:val="24"/>
          <w:szCs w:val="24"/>
          <w:u w:val="single"/>
        </w:rPr>
        <w:t>РД Ногайский район, с.</w:t>
      </w:r>
      <w:r>
        <w:rPr>
          <w:rFonts w:ascii="Times New Roman" w:hAnsi="Times New Roman"/>
          <w:sz w:val="24"/>
          <w:szCs w:val="24"/>
          <w:u w:val="single"/>
        </w:rPr>
        <w:t>Калининаул,улица Кадырбулатова,1</w:t>
      </w:r>
      <w:r w:rsidRPr="00D64AE3">
        <w:rPr>
          <w:rFonts w:ascii="Times New Roman" w:hAnsi="Times New Roman"/>
          <w:sz w:val="24"/>
          <w:szCs w:val="24"/>
        </w:rPr>
        <w:t xml:space="preserve"> Количество обучающихся по предмету:</w:t>
      </w:r>
      <w:r>
        <w:rPr>
          <w:rFonts w:ascii="Times New Roman" w:hAnsi="Times New Roman"/>
          <w:sz w:val="24"/>
          <w:szCs w:val="24"/>
        </w:rPr>
        <w:t xml:space="preserve">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3305"/>
        <w:gridCol w:w="2648"/>
        <w:gridCol w:w="1383"/>
      </w:tblGrid>
      <w:tr w:rsidR="00FF3726" w:rsidRPr="00643307" w:rsidTr="00643307">
        <w:tc>
          <w:tcPr>
            <w:tcW w:w="959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305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648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383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FF3726" w:rsidRPr="00643307" w:rsidTr="00643307">
        <w:tc>
          <w:tcPr>
            <w:tcW w:w="959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843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5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Музыка.  Сергеева Г.П. Критская Е.Д.</w:t>
            </w:r>
          </w:p>
        </w:tc>
        <w:tc>
          <w:tcPr>
            <w:tcW w:w="2648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F3726" w:rsidRPr="00643307" w:rsidTr="00643307">
        <w:tc>
          <w:tcPr>
            <w:tcW w:w="959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3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Музыка Сергеева Г. П.</w:t>
            </w:r>
          </w:p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648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59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FF3726" w:rsidRPr="00643307" w:rsidRDefault="00FF3726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Музыка. Сергеева Г.П.</w:t>
            </w:r>
          </w:p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  <w:tc>
          <w:tcPr>
            <w:tcW w:w="2648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383" w:type="dxa"/>
          </w:tcPr>
          <w:p w:rsidR="00FF3726" w:rsidRPr="00643307" w:rsidRDefault="00FF3726" w:rsidP="00643307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NoSpacing"/>
        <w:rPr>
          <w:rFonts w:ascii="Times New Roman" w:hAnsi="Times New Roman"/>
          <w:sz w:val="28"/>
          <w:szCs w:val="28"/>
        </w:rPr>
      </w:pPr>
    </w:p>
    <w:p w:rsidR="00FF3726" w:rsidRPr="00D01C67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7"/>
        <w:gridCol w:w="1559"/>
        <w:gridCol w:w="1872"/>
      </w:tblGrid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Синтезатор, микрофон, музыкальный центр, ДВД, телевизор</w:t>
            </w: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Диски, песенники</w:t>
            </w: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6487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559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72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ПК</w:t>
            </w:r>
          </w:p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</w:tbl>
    <w:p w:rsidR="00FF3726" w:rsidRDefault="00FF3726" w:rsidP="008418E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FF3726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118"/>
        <w:gridCol w:w="5268"/>
      </w:tblGrid>
      <w:tr w:rsidR="00FF3726" w:rsidRPr="00643307" w:rsidTr="00643307">
        <w:tc>
          <w:tcPr>
            <w:tcW w:w="152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11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26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FF3726" w:rsidRPr="00643307" w:rsidTr="00643307">
        <w:tc>
          <w:tcPr>
            <w:tcW w:w="1526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11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726" w:rsidRPr="00643307" w:rsidTr="00643307">
        <w:tc>
          <w:tcPr>
            <w:tcW w:w="1526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11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3726" w:rsidRPr="00643307" w:rsidTr="00643307">
        <w:tc>
          <w:tcPr>
            <w:tcW w:w="1526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11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8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F3726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FF3726" w:rsidRPr="00643307" w:rsidTr="00643307"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726" w:rsidRPr="00643307" w:rsidTr="00643307"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Pr="00D23ACA" w:rsidRDefault="00FF3726" w:rsidP="008418E3">
      <w:pPr>
        <w:rPr>
          <w:rFonts w:ascii="Times New Roman" w:hAnsi="Times New Roman"/>
          <w:sz w:val="24"/>
          <w:szCs w:val="24"/>
        </w:rPr>
      </w:pPr>
      <w:r w:rsidRPr="00D23ACA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FF3726" w:rsidRPr="00643307" w:rsidTr="00643307">
        <w:tc>
          <w:tcPr>
            <w:tcW w:w="98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307">
              <w:rPr>
                <w:rFonts w:ascii="Times New Roman" w:hAnsi="Times New Roman"/>
                <w:sz w:val="24"/>
                <w:szCs w:val="24"/>
                <w:lang w:val="en-US"/>
              </w:rPr>
              <w:t>www.uchitelportal.ru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FF3726" w:rsidRPr="00643307" w:rsidRDefault="00FF3726" w:rsidP="00D64AE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3307">
              <w:rPr>
                <w:rFonts w:ascii="Times New Roman" w:hAnsi="Times New Roman"/>
                <w:sz w:val="24"/>
                <w:szCs w:val="24"/>
                <w:lang w:val="en-US"/>
              </w:rPr>
              <w:t>www/videouroki.net</w:t>
            </w:r>
          </w:p>
        </w:tc>
      </w:tr>
    </w:tbl>
    <w:p w:rsidR="00FF3726" w:rsidRDefault="00FF3726" w:rsidP="008418E3">
      <w:pPr>
        <w:rPr>
          <w:rFonts w:ascii="Times New Roman" w:hAnsi="Times New Roman"/>
          <w:sz w:val="28"/>
          <w:szCs w:val="28"/>
        </w:rPr>
      </w:pPr>
    </w:p>
    <w:p w:rsidR="00FF3726" w:rsidRPr="00D01C67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FF3726" w:rsidRDefault="00FF3726" w:rsidP="008418E3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ФИО: </w:t>
      </w:r>
      <w:r>
        <w:rPr>
          <w:rFonts w:ascii="Times New Roman" w:hAnsi="Times New Roman"/>
          <w:sz w:val="28"/>
          <w:szCs w:val="28"/>
          <w:u w:val="single"/>
        </w:rPr>
        <w:t>Биякаева Гульфира Кельдимуратовна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ДГУ, факультет биологии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Учитель биологии, химии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 xml:space="preserve"> МИСАО, дистанционные курсы по переквалификации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ДИРО г. Махачкала</w:t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rPr>
          <w:trHeight w:val="465"/>
        </w:trPr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6433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988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FF3726" w:rsidRPr="009A0B42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FF3726" w:rsidRDefault="00FF3726" w:rsidP="008418E3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FF3726" w:rsidRPr="00643307" w:rsidTr="00643307">
        <w:tc>
          <w:tcPr>
            <w:tcW w:w="1910" w:type="dxa"/>
            <w:vMerge w:val="restart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FF3726" w:rsidRPr="00643307" w:rsidRDefault="00FF3726" w:rsidP="00643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6433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</w:tr>
      <w:tr w:rsidR="00FF3726" w:rsidRPr="00643307" w:rsidTr="00643307">
        <w:tc>
          <w:tcPr>
            <w:tcW w:w="1910" w:type="dxa"/>
            <w:vMerge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643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1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FF3726" w:rsidRPr="00643307" w:rsidTr="00643307">
        <w:tc>
          <w:tcPr>
            <w:tcW w:w="1910" w:type="dxa"/>
            <w:vMerge w:val="restart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FF3726" w:rsidRPr="00643307" w:rsidRDefault="00FF3726" w:rsidP="00643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6433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</w:tr>
      <w:tr w:rsidR="00FF3726" w:rsidRPr="00643307" w:rsidTr="00643307">
        <w:tc>
          <w:tcPr>
            <w:tcW w:w="1910" w:type="dxa"/>
            <w:vMerge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NoSpacing"/>
        <w:rPr>
          <w:rFonts w:ascii="Times New Roman" w:hAnsi="Times New Roman"/>
          <w:sz w:val="28"/>
          <w:szCs w:val="28"/>
        </w:rPr>
      </w:pPr>
    </w:p>
    <w:p w:rsidR="00FF3726" w:rsidRDefault="00FF3726" w:rsidP="008418E3">
      <w:pPr>
        <w:pStyle w:val="NoSpacing"/>
        <w:numPr>
          <w:ilvl w:val="1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FF3726" w:rsidRPr="00643307" w:rsidTr="00643307">
        <w:tc>
          <w:tcPr>
            <w:tcW w:w="1910" w:type="dxa"/>
            <w:vMerge w:val="restart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FF3726" w:rsidRPr="00643307" w:rsidRDefault="00FF3726" w:rsidP="00643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6433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</w:tr>
      <w:tr w:rsidR="00FF3726" w:rsidRPr="00643307" w:rsidTr="00643307">
        <w:tc>
          <w:tcPr>
            <w:tcW w:w="1910" w:type="dxa"/>
            <w:vMerge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43307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191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NoSpacing"/>
        <w:rPr>
          <w:rFonts w:ascii="Times New Roman" w:hAnsi="Times New Roman"/>
          <w:sz w:val="28"/>
          <w:szCs w:val="28"/>
        </w:rPr>
      </w:pPr>
    </w:p>
    <w:p w:rsidR="00FF3726" w:rsidRDefault="00FF3726" w:rsidP="008418E3">
      <w:pPr>
        <w:pStyle w:val="NoSpacing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FF3726" w:rsidRPr="00643307" w:rsidTr="00643307"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6" w:rsidRPr="00643307" w:rsidTr="00643307"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 xml:space="preserve">Осуществляется сотрудничество </w:t>
            </w:r>
          </w:p>
        </w:tc>
        <w:tc>
          <w:tcPr>
            <w:tcW w:w="4956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Pr="009A0B42" w:rsidRDefault="00FF3726" w:rsidP="008418E3">
      <w:pPr>
        <w:rPr>
          <w:rFonts w:ascii="Times New Roman" w:hAnsi="Times New Roman"/>
          <w:sz w:val="24"/>
          <w:szCs w:val="24"/>
        </w:rPr>
      </w:pPr>
      <w:r w:rsidRPr="009A0B42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FF3726" w:rsidRPr="00643307" w:rsidTr="00643307">
        <w:tc>
          <w:tcPr>
            <w:tcW w:w="955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643307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FF3726" w:rsidRPr="00643307" w:rsidRDefault="00FF3726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3307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FF3726" w:rsidRPr="00643307" w:rsidTr="00643307">
        <w:tc>
          <w:tcPr>
            <w:tcW w:w="955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54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Приказ по шк</w:t>
            </w:r>
            <w:bookmarkStart w:id="0" w:name="_GoBack"/>
            <w:bookmarkEnd w:id="0"/>
            <w:r w:rsidRPr="00643307">
              <w:rPr>
                <w:rFonts w:ascii="Times New Roman" w:hAnsi="Times New Roman"/>
                <w:sz w:val="24"/>
                <w:szCs w:val="24"/>
              </w:rPr>
              <w:t>оле</w:t>
            </w:r>
          </w:p>
        </w:tc>
        <w:tc>
          <w:tcPr>
            <w:tcW w:w="3033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643307">
              <w:rPr>
                <w:rFonts w:ascii="Times New Roman" w:hAnsi="Times New Roman"/>
                <w:sz w:val="24"/>
                <w:szCs w:val="24"/>
              </w:rPr>
              <w:t>Осуществление внеклассной деятельности</w:t>
            </w:r>
          </w:p>
        </w:tc>
      </w:tr>
      <w:tr w:rsidR="00FF3726" w:rsidRPr="00643307" w:rsidTr="00643307">
        <w:tc>
          <w:tcPr>
            <w:tcW w:w="955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FF3726" w:rsidRPr="00643307" w:rsidRDefault="00FF3726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726" w:rsidRDefault="00FF3726" w:rsidP="008418E3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FF3726" w:rsidRPr="00643307" w:rsidTr="00643307">
        <w:tc>
          <w:tcPr>
            <w:tcW w:w="330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Бальгишиева М.К.</w:t>
            </w: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FF3726" w:rsidRPr="00643307" w:rsidTr="00643307">
        <w:tc>
          <w:tcPr>
            <w:tcW w:w="330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Беккишиева М.Н.</w:t>
            </w: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FF3726" w:rsidRPr="00643307" w:rsidTr="00643307">
        <w:tc>
          <w:tcPr>
            <w:tcW w:w="3304" w:type="dxa"/>
          </w:tcPr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F3726" w:rsidRPr="00643307" w:rsidRDefault="00FF3726" w:rsidP="00643307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Биякаева Г.К.</w:t>
            </w:r>
          </w:p>
          <w:p w:rsidR="00FF3726" w:rsidRPr="00643307" w:rsidRDefault="00FF3726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433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FF3726" w:rsidRPr="008418E3" w:rsidRDefault="00FF3726" w:rsidP="008418E3">
      <w:pPr>
        <w:rPr>
          <w:szCs w:val="28"/>
        </w:rPr>
      </w:pPr>
    </w:p>
    <w:sectPr w:rsidR="00FF3726" w:rsidRPr="008418E3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26" w:rsidRDefault="00FF3726" w:rsidP="008418E3">
      <w:pPr>
        <w:spacing w:after="0" w:line="240" w:lineRule="auto"/>
      </w:pPr>
      <w:r>
        <w:separator/>
      </w:r>
    </w:p>
  </w:endnote>
  <w:endnote w:type="continuationSeparator" w:id="0">
    <w:p w:rsidR="00FF3726" w:rsidRDefault="00FF3726" w:rsidP="0084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26" w:rsidRDefault="00FF3726" w:rsidP="008418E3">
      <w:pPr>
        <w:spacing w:after="0" w:line="240" w:lineRule="auto"/>
      </w:pPr>
      <w:r>
        <w:separator/>
      </w:r>
    </w:p>
  </w:footnote>
  <w:footnote w:type="continuationSeparator" w:id="0">
    <w:p w:rsidR="00FF3726" w:rsidRDefault="00FF3726" w:rsidP="008418E3">
      <w:pPr>
        <w:spacing w:after="0" w:line="240" w:lineRule="auto"/>
      </w:pPr>
      <w:r>
        <w:continuationSeparator/>
      </w:r>
    </w:p>
  </w:footnote>
  <w:footnote w:id="1">
    <w:p w:rsidR="00FF3726" w:rsidRDefault="00FF3726" w:rsidP="0084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FF3726" w:rsidRDefault="00FF3726" w:rsidP="008418E3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FF3726" w:rsidRDefault="00FF3726" w:rsidP="0084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FF3726" w:rsidRDefault="00FF3726" w:rsidP="008418E3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FF3726" w:rsidRDefault="00FF3726" w:rsidP="008418E3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FF3726" w:rsidRDefault="00FF3726" w:rsidP="008418E3">
      <w:pPr>
        <w:pStyle w:val="FootnoteText"/>
      </w:pPr>
    </w:p>
  </w:footnote>
  <w:footnote w:id="7">
    <w:p w:rsidR="00FF3726" w:rsidRDefault="00FF3726" w:rsidP="008418E3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F3726" w:rsidRDefault="00FF3726" w:rsidP="008418E3">
      <w:pPr>
        <w:pStyle w:val="FootnoteText"/>
      </w:pPr>
      <w:r w:rsidRPr="00AB6BC1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B6BC1">
        <w:rPr>
          <w:rFonts w:ascii="Times New Roman" w:hAnsi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FF3726" w:rsidRDefault="00FF3726" w:rsidP="0084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10">
    <w:p w:rsidR="00FF3726" w:rsidRDefault="00FF3726" w:rsidP="008418E3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FF3726" w:rsidRDefault="00FF3726" w:rsidP="008418E3">
      <w:pPr>
        <w:pStyle w:val="FootnoteText"/>
      </w:pPr>
      <w:r w:rsidRPr="00210C52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10C52">
        <w:rPr>
          <w:rFonts w:ascii="Times New Roman" w:hAnsi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FF3726" w:rsidRDefault="00FF3726" w:rsidP="0084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3">
    <w:p w:rsidR="00FF3726" w:rsidRDefault="00FF3726" w:rsidP="008418E3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FF3726" w:rsidRDefault="00FF3726" w:rsidP="00841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5">
    <w:p w:rsidR="00FF3726" w:rsidRDefault="00FF3726" w:rsidP="008418E3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6">
    <w:p w:rsidR="00FF3726" w:rsidRDefault="00FF3726" w:rsidP="008418E3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285114C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A16D9F"/>
    <w:multiLevelType w:val="hybridMultilevel"/>
    <w:tmpl w:val="9282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70108B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B072E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67160"/>
    <w:multiLevelType w:val="hybridMultilevel"/>
    <w:tmpl w:val="AE04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98A"/>
    <w:rsid w:val="0000614C"/>
    <w:rsid w:val="00015C25"/>
    <w:rsid w:val="0003305F"/>
    <w:rsid w:val="00061981"/>
    <w:rsid w:val="000F0CD1"/>
    <w:rsid w:val="001025D6"/>
    <w:rsid w:val="00111B6D"/>
    <w:rsid w:val="00121438"/>
    <w:rsid w:val="00130115"/>
    <w:rsid w:val="001419F1"/>
    <w:rsid w:val="00174FDD"/>
    <w:rsid w:val="0018211D"/>
    <w:rsid w:val="0018357F"/>
    <w:rsid w:val="001B2BE7"/>
    <w:rsid w:val="00210C52"/>
    <w:rsid w:val="00220D56"/>
    <w:rsid w:val="00235024"/>
    <w:rsid w:val="00273C49"/>
    <w:rsid w:val="00274251"/>
    <w:rsid w:val="00290621"/>
    <w:rsid w:val="00293A35"/>
    <w:rsid w:val="0033749C"/>
    <w:rsid w:val="00340BB3"/>
    <w:rsid w:val="003425DF"/>
    <w:rsid w:val="003A7529"/>
    <w:rsid w:val="003C2AD0"/>
    <w:rsid w:val="003C7D6B"/>
    <w:rsid w:val="00415536"/>
    <w:rsid w:val="0049198A"/>
    <w:rsid w:val="00494E6D"/>
    <w:rsid w:val="004B70F4"/>
    <w:rsid w:val="0059398C"/>
    <w:rsid w:val="005B5F11"/>
    <w:rsid w:val="006020B3"/>
    <w:rsid w:val="0060771A"/>
    <w:rsid w:val="00615C62"/>
    <w:rsid w:val="006169CB"/>
    <w:rsid w:val="00643307"/>
    <w:rsid w:val="00660415"/>
    <w:rsid w:val="006834F7"/>
    <w:rsid w:val="00684EA9"/>
    <w:rsid w:val="00723AA2"/>
    <w:rsid w:val="00776238"/>
    <w:rsid w:val="00783BD0"/>
    <w:rsid w:val="007E6DBE"/>
    <w:rsid w:val="008156F8"/>
    <w:rsid w:val="00837BA9"/>
    <w:rsid w:val="008418E3"/>
    <w:rsid w:val="00891BB4"/>
    <w:rsid w:val="008B71BB"/>
    <w:rsid w:val="008C1431"/>
    <w:rsid w:val="008C3161"/>
    <w:rsid w:val="008D65E6"/>
    <w:rsid w:val="0091128D"/>
    <w:rsid w:val="009302E6"/>
    <w:rsid w:val="009369ED"/>
    <w:rsid w:val="00966AAE"/>
    <w:rsid w:val="00981691"/>
    <w:rsid w:val="00993671"/>
    <w:rsid w:val="00996BBB"/>
    <w:rsid w:val="009A0B42"/>
    <w:rsid w:val="009B1315"/>
    <w:rsid w:val="009B31F0"/>
    <w:rsid w:val="00A655D8"/>
    <w:rsid w:val="00A72467"/>
    <w:rsid w:val="00A72DDB"/>
    <w:rsid w:val="00AB464B"/>
    <w:rsid w:val="00AB6BC1"/>
    <w:rsid w:val="00B1032B"/>
    <w:rsid w:val="00BD3122"/>
    <w:rsid w:val="00BE168B"/>
    <w:rsid w:val="00C1015A"/>
    <w:rsid w:val="00C91074"/>
    <w:rsid w:val="00CB206B"/>
    <w:rsid w:val="00CC237B"/>
    <w:rsid w:val="00CE1873"/>
    <w:rsid w:val="00CF5693"/>
    <w:rsid w:val="00D01C67"/>
    <w:rsid w:val="00D13F9C"/>
    <w:rsid w:val="00D23ACA"/>
    <w:rsid w:val="00D52310"/>
    <w:rsid w:val="00D64AE3"/>
    <w:rsid w:val="00DC09E6"/>
    <w:rsid w:val="00E448A2"/>
    <w:rsid w:val="00E6136A"/>
    <w:rsid w:val="00E96AE4"/>
    <w:rsid w:val="00EA2EB2"/>
    <w:rsid w:val="00F0557D"/>
    <w:rsid w:val="00F4544B"/>
    <w:rsid w:val="00F50226"/>
    <w:rsid w:val="00F83A94"/>
    <w:rsid w:val="00FA2190"/>
    <w:rsid w:val="00FA6792"/>
    <w:rsid w:val="00FB0FAE"/>
    <w:rsid w:val="00FD1A1F"/>
    <w:rsid w:val="00FD1EEB"/>
    <w:rsid w:val="00FF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4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A7529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3671"/>
    <w:rPr>
      <w:rFonts w:cs="Times New Roman"/>
    </w:rPr>
  </w:style>
  <w:style w:type="paragraph" w:styleId="NoSpacing">
    <w:name w:val="No Spacing"/>
    <w:uiPriority w:val="99"/>
    <w:qFormat/>
    <w:rsid w:val="008418E3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1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18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18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4</Pages>
  <Words>541</Words>
  <Characters>3089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dcterms:created xsi:type="dcterms:W3CDTF">2016-12-18T15:06:00Z</dcterms:created>
  <dcterms:modified xsi:type="dcterms:W3CDTF">2017-02-19T12:24:00Z</dcterms:modified>
</cp:coreProperties>
</file>