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D2" w:rsidRPr="00A72DDB" w:rsidRDefault="000A03D2" w:rsidP="006873DE">
      <w:pPr>
        <w:pStyle w:val="NoSpacing"/>
        <w:rPr>
          <w:rFonts w:ascii="Times New Roman" w:hAnsi="Times New Roman"/>
          <w:b/>
          <w:sz w:val="28"/>
          <w:szCs w:val="28"/>
        </w:rPr>
      </w:pPr>
      <w:r w:rsidRPr="00A72DDB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 xml:space="preserve">дисциплины «ОБЩЕСТВОЗНАНИЕ» , преподаваемой в </w:t>
      </w:r>
      <w:r w:rsidRPr="00DE2D2E">
        <w:rPr>
          <w:rFonts w:ascii="Times New Roman" w:hAnsi="Times New Roman"/>
          <w:b/>
          <w:sz w:val="28"/>
          <w:szCs w:val="28"/>
          <w:u w:val="single"/>
        </w:rPr>
        <w:t>МКОУ «К</w:t>
      </w:r>
      <w:r>
        <w:rPr>
          <w:rFonts w:ascii="Times New Roman" w:hAnsi="Times New Roman"/>
          <w:b/>
          <w:sz w:val="28"/>
          <w:szCs w:val="28"/>
          <w:u w:val="single"/>
        </w:rPr>
        <w:t>алининаульская СОШ имени С.И.Капаева</w:t>
      </w:r>
      <w:r>
        <w:rPr>
          <w:rFonts w:ascii="Times New Roman" w:hAnsi="Times New Roman"/>
          <w:b/>
          <w:sz w:val="28"/>
          <w:szCs w:val="28"/>
        </w:rPr>
        <w:t xml:space="preserve">»               </w:t>
      </w:r>
      <w:bookmarkStart w:id="0" w:name="_GoBack"/>
      <w:bookmarkEnd w:id="0"/>
    </w:p>
    <w:p w:rsidR="000A03D2" w:rsidRDefault="000A03D2" w:rsidP="006873DE">
      <w:pPr>
        <w:pStyle w:val="NoSpacing"/>
        <w:rPr>
          <w:rFonts w:ascii="Times New Roman" w:hAnsi="Times New Roman"/>
          <w:sz w:val="28"/>
          <w:szCs w:val="28"/>
        </w:rPr>
      </w:pPr>
    </w:p>
    <w:p w:rsidR="000A03D2" w:rsidRDefault="000A03D2" w:rsidP="006873DE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E2D2E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</w:rPr>
        <w:t>»</w:t>
      </w:r>
      <w:r w:rsidRPr="00DE2D2E">
        <w:rPr>
          <w:rFonts w:ascii="Times New Roman" w:hAnsi="Times New Roman"/>
          <w:sz w:val="28"/>
          <w:szCs w:val="28"/>
          <w:u w:val="single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 2017 г.</w:t>
      </w:r>
    </w:p>
    <w:p w:rsidR="000A03D2" w:rsidRDefault="000A03D2" w:rsidP="006873DE">
      <w:pPr>
        <w:pStyle w:val="NoSpacing"/>
        <w:rPr>
          <w:rFonts w:ascii="Times New Roman" w:hAnsi="Times New Roman"/>
          <w:sz w:val="28"/>
          <w:szCs w:val="28"/>
        </w:rPr>
      </w:pPr>
    </w:p>
    <w:p w:rsidR="000A03D2" w:rsidRPr="00DC09E6" w:rsidRDefault="000A03D2" w:rsidP="006873DE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9302E6">
        <w:rPr>
          <w:rFonts w:ascii="Times New Roman" w:hAnsi="Times New Roman"/>
          <w:b/>
          <w:sz w:val="28"/>
          <w:szCs w:val="28"/>
        </w:rPr>
        <w:t>Общие данные</w:t>
      </w:r>
    </w:p>
    <w:p w:rsidR="000A03D2" w:rsidRPr="00B269EB" w:rsidRDefault="000A03D2" w:rsidP="006873DE">
      <w:pPr>
        <w:pStyle w:val="NoSpacing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B269EB">
        <w:rPr>
          <w:rFonts w:ascii="Times New Roman" w:hAnsi="Times New Roman"/>
          <w:sz w:val="24"/>
          <w:szCs w:val="24"/>
        </w:rPr>
        <w:t xml:space="preserve">Общеобразовательная организация  </w:t>
      </w:r>
      <w:r w:rsidRPr="00B269EB">
        <w:rPr>
          <w:rFonts w:ascii="Times New Roman" w:hAnsi="Times New Roman"/>
          <w:sz w:val="24"/>
          <w:szCs w:val="24"/>
          <w:u w:val="single"/>
        </w:rPr>
        <w:t>МКОУ «К</w:t>
      </w:r>
      <w:r>
        <w:rPr>
          <w:rFonts w:ascii="Times New Roman" w:hAnsi="Times New Roman"/>
          <w:sz w:val="24"/>
          <w:szCs w:val="24"/>
          <w:u w:val="single"/>
        </w:rPr>
        <w:t>алининаульская СОШ имени С.И.Капаева</w:t>
      </w:r>
      <w:r w:rsidRPr="00B269EB">
        <w:rPr>
          <w:rFonts w:ascii="Times New Roman" w:hAnsi="Times New Roman"/>
          <w:sz w:val="24"/>
          <w:szCs w:val="24"/>
        </w:rPr>
        <w:t xml:space="preserve"> </w:t>
      </w:r>
    </w:p>
    <w:p w:rsidR="000A03D2" w:rsidRPr="00B269EB" w:rsidRDefault="000A03D2" w:rsidP="006873DE">
      <w:pPr>
        <w:pStyle w:val="NoSpacing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B269EB">
        <w:rPr>
          <w:rFonts w:ascii="Times New Roman" w:hAnsi="Times New Roman"/>
          <w:sz w:val="24"/>
          <w:szCs w:val="24"/>
        </w:rPr>
        <w:t xml:space="preserve">Адрес организации  </w:t>
      </w:r>
      <w:r w:rsidRPr="00B269EB">
        <w:rPr>
          <w:rFonts w:ascii="Times New Roman" w:hAnsi="Times New Roman"/>
          <w:sz w:val="24"/>
          <w:szCs w:val="24"/>
          <w:u w:val="single"/>
        </w:rPr>
        <w:t>36885</w:t>
      </w:r>
      <w:r>
        <w:rPr>
          <w:rFonts w:ascii="Times New Roman" w:hAnsi="Times New Roman"/>
          <w:sz w:val="24"/>
          <w:szCs w:val="24"/>
          <w:u w:val="single"/>
        </w:rPr>
        <w:t>2 РД, Ногайский район, с. Калининаул,улица Кадырбулатова,1</w:t>
      </w:r>
    </w:p>
    <w:p w:rsidR="000A03D2" w:rsidRPr="00B269EB" w:rsidRDefault="000A03D2" w:rsidP="006873DE">
      <w:pPr>
        <w:pStyle w:val="NoSpacing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B269EB">
        <w:rPr>
          <w:rFonts w:ascii="Times New Roman" w:hAnsi="Times New Roman"/>
          <w:sz w:val="24"/>
          <w:szCs w:val="24"/>
        </w:rPr>
        <w:t>Количество обучающихся по предмету:</w:t>
      </w:r>
      <w:r>
        <w:rPr>
          <w:rFonts w:ascii="Times New Roman" w:hAnsi="Times New Roman"/>
          <w:sz w:val="24"/>
          <w:szCs w:val="24"/>
        </w:rPr>
        <w:t>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843"/>
        <w:gridCol w:w="3346"/>
        <w:gridCol w:w="2064"/>
        <w:gridCol w:w="1926"/>
      </w:tblGrid>
      <w:tr w:rsidR="000A03D2" w:rsidRPr="00CB04C2" w:rsidTr="00CB04C2">
        <w:tc>
          <w:tcPr>
            <w:tcW w:w="959" w:type="dxa"/>
          </w:tcPr>
          <w:p w:rsidR="000A03D2" w:rsidRPr="00CB04C2" w:rsidRDefault="000A03D2" w:rsidP="00CB04C2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04C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CB04C2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843" w:type="dxa"/>
          </w:tcPr>
          <w:p w:rsidR="000A03D2" w:rsidRPr="00CB04C2" w:rsidRDefault="000A03D2" w:rsidP="00CB04C2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04C2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  <w:r w:rsidRPr="00CB04C2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3346" w:type="dxa"/>
          </w:tcPr>
          <w:p w:rsidR="000A03D2" w:rsidRPr="00CB04C2" w:rsidRDefault="000A03D2" w:rsidP="00CB04C2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04C2">
              <w:rPr>
                <w:rFonts w:ascii="Times New Roman" w:hAnsi="Times New Roman"/>
                <w:b/>
                <w:sz w:val="24"/>
                <w:szCs w:val="24"/>
              </w:rPr>
              <w:t>Используемый учебник</w:t>
            </w:r>
            <w:r w:rsidRPr="00CB04C2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2064" w:type="dxa"/>
          </w:tcPr>
          <w:p w:rsidR="000A03D2" w:rsidRPr="00CB04C2" w:rsidRDefault="000A03D2" w:rsidP="00CB04C2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04C2">
              <w:rPr>
                <w:rFonts w:ascii="Times New Roman" w:hAnsi="Times New Roman"/>
                <w:b/>
                <w:sz w:val="24"/>
                <w:szCs w:val="24"/>
              </w:rPr>
              <w:t xml:space="preserve">Используемые </w:t>
            </w:r>
          </w:p>
          <w:p w:rsidR="000A03D2" w:rsidRPr="00CB04C2" w:rsidRDefault="000A03D2" w:rsidP="00CB04C2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04C2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r w:rsidRPr="00CB04C2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1926" w:type="dxa"/>
          </w:tcPr>
          <w:p w:rsidR="000A03D2" w:rsidRPr="00CB04C2" w:rsidRDefault="000A03D2" w:rsidP="00CB04C2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04C2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CB04C2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</w:tc>
      </w:tr>
      <w:tr w:rsidR="000A03D2" w:rsidRPr="00CB04C2" w:rsidTr="00CB04C2">
        <w:tc>
          <w:tcPr>
            <w:tcW w:w="959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5кл.</w:t>
            </w:r>
          </w:p>
        </w:tc>
        <w:tc>
          <w:tcPr>
            <w:tcW w:w="1843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6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Обществознание. Л.Н.Боголюбов, Л.Ф.Иванова</w:t>
            </w:r>
          </w:p>
        </w:tc>
        <w:tc>
          <w:tcPr>
            <w:tcW w:w="2064" w:type="dxa"/>
          </w:tcPr>
          <w:p w:rsidR="000A03D2" w:rsidRPr="00CB04C2" w:rsidRDefault="000A03D2" w:rsidP="00CB04C2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926" w:type="dxa"/>
          </w:tcPr>
          <w:p w:rsidR="000A03D2" w:rsidRPr="00CB04C2" w:rsidRDefault="000A03D2" w:rsidP="00CB04C2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03D2" w:rsidRPr="00CB04C2" w:rsidTr="00CB04C2">
        <w:tc>
          <w:tcPr>
            <w:tcW w:w="959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1843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Обществознание. Л.Н.Боголюбов, Л.Ф.Иванова</w:t>
            </w:r>
          </w:p>
        </w:tc>
        <w:tc>
          <w:tcPr>
            <w:tcW w:w="2064" w:type="dxa"/>
          </w:tcPr>
          <w:p w:rsidR="000A03D2" w:rsidRPr="00CB04C2" w:rsidRDefault="000A03D2" w:rsidP="00CB04C2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926" w:type="dxa"/>
          </w:tcPr>
          <w:p w:rsidR="000A03D2" w:rsidRPr="00CB04C2" w:rsidRDefault="000A03D2" w:rsidP="00CB04C2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D2" w:rsidRPr="00CB04C2" w:rsidTr="00CB04C2">
        <w:tc>
          <w:tcPr>
            <w:tcW w:w="959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1843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Обществознание. Л.Н.Боголюбов, Л.Ф.Иванова</w:t>
            </w:r>
          </w:p>
        </w:tc>
        <w:tc>
          <w:tcPr>
            <w:tcW w:w="2064" w:type="dxa"/>
          </w:tcPr>
          <w:p w:rsidR="000A03D2" w:rsidRPr="00CB04C2" w:rsidRDefault="000A03D2" w:rsidP="00CB04C2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926" w:type="dxa"/>
          </w:tcPr>
          <w:p w:rsidR="000A03D2" w:rsidRPr="00CB04C2" w:rsidRDefault="000A03D2" w:rsidP="00CB04C2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D2" w:rsidRPr="00CB04C2" w:rsidTr="00CB04C2">
        <w:tc>
          <w:tcPr>
            <w:tcW w:w="959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8 кл.</w:t>
            </w:r>
          </w:p>
        </w:tc>
        <w:tc>
          <w:tcPr>
            <w:tcW w:w="1843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Обществознание. Л.Н.Боголюбов, Н.И.Городецкий</w:t>
            </w:r>
          </w:p>
        </w:tc>
        <w:tc>
          <w:tcPr>
            <w:tcW w:w="2064" w:type="dxa"/>
          </w:tcPr>
          <w:p w:rsidR="000A03D2" w:rsidRPr="00CB04C2" w:rsidRDefault="000A03D2" w:rsidP="00CB04C2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926" w:type="dxa"/>
          </w:tcPr>
          <w:p w:rsidR="000A03D2" w:rsidRPr="00CB04C2" w:rsidRDefault="000A03D2" w:rsidP="00CB04C2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D2" w:rsidRPr="00CB04C2" w:rsidTr="00CB04C2">
        <w:tc>
          <w:tcPr>
            <w:tcW w:w="959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843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Обществознание. Л.Н.Боголюбов, А.И.Матвеева</w:t>
            </w:r>
          </w:p>
        </w:tc>
        <w:tc>
          <w:tcPr>
            <w:tcW w:w="2064" w:type="dxa"/>
          </w:tcPr>
          <w:p w:rsidR="000A03D2" w:rsidRPr="00CB04C2" w:rsidRDefault="000A03D2" w:rsidP="00CB04C2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926" w:type="dxa"/>
          </w:tcPr>
          <w:p w:rsidR="000A03D2" w:rsidRPr="00CB04C2" w:rsidRDefault="000A03D2" w:rsidP="00CB04C2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03D2" w:rsidRDefault="000A03D2" w:rsidP="006873DE">
      <w:pPr>
        <w:pStyle w:val="NoSpacing"/>
        <w:rPr>
          <w:rFonts w:ascii="Times New Roman" w:hAnsi="Times New Roman"/>
          <w:sz w:val="28"/>
          <w:szCs w:val="28"/>
        </w:rPr>
      </w:pPr>
    </w:p>
    <w:p w:rsidR="000A03D2" w:rsidRPr="00D01C67" w:rsidRDefault="000A03D2" w:rsidP="006873DE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D01C67">
        <w:rPr>
          <w:rFonts w:ascii="Times New Roman" w:hAnsi="Times New Roman"/>
          <w:b/>
          <w:sz w:val="28"/>
          <w:szCs w:val="28"/>
        </w:rPr>
        <w:t>Оснащение кабинета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4"/>
        <w:gridCol w:w="1398"/>
        <w:gridCol w:w="4536"/>
      </w:tblGrid>
      <w:tr w:rsidR="000A03D2" w:rsidRPr="00CB04C2" w:rsidTr="00CB04C2">
        <w:tc>
          <w:tcPr>
            <w:tcW w:w="398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04C2">
              <w:rPr>
                <w:rFonts w:ascii="Times New Roman" w:hAnsi="Times New Roman"/>
                <w:b/>
                <w:sz w:val="24"/>
                <w:szCs w:val="24"/>
              </w:rPr>
              <w:t>Тип оснащения</w:t>
            </w:r>
          </w:p>
        </w:tc>
        <w:tc>
          <w:tcPr>
            <w:tcW w:w="139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04C2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  <w:r w:rsidRPr="00CB04C2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4536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04C2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</w:p>
        </w:tc>
      </w:tr>
      <w:tr w:rsidR="000A03D2" w:rsidRPr="00CB04C2" w:rsidTr="00CB04C2">
        <w:tc>
          <w:tcPr>
            <w:tcW w:w="398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D2" w:rsidRPr="00CB04C2" w:rsidTr="00CB04C2">
        <w:tc>
          <w:tcPr>
            <w:tcW w:w="398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Натуральные объекты</w:t>
            </w:r>
          </w:p>
        </w:tc>
        <w:tc>
          <w:tcPr>
            <w:tcW w:w="139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D2" w:rsidRPr="00CB04C2" w:rsidTr="00CB04C2">
        <w:tc>
          <w:tcPr>
            <w:tcW w:w="398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D2" w:rsidRPr="00CB04C2" w:rsidTr="00CB04C2">
        <w:tc>
          <w:tcPr>
            <w:tcW w:w="398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Модели</w:t>
            </w:r>
          </w:p>
        </w:tc>
        <w:tc>
          <w:tcPr>
            <w:tcW w:w="139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D2" w:rsidRPr="00CB04C2" w:rsidTr="00CB04C2">
        <w:tc>
          <w:tcPr>
            <w:tcW w:w="398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Таблицы, портреты, карты</w:t>
            </w:r>
          </w:p>
        </w:tc>
      </w:tr>
      <w:tr w:rsidR="000A03D2" w:rsidRPr="00CB04C2" w:rsidTr="00CB04C2">
        <w:tc>
          <w:tcPr>
            <w:tcW w:w="398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139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D2" w:rsidRPr="00CB04C2" w:rsidTr="00CB04C2">
        <w:tc>
          <w:tcPr>
            <w:tcW w:w="398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D2" w:rsidRPr="00CB04C2" w:rsidTr="00CB04C2">
        <w:tc>
          <w:tcPr>
            <w:tcW w:w="398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D2" w:rsidRPr="00CB04C2" w:rsidTr="00CB04C2">
        <w:tc>
          <w:tcPr>
            <w:tcW w:w="398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03D2" w:rsidRDefault="000A03D2" w:rsidP="006873DE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0A03D2" w:rsidRDefault="000A03D2" w:rsidP="006873DE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4"/>
        <w:gridCol w:w="3304"/>
        <w:gridCol w:w="3304"/>
      </w:tblGrid>
      <w:tr w:rsidR="000A03D2" w:rsidRPr="00CB04C2" w:rsidTr="00CB04C2">
        <w:tc>
          <w:tcPr>
            <w:tcW w:w="3304" w:type="dxa"/>
          </w:tcPr>
          <w:p w:rsidR="000A03D2" w:rsidRPr="00CB04C2" w:rsidRDefault="000A03D2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04C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CB04C2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7"/>
            </w:r>
          </w:p>
        </w:tc>
        <w:tc>
          <w:tcPr>
            <w:tcW w:w="3304" w:type="dxa"/>
          </w:tcPr>
          <w:p w:rsidR="000A03D2" w:rsidRPr="00CB04C2" w:rsidRDefault="000A03D2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04C2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3304" w:type="dxa"/>
          </w:tcPr>
          <w:p w:rsidR="000A03D2" w:rsidRPr="00CB04C2" w:rsidRDefault="000A03D2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04C2">
              <w:rPr>
                <w:rFonts w:ascii="Times New Roman" w:hAnsi="Times New Roman"/>
                <w:b/>
                <w:sz w:val="24"/>
                <w:szCs w:val="24"/>
              </w:rPr>
              <w:t>Количество учебников в библиотеке</w:t>
            </w:r>
          </w:p>
        </w:tc>
      </w:tr>
      <w:tr w:rsidR="000A03D2" w:rsidRPr="00CB04C2" w:rsidTr="00CB04C2">
        <w:tc>
          <w:tcPr>
            <w:tcW w:w="3304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5кл.</w:t>
            </w:r>
          </w:p>
        </w:tc>
        <w:tc>
          <w:tcPr>
            <w:tcW w:w="3304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4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03D2" w:rsidRPr="00CB04C2" w:rsidTr="00CB04C2">
        <w:tc>
          <w:tcPr>
            <w:tcW w:w="3304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3304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4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03D2" w:rsidRPr="00CB04C2" w:rsidTr="00CB04C2">
        <w:tc>
          <w:tcPr>
            <w:tcW w:w="3304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3304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4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03D2" w:rsidRPr="00CB04C2" w:rsidTr="00CB04C2">
        <w:tc>
          <w:tcPr>
            <w:tcW w:w="3304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8 кл.</w:t>
            </w:r>
          </w:p>
        </w:tc>
        <w:tc>
          <w:tcPr>
            <w:tcW w:w="3304" w:type="dxa"/>
          </w:tcPr>
          <w:p w:rsidR="000A03D2" w:rsidRPr="00CB04C2" w:rsidRDefault="000A03D2" w:rsidP="0015158E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4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03D2" w:rsidRPr="00CB04C2" w:rsidTr="00CB04C2">
        <w:tc>
          <w:tcPr>
            <w:tcW w:w="3304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3304" w:type="dxa"/>
          </w:tcPr>
          <w:p w:rsidR="000A03D2" w:rsidRPr="00CB04C2" w:rsidRDefault="000A03D2" w:rsidP="0015158E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4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A03D2" w:rsidRDefault="000A03D2" w:rsidP="006873DE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ЭОР в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409"/>
      </w:tblGrid>
      <w:tr w:rsidR="000A03D2" w:rsidRPr="00CB04C2" w:rsidTr="00CB04C2">
        <w:tc>
          <w:tcPr>
            <w:tcW w:w="4503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ЭОР используется</w:t>
            </w:r>
          </w:p>
        </w:tc>
        <w:tc>
          <w:tcPr>
            <w:tcW w:w="5409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A03D2" w:rsidRPr="00CB04C2" w:rsidTr="00CB04C2">
        <w:tc>
          <w:tcPr>
            <w:tcW w:w="4503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ЭОР не используется</w:t>
            </w:r>
          </w:p>
        </w:tc>
        <w:tc>
          <w:tcPr>
            <w:tcW w:w="5409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03D2" w:rsidRPr="00B269EB" w:rsidRDefault="000A03D2" w:rsidP="006873DE">
      <w:pPr>
        <w:rPr>
          <w:rFonts w:ascii="Times New Roman" w:hAnsi="Times New Roman"/>
          <w:sz w:val="24"/>
          <w:szCs w:val="24"/>
        </w:rPr>
      </w:pPr>
      <w:r w:rsidRPr="00B269EB">
        <w:rPr>
          <w:rFonts w:ascii="Times New Roman" w:hAnsi="Times New Roman"/>
          <w:sz w:val="24"/>
          <w:szCs w:val="24"/>
        </w:rPr>
        <w:t>Перечень используемых ЭОР: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528"/>
        <w:gridCol w:w="3304"/>
      </w:tblGrid>
      <w:tr w:rsidR="000A03D2" w:rsidRPr="00CB04C2" w:rsidTr="00CB04C2">
        <w:tc>
          <w:tcPr>
            <w:tcW w:w="988" w:type="dxa"/>
          </w:tcPr>
          <w:p w:rsidR="000A03D2" w:rsidRPr="00CB04C2" w:rsidRDefault="000A03D2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04C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0A03D2" w:rsidRPr="00CB04C2" w:rsidRDefault="000A03D2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04C2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304" w:type="dxa"/>
          </w:tcPr>
          <w:p w:rsidR="000A03D2" w:rsidRPr="00CB04C2" w:rsidRDefault="000A03D2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04C2">
              <w:rPr>
                <w:rFonts w:ascii="Times New Roman" w:hAnsi="Times New Roman"/>
                <w:b/>
                <w:sz w:val="24"/>
                <w:szCs w:val="24"/>
              </w:rPr>
              <w:t>Адрес в сети «Интернет»</w:t>
            </w: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15158E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Официальный сайт МОНРФ</w:t>
            </w:r>
          </w:p>
        </w:tc>
        <w:tc>
          <w:tcPr>
            <w:tcW w:w="3304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CB04C2">
              <w:rPr>
                <w:rFonts w:ascii="Times New Roman" w:hAnsi="Times New Roman"/>
                <w:sz w:val="24"/>
                <w:szCs w:val="24"/>
              </w:rPr>
              <w:t>://</w:t>
            </w:r>
            <w:r w:rsidRPr="00CB04C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B04C2">
              <w:rPr>
                <w:rFonts w:ascii="Times New Roman" w:hAnsi="Times New Roman"/>
                <w:sz w:val="24"/>
                <w:szCs w:val="24"/>
              </w:rPr>
              <w:t>.</w:t>
            </w:r>
            <w:r w:rsidRPr="00CB04C2">
              <w:rPr>
                <w:rFonts w:ascii="Times New Roman" w:hAnsi="Times New Roman"/>
                <w:sz w:val="24"/>
                <w:szCs w:val="24"/>
                <w:lang w:val="en-US"/>
              </w:rPr>
              <w:t>mon</w:t>
            </w:r>
            <w:r w:rsidRPr="00CB04C2">
              <w:rPr>
                <w:rFonts w:ascii="Times New Roman" w:hAnsi="Times New Roman"/>
                <w:sz w:val="24"/>
                <w:szCs w:val="24"/>
              </w:rPr>
              <w:t>/</w:t>
            </w:r>
            <w:r w:rsidRPr="00CB04C2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CB04C2">
              <w:rPr>
                <w:rFonts w:ascii="Times New Roman" w:hAnsi="Times New Roman"/>
                <w:sz w:val="24"/>
                <w:szCs w:val="24"/>
              </w:rPr>
              <w:t>.</w:t>
            </w:r>
            <w:r w:rsidRPr="00CB04C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3304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CB04C2">
              <w:rPr>
                <w:rFonts w:ascii="Times New Roman" w:hAnsi="Times New Roman"/>
                <w:sz w:val="24"/>
                <w:szCs w:val="24"/>
              </w:rPr>
              <w:t>://</w:t>
            </w:r>
            <w:r w:rsidRPr="00CB04C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B04C2">
              <w:rPr>
                <w:rFonts w:ascii="Times New Roman" w:hAnsi="Times New Roman"/>
                <w:sz w:val="24"/>
                <w:szCs w:val="24"/>
              </w:rPr>
              <w:t>.</w:t>
            </w:r>
            <w:r w:rsidRPr="00CB04C2">
              <w:rPr>
                <w:rFonts w:ascii="Times New Roman" w:hAnsi="Times New Roman"/>
                <w:sz w:val="24"/>
                <w:szCs w:val="24"/>
                <w:lang w:val="en-US"/>
              </w:rPr>
              <w:t>scho</w:t>
            </w:r>
            <w:r w:rsidRPr="00CB04C2">
              <w:rPr>
                <w:rFonts w:ascii="Times New Roman" w:hAnsi="Times New Roman"/>
                <w:sz w:val="24"/>
                <w:szCs w:val="24"/>
              </w:rPr>
              <w:t>/</w:t>
            </w:r>
            <w:r w:rsidRPr="00CB04C2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CB04C2">
              <w:rPr>
                <w:rFonts w:ascii="Times New Roman" w:hAnsi="Times New Roman"/>
                <w:sz w:val="24"/>
                <w:szCs w:val="24"/>
              </w:rPr>
              <w:t>.</w:t>
            </w:r>
            <w:r w:rsidRPr="00CB04C2">
              <w:rPr>
                <w:rFonts w:ascii="Times New Roman" w:hAnsi="Times New Roman"/>
                <w:sz w:val="24"/>
                <w:szCs w:val="24"/>
                <w:lang w:val="en-US"/>
              </w:rPr>
              <w:t>rul</w:t>
            </w: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Российская версия международного проекта Сеть творческих учителей</w:t>
            </w:r>
          </w:p>
        </w:tc>
        <w:tc>
          <w:tcPr>
            <w:tcW w:w="3304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CB04C2">
              <w:rPr>
                <w:rFonts w:ascii="Times New Roman" w:hAnsi="Times New Roman"/>
                <w:sz w:val="24"/>
                <w:szCs w:val="24"/>
              </w:rPr>
              <w:t>://</w:t>
            </w:r>
            <w:r w:rsidRPr="00CB04C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B04C2">
              <w:rPr>
                <w:rFonts w:ascii="Times New Roman" w:hAnsi="Times New Roman"/>
                <w:sz w:val="24"/>
                <w:szCs w:val="24"/>
              </w:rPr>
              <w:t>/</w:t>
            </w:r>
            <w:r w:rsidRPr="00CB04C2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CB04C2">
              <w:rPr>
                <w:rFonts w:ascii="Times New Roman" w:hAnsi="Times New Roman"/>
                <w:sz w:val="24"/>
                <w:szCs w:val="24"/>
              </w:rPr>
              <w:t>-</w:t>
            </w:r>
            <w:r w:rsidRPr="00CB04C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B04C2">
              <w:rPr>
                <w:rFonts w:ascii="Times New Roman" w:hAnsi="Times New Roman"/>
                <w:sz w:val="24"/>
                <w:szCs w:val="24"/>
              </w:rPr>
              <w:t>.</w:t>
            </w:r>
            <w:r w:rsidRPr="00CB04C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Историческая библиотека</w:t>
            </w:r>
          </w:p>
        </w:tc>
        <w:tc>
          <w:tcPr>
            <w:tcW w:w="3304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CB04C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B04C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CB04C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CB04C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CB04C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lib</w:t>
              </w:r>
              <w:r w:rsidRPr="00CB04C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B04C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histori</w:t>
              </w:r>
              <w:r w:rsidRPr="00CB04C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B04C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</w:hyperlink>
          </w:p>
        </w:tc>
      </w:tr>
      <w:tr w:rsidR="000A03D2" w:rsidRPr="00CB04C2" w:rsidTr="00CB04C2">
        <w:trPr>
          <w:trHeight w:val="275"/>
        </w:trPr>
        <w:tc>
          <w:tcPr>
            <w:tcW w:w="988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Видеоуроки</w:t>
            </w:r>
          </w:p>
        </w:tc>
        <w:tc>
          <w:tcPr>
            <w:tcW w:w="3304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04C2">
              <w:rPr>
                <w:rFonts w:ascii="Times New Roman" w:hAnsi="Times New Roman"/>
                <w:sz w:val="24"/>
                <w:szCs w:val="24"/>
                <w:lang w:val="en-US"/>
              </w:rPr>
              <w:t>www/videouroki/net</w:t>
            </w:r>
          </w:p>
        </w:tc>
      </w:tr>
      <w:tr w:rsidR="000A03D2" w:rsidRPr="00CB04C2" w:rsidTr="00CB04C2">
        <w:trPr>
          <w:trHeight w:val="183"/>
        </w:trPr>
        <w:tc>
          <w:tcPr>
            <w:tcW w:w="988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Учительский портал</w:t>
            </w:r>
          </w:p>
        </w:tc>
        <w:tc>
          <w:tcPr>
            <w:tcW w:w="3304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CB04C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www.pedsovet.ru</w:t>
              </w:r>
            </w:hyperlink>
          </w:p>
        </w:tc>
      </w:tr>
      <w:tr w:rsidR="000A03D2" w:rsidRPr="00CB04C2" w:rsidTr="00CB04C2">
        <w:trPr>
          <w:trHeight w:val="259"/>
        </w:trPr>
        <w:tc>
          <w:tcPr>
            <w:tcW w:w="988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Фестиваль педагогических идей</w:t>
            </w:r>
          </w:p>
        </w:tc>
        <w:tc>
          <w:tcPr>
            <w:tcW w:w="3304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04C2">
              <w:rPr>
                <w:rFonts w:ascii="Times New Roman" w:hAnsi="Times New Roman"/>
                <w:sz w:val="24"/>
                <w:szCs w:val="24"/>
                <w:lang w:val="en-US"/>
              </w:rPr>
              <w:t>www/l September.ru</w:t>
            </w:r>
          </w:p>
        </w:tc>
      </w:tr>
    </w:tbl>
    <w:p w:rsidR="000A03D2" w:rsidRDefault="000A03D2" w:rsidP="006873DE">
      <w:pPr>
        <w:rPr>
          <w:rFonts w:ascii="Times New Roman" w:hAnsi="Times New Roman"/>
          <w:sz w:val="28"/>
          <w:szCs w:val="28"/>
        </w:rPr>
      </w:pPr>
    </w:p>
    <w:p w:rsidR="000A03D2" w:rsidRPr="00D01C67" w:rsidRDefault="000A03D2" w:rsidP="006873DE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D01C67">
        <w:rPr>
          <w:rFonts w:ascii="Times New Roman" w:hAnsi="Times New Roman"/>
          <w:b/>
          <w:sz w:val="28"/>
          <w:szCs w:val="28"/>
        </w:rPr>
        <w:t>Квалификация педагога</w:t>
      </w:r>
    </w:p>
    <w:p w:rsidR="000A03D2" w:rsidRPr="0015158E" w:rsidRDefault="000A03D2" w:rsidP="006873D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ФИО: </w:t>
      </w:r>
      <w:r>
        <w:rPr>
          <w:rFonts w:ascii="Times New Roman" w:hAnsi="Times New Roman"/>
          <w:sz w:val="28"/>
          <w:szCs w:val="28"/>
          <w:u w:val="single"/>
        </w:rPr>
        <w:t>Аджекова Эльмира Айнадиновна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670"/>
        <w:gridCol w:w="3304"/>
      </w:tblGrid>
      <w:tr w:rsidR="000A03D2" w:rsidRPr="00CB04C2" w:rsidTr="00CB04C2">
        <w:tc>
          <w:tcPr>
            <w:tcW w:w="98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2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04C2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ДГУ, г.Махачкала</w:t>
            </w:r>
          </w:p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Исторический факультет</w:t>
            </w: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ДИРО г. Махачкала</w:t>
            </w: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 w:rsidRPr="00CB04C2">
              <w:rPr>
                <w:rStyle w:val="FootnoteReference"/>
                <w:rFonts w:ascii="Times New Roman" w:hAnsi="Times New Roman"/>
                <w:sz w:val="28"/>
                <w:szCs w:val="28"/>
              </w:rPr>
              <w:footnoteReference w:id="8"/>
            </w: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Республиканский конкурс «Учитель года», грамота</w:t>
            </w: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Районный конкурс «Учитель года»,2 место, грамота</w:t>
            </w:r>
          </w:p>
        </w:tc>
      </w:tr>
      <w:tr w:rsidR="000A03D2" w:rsidRPr="00CB04C2" w:rsidTr="00CB04C2">
        <w:tc>
          <w:tcPr>
            <w:tcW w:w="988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03D2" w:rsidRDefault="000A03D2" w:rsidP="006873DE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0A03D2" w:rsidRPr="00210C52" w:rsidRDefault="000A03D2" w:rsidP="006873DE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210C52">
        <w:rPr>
          <w:rFonts w:ascii="Times New Roman" w:hAnsi="Times New Roman"/>
          <w:b/>
          <w:sz w:val="28"/>
          <w:szCs w:val="28"/>
        </w:rPr>
        <w:t>Оценка качества знаний обучающихся</w:t>
      </w:r>
      <w:r>
        <w:rPr>
          <w:rFonts w:ascii="Times New Roman" w:hAnsi="Times New Roman"/>
          <w:b/>
          <w:sz w:val="28"/>
          <w:szCs w:val="28"/>
        </w:rPr>
        <w:t xml:space="preserve"> 2015-2016 годов</w:t>
      </w:r>
    </w:p>
    <w:p w:rsidR="000A03D2" w:rsidRDefault="000A03D2" w:rsidP="006873DE">
      <w:pPr>
        <w:pStyle w:val="NoSpacing"/>
        <w:rPr>
          <w:rFonts w:ascii="Times New Roman" w:hAnsi="Times New Roman"/>
          <w:sz w:val="28"/>
          <w:szCs w:val="28"/>
        </w:rPr>
      </w:pPr>
    </w:p>
    <w:p w:rsidR="000A03D2" w:rsidRDefault="000A03D2" w:rsidP="006873DE">
      <w:pPr>
        <w:pStyle w:val="NoSpacing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данные об итогах промежуточной аттестации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1910"/>
        <w:gridCol w:w="1910"/>
        <w:gridCol w:w="1911"/>
        <w:gridCol w:w="1911"/>
      </w:tblGrid>
      <w:tr w:rsidR="000A03D2" w:rsidRPr="00CB04C2" w:rsidTr="00CB04C2">
        <w:tc>
          <w:tcPr>
            <w:tcW w:w="1910" w:type="dxa"/>
            <w:vMerge w:val="restart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CB04C2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footnoteReference w:id="9"/>
            </w:r>
          </w:p>
        </w:tc>
        <w:tc>
          <w:tcPr>
            <w:tcW w:w="7642" w:type="dxa"/>
            <w:gridSpan w:val="4"/>
          </w:tcPr>
          <w:p w:rsidR="000A03D2" w:rsidRPr="00CB04C2" w:rsidRDefault="000A03D2" w:rsidP="00CB04C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Итоги аттестации</w:t>
            </w:r>
            <w:r w:rsidRPr="00CB04C2">
              <w:rPr>
                <w:rStyle w:val="FootnoteReference"/>
                <w:rFonts w:ascii="Times New Roman" w:hAnsi="Times New Roman"/>
                <w:sz w:val="28"/>
                <w:szCs w:val="28"/>
              </w:rPr>
              <w:footnoteReference w:id="10"/>
            </w:r>
          </w:p>
        </w:tc>
      </w:tr>
      <w:tr w:rsidR="000A03D2" w:rsidRPr="00CB04C2" w:rsidTr="00CB04C2">
        <w:tc>
          <w:tcPr>
            <w:tcW w:w="1910" w:type="dxa"/>
            <w:vMerge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0A03D2" w:rsidRPr="00CB04C2" w:rsidTr="00CB04C2">
        <w:tc>
          <w:tcPr>
            <w:tcW w:w="1910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5кл.</w:t>
            </w:r>
          </w:p>
        </w:tc>
        <w:tc>
          <w:tcPr>
            <w:tcW w:w="1910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A03D2" w:rsidRPr="00CB04C2" w:rsidTr="00CB04C2">
        <w:tc>
          <w:tcPr>
            <w:tcW w:w="1910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1910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03D2" w:rsidRPr="00CB04C2" w:rsidTr="00CB04C2">
        <w:tc>
          <w:tcPr>
            <w:tcW w:w="1910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1910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3D2" w:rsidRPr="00CB04C2" w:rsidTr="00CB04C2">
        <w:tc>
          <w:tcPr>
            <w:tcW w:w="1910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8 кл.</w:t>
            </w:r>
          </w:p>
        </w:tc>
        <w:tc>
          <w:tcPr>
            <w:tcW w:w="1910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3D2" w:rsidRPr="00CB04C2" w:rsidTr="00CB04C2">
        <w:tc>
          <w:tcPr>
            <w:tcW w:w="1910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910" w:type="dxa"/>
          </w:tcPr>
          <w:p w:rsidR="000A03D2" w:rsidRPr="00CB04C2" w:rsidRDefault="000A03D2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A03D2" w:rsidRDefault="000A03D2" w:rsidP="006873DE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0A03D2" w:rsidRDefault="000A03D2" w:rsidP="00A60D44">
      <w:pPr>
        <w:pStyle w:val="NoSpacing"/>
        <w:rPr>
          <w:rFonts w:ascii="Times New Roman" w:hAnsi="Times New Roman"/>
          <w:sz w:val="28"/>
          <w:szCs w:val="28"/>
        </w:rPr>
      </w:pPr>
    </w:p>
    <w:p w:rsidR="000A03D2" w:rsidRDefault="000A03D2" w:rsidP="006873DE">
      <w:pPr>
        <w:pStyle w:val="NoSpacing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ОГЭ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1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1910"/>
        <w:gridCol w:w="1910"/>
        <w:gridCol w:w="1911"/>
        <w:gridCol w:w="1911"/>
      </w:tblGrid>
      <w:tr w:rsidR="000A03D2" w:rsidRPr="00CB04C2" w:rsidTr="00CB04C2">
        <w:tc>
          <w:tcPr>
            <w:tcW w:w="1910" w:type="dxa"/>
            <w:vMerge w:val="restart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CB04C2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2"/>
            </w:r>
          </w:p>
        </w:tc>
        <w:tc>
          <w:tcPr>
            <w:tcW w:w="7642" w:type="dxa"/>
            <w:gridSpan w:val="4"/>
          </w:tcPr>
          <w:p w:rsidR="000A03D2" w:rsidRPr="00CB04C2" w:rsidRDefault="000A03D2" w:rsidP="00CB04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Итоги ОГЭ</w:t>
            </w:r>
            <w:r w:rsidRPr="00CB04C2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3"/>
            </w:r>
          </w:p>
        </w:tc>
      </w:tr>
      <w:tr w:rsidR="000A03D2" w:rsidRPr="00CB04C2" w:rsidTr="00CB04C2">
        <w:tc>
          <w:tcPr>
            <w:tcW w:w="1910" w:type="dxa"/>
            <w:vMerge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Неуд</w:t>
            </w:r>
          </w:p>
        </w:tc>
        <w:tc>
          <w:tcPr>
            <w:tcW w:w="1910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1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1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0A03D2" w:rsidRPr="00CB04C2" w:rsidTr="00CB04C2">
        <w:tc>
          <w:tcPr>
            <w:tcW w:w="1910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10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0A03D2" w:rsidRPr="00CB04C2" w:rsidRDefault="000A03D2" w:rsidP="00FA6A3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03D2" w:rsidRPr="00CB04C2" w:rsidTr="00CB04C2">
        <w:tc>
          <w:tcPr>
            <w:tcW w:w="1910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03D2" w:rsidRPr="00A60D44" w:rsidRDefault="000A03D2" w:rsidP="006873DE">
      <w:pPr>
        <w:pStyle w:val="NoSpacing"/>
        <w:rPr>
          <w:rFonts w:ascii="Times New Roman" w:hAnsi="Times New Roman"/>
          <w:sz w:val="24"/>
          <w:szCs w:val="24"/>
        </w:rPr>
      </w:pPr>
    </w:p>
    <w:p w:rsidR="000A03D2" w:rsidRDefault="000A03D2" w:rsidP="006873DE">
      <w:pPr>
        <w:pStyle w:val="NoSpacing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ЕГЭ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0A03D2" w:rsidRPr="00CB04C2" w:rsidTr="00CB04C2">
        <w:tc>
          <w:tcPr>
            <w:tcW w:w="1910" w:type="dxa"/>
            <w:vMerge w:val="restart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CB04C2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4"/>
            </w:r>
          </w:p>
        </w:tc>
        <w:tc>
          <w:tcPr>
            <w:tcW w:w="8013" w:type="dxa"/>
            <w:gridSpan w:val="7"/>
          </w:tcPr>
          <w:p w:rsidR="000A03D2" w:rsidRPr="00CB04C2" w:rsidRDefault="000A03D2" w:rsidP="00CB04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C2">
              <w:rPr>
                <w:rFonts w:ascii="Times New Roman" w:hAnsi="Times New Roman"/>
                <w:sz w:val="24"/>
                <w:szCs w:val="24"/>
              </w:rPr>
              <w:t>Итоги ЕГЭ</w:t>
            </w:r>
            <w:r w:rsidRPr="00CB04C2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</w:tr>
      <w:tr w:rsidR="000A03D2" w:rsidRPr="00CB04C2" w:rsidTr="00CB04C2">
        <w:tc>
          <w:tcPr>
            <w:tcW w:w="1910" w:type="dxa"/>
            <w:vMerge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B04C2">
              <w:rPr>
                <w:rFonts w:ascii="Times New Roman" w:hAnsi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B04C2">
              <w:rPr>
                <w:rFonts w:ascii="Times New Roman" w:hAnsi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B04C2">
              <w:rPr>
                <w:rFonts w:ascii="Times New Roman" w:hAnsi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B04C2">
              <w:rPr>
                <w:rFonts w:ascii="Times New Roman" w:hAnsi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B04C2">
              <w:rPr>
                <w:rFonts w:ascii="Times New Roman" w:hAnsi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B04C2">
              <w:rPr>
                <w:rFonts w:ascii="Times New Roman" w:hAnsi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B04C2">
              <w:rPr>
                <w:rFonts w:ascii="Times New Roman" w:hAnsi="Times New Roman"/>
                <w:sz w:val="20"/>
                <w:szCs w:val="20"/>
              </w:rPr>
              <w:t>От 91 до 100 баллов</w:t>
            </w:r>
          </w:p>
        </w:tc>
      </w:tr>
      <w:tr w:rsidR="000A03D2" w:rsidRPr="00CB04C2" w:rsidTr="00CB04C2">
        <w:tc>
          <w:tcPr>
            <w:tcW w:w="1910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1460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3D2" w:rsidRPr="00CB04C2" w:rsidTr="00CB04C2">
        <w:tc>
          <w:tcPr>
            <w:tcW w:w="1910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03D2" w:rsidRDefault="000A03D2" w:rsidP="006873DE">
      <w:pPr>
        <w:pStyle w:val="NoSpacing"/>
        <w:rPr>
          <w:rFonts w:ascii="Times New Roman" w:hAnsi="Times New Roman"/>
          <w:sz w:val="28"/>
          <w:szCs w:val="28"/>
        </w:rPr>
      </w:pPr>
    </w:p>
    <w:p w:rsidR="000A03D2" w:rsidRDefault="000A03D2" w:rsidP="006873DE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6"/>
        <w:gridCol w:w="4956"/>
      </w:tblGrid>
      <w:tr w:rsidR="000A03D2" w:rsidRPr="00CB04C2" w:rsidTr="00CB04C2">
        <w:tc>
          <w:tcPr>
            <w:tcW w:w="4956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3D2" w:rsidRPr="00CB04C2" w:rsidTr="00CB04C2">
        <w:tc>
          <w:tcPr>
            <w:tcW w:w="4956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03D2" w:rsidRDefault="000A03D2" w:rsidP="006873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"/>
        <w:gridCol w:w="2770"/>
        <w:gridCol w:w="3154"/>
        <w:gridCol w:w="3033"/>
      </w:tblGrid>
      <w:tr w:rsidR="000A03D2" w:rsidRPr="00CB04C2" w:rsidTr="00CB04C2">
        <w:tc>
          <w:tcPr>
            <w:tcW w:w="955" w:type="dxa"/>
          </w:tcPr>
          <w:p w:rsidR="000A03D2" w:rsidRPr="00CB04C2" w:rsidRDefault="000A03D2" w:rsidP="008B71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04C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</w:tcPr>
          <w:p w:rsidR="000A03D2" w:rsidRPr="00CB04C2" w:rsidRDefault="000A03D2" w:rsidP="008B71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04C2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0A03D2" w:rsidRPr="00CB04C2" w:rsidRDefault="000A03D2" w:rsidP="008B71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04C2">
              <w:rPr>
                <w:rFonts w:ascii="Times New Roman" w:hAnsi="Times New Roman"/>
                <w:b/>
                <w:sz w:val="28"/>
                <w:szCs w:val="28"/>
              </w:rPr>
              <w:t>Основание</w:t>
            </w:r>
            <w:r w:rsidRPr="00CB04C2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footnoteReference w:id="16"/>
            </w:r>
          </w:p>
        </w:tc>
        <w:tc>
          <w:tcPr>
            <w:tcW w:w="3033" w:type="dxa"/>
          </w:tcPr>
          <w:p w:rsidR="000A03D2" w:rsidRPr="00CB04C2" w:rsidRDefault="000A03D2" w:rsidP="008B71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04C2">
              <w:rPr>
                <w:rFonts w:ascii="Times New Roman" w:hAnsi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0A03D2" w:rsidRPr="00CB04C2" w:rsidTr="00CB04C2">
        <w:tc>
          <w:tcPr>
            <w:tcW w:w="955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3D2" w:rsidRPr="00CB04C2" w:rsidTr="00CB04C2">
        <w:tc>
          <w:tcPr>
            <w:tcW w:w="955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3D2" w:rsidRPr="00CB04C2" w:rsidTr="00CB04C2">
        <w:tc>
          <w:tcPr>
            <w:tcW w:w="955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3D2" w:rsidRPr="00CB04C2" w:rsidTr="00CB04C2">
        <w:tc>
          <w:tcPr>
            <w:tcW w:w="955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3D2" w:rsidRPr="00CB04C2" w:rsidTr="00CB04C2">
        <w:tc>
          <w:tcPr>
            <w:tcW w:w="955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0A03D2" w:rsidRPr="00CB04C2" w:rsidRDefault="000A03D2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03D2" w:rsidRDefault="000A03D2" w:rsidP="006873DE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304"/>
        <w:gridCol w:w="3304"/>
        <w:gridCol w:w="3304"/>
      </w:tblGrid>
      <w:tr w:rsidR="000A03D2" w:rsidRPr="00CB04C2" w:rsidTr="00CB04C2">
        <w:tc>
          <w:tcPr>
            <w:tcW w:w="3304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Бальгишиева М.К.</w:t>
            </w:r>
          </w:p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0A03D2" w:rsidRPr="00CB04C2" w:rsidTr="00CB04C2">
        <w:tc>
          <w:tcPr>
            <w:tcW w:w="3304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Беккишиева М.Н.</w:t>
            </w:r>
          </w:p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0A03D2" w:rsidRPr="00CB04C2" w:rsidTr="00CB04C2">
        <w:tc>
          <w:tcPr>
            <w:tcW w:w="3304" w:type="dxa"/>
          </w:tcPr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0A03D2" w:rsidRPr="00CB04C2" w:rsidRDefault="000A03D2" w:rsidP="00CB04C2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Аджекова Э.А.</w:t>
            </w:r>
          </w:p>
          <w:p w:rsidR="000A03D2" w:rsidRPr="00CB04C2" w:rsidRDefault="000A03D2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B04C2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</w:tbl>
    <w:p w:rsidR="000A03D2" w:rsidRDefault="000A03D2"/>
    <w:sectPr w:rsidR="000A03D2" w:rsidSect="009302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3D2" w:rsidRDefault="000A03D2" w:rsidP="006873DE">
      <w:pPr>
        <w:spacing w:after="0" w:line="240" w:lineRule="auto"/>
      </w:pPr>
      <w:r>
        <w:separator/>
      </w:r>
    </w:p>
  </w:endnote>
  <w:endnote w:type="continuationSeparator" w:id="0">
    <w:p w:rsidR="000A03D2" w:rsidRDefault="000A03D2" w:rsidP="0068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3D2" w:rsidRDefault="000A03D2" w:rsidP="006873DE">
      <w:pPr>
        <w:spacing w:after="0" w:line="240" w:lineRule="auto"/>
      </w:pPr>
      <w:r>
        <w:separator/>
      </w:r>
    </w:p>
  </w:footnote>
  <w:footnote w:type="continuationSeparator" w:id="0">
    <w:p w:rsidR="000A03D2" w:rsidRDefault="000A03D2" w:rsidP="006873DE">
      <w:pPr>
        <w:spacing w:after="0" w:line="240" w:lineRule="auto"/>
      </w:pPr>
      <w:r>
        <w:continuationSeparator/>
      </w:r>
    </w:p>
  </w:footnote>
  <w:footnote w:id="1">
    <w:p w:rsidR="000A03D2" w:rsidRDefault="000A03D2" w:rsidP="006873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2">
    <w:p w:rsidR="000A03D2" w:rsidRDefault="000A03D2" w:rsidP="006873DE">
      <w:pPr>
        <w:pStyle w:val="FootnoteText"/>
      </w:pPr>
      <w:r w:rsidRPr="00A72DDB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A72DDB">
        <w:rPr>
          <w:rFonts w:ascii="Times New Roman" w:hAnsi="Times New Roman"/>
          <w:sz w:val="24"/>
          <w:szCs w:val="24"/>
        </w:rPr>
        <w:t xml:space="preserve"> Количество детей в классе</w:t>
      </w:r>
    </w:p>
  </w:footnote>
  <w:footnote w:id="3">
    <w:p w:rsidR="000A03D2" w:rsidRDefault="000A03D2" w:rsidP="006873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65E6">
        <w:rPr>
          <w:rFonts w:ascii="Times New Roman" w:hAnsi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0A03D2" w:rsidRDefault="000A03D2" w:rsidP="006873DE">
      <w:pPr>
        <w:pStyle w:val="FootnoteText"/>
      </w:pPr>
      <w:r w:rsidRPr="008D65E6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/>
          <w:sz w:val="24"/>
          <w:szCs w:val="24"/>
        </w:rPr>
        <w:t>комплексы</w:t>
      </w:r>
      <w:r w:rsidRPr="008D65E6">
        <w:rPr>
          <w:rFonts w:ascii="Times New Roman" w:hAnsi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0A03D2" w:rsidRDefault="000A03D2" w:rsidP="006873DE">
      <w:pPr>
        <w:pStyle w:val="FootnoteText"/>
      </w:pPr>
      <w:r w:rsidRPr="008D65E6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0A03D2" w:rsidRDefault="000A03D2" w:rsidP="006873DE">
      <w:pPr>
        <w:pStyle w:val="FootnoteText"/>
      </w:pPr>
      <w:r w:rsidRPr="00CF5693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CF5693">
        <w:rPr>
          <w:rFonts w:ascii="Times New Roman" w:hAnsi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Минобрнауки России от 30 марта 2016 г. № 336 соответствующий тип оснащения не предусмотрен</w:t>
      </w:r>
    </w:p>
  </w:footnote>
  <w:footnote w:id="7">
    <w:p w:rsidR="000A03D2" w:rsidRDefault="000A03D2" w:rsidP="006873DE">
      <w:pPr>
        <w:pStyle w:val="FootnoteText"/>
      </w:pPr>
      <w:r w:rsidRPr="00776238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776238">
        <w:rPr>
          <w:rFonts w:ascii="Times New Roman" w:hAnsi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0A03D2" w:rsidRDefault="000A03D2" w:rsidP="006873DE">
      <w:pPr>
        <w:pStyle w:val="FootnoteText"/>
      </w:pPr>
      <w:r w:rsidRPr="00AB6BC1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AB6BC1">
        <w:rPr>
          <w:rFonts w:ascii="Times New Roman" w:hAnsi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0A03D2" w:rsidRDefault="000A03D2" w:rsidP="006873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10">
    <w:p w:rsidR="000A03D2" w:rsidRDefault="000A03D2" w:rsidP="006873DE">
      <w:pPr>
        <w:pStyle w:val="FootnoteText"/>
      </w:pPr>
      <w:r w:rsidRPr="00235024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1">
    <w:p w:rsidR="000A03D2" w:rsidRDefault="000A03D2" w:rsidP="006873DE">
      <w:pPr>
        <w:pStyle w:val="FootnoteText"/>
      </w:pPr>
      <w:r w:rsidRPr="00210C52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10C52">
        <w:rPr>
          <w:rFonts w:ascii="Times New Roman" w:hAnsi="Times New Roman"/>
          <w:sz w:val="24"/>
          <w:szCs w:val="24"/>
        </w:rPr>
        <w:t xml:space="preserve"> Если предусмотрено по предмету</w:t>
      </w:r>
    </w:p>
  </w:footnote>
  <w:footnote w:id="12">
    <w:p w:rsidR="000A03D2" w:rsidRDefault="000A03D2" w:rsidP="006873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3">
    <w:p w:rsidR="000A03D2" w:rsidRDefault="000A03D2" w:rsidP="006873DE">
      <w:pPr>
        <w:pStyle w:val="FootnoteText"/>
      </w:pPr>
      <w:r w:rsidRPr="00235024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4">
    <w:p w:rsidR="000A03D2" w:rsidRDefault="000A03D2" w:rsidP="006873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5">
    <w:p w:rsidR="000A03D2" w:rsidRDefault="000A03D2" w:rsidP="006873DE">
      <w:pPr>
        <w:pStyle w:val="FootnoteText"/>
      </w:pPr>
      <w:r w:rsidRPr="00235024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</w:t>
      </w:r>
      <w:r>
        <w:rPr>
          <w:rFonts w:ascii="Times New Roman" w:hAnsi="Times New Roman"/>
          <w:sz w:val="24"/>
          <w:szCs w:val="24"/>
        </w:rPr>
        <w:t>результаты</w:t>
      </w:r>
    </w:p>
  </w:footnote>
  <w:footnote w:id="16">
    <w:p w:rsidR="000A03D2" w:rsidRDefault="000A03D2" w:rsidP="006873DE">
      <w:pPr>
        <w:pStyle w:val="FootnoteText"/>
      </w:pPr>
      <w:r w:rsidRPr="00E6136A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E6136A">
        <w:rPr>
          <w:rFonts w:ascii="Times New Roman" w:hAnsi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D090D94"/>
    <w:multiLevelType w:val="hybridMultilevel"/>
    <w:tmpl w:val="7FE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3DE"/>
    <w:rsid w:val="000733EB"/>
    <w:rsid w:val="000A03D2"/>
    <w:rsid w:val="0015158E"/>
    <w:rsid w:val="00210C52"/>
    <w:rsid w:val="00235024"/>
    <w:rsid w:val="002A41E6"/>
    <w:rsid w:val="003A26EE"/>
    <w:rsid w:val="003F3BFD"/>
    <w:rsid w:val="00467427"/>
    <w:rsid w:val="00471ECD"/>
    <w:rsid w:val="0047471C"/>
    <w:rsid w:val="00667401"/>
    <w:rsid w:val="006873DE"/>
    <w:rsid w:val="006A62F1"/>
    <w:rsid w:val="006E09AA"/>
    <w:rsid w:val="00773B53"/>
    <w:rsid w:val="00776238"/>
    <w:rsid w:val="007B0901"/>
    <w:rsid w:val="007E7689"/>
    <w:rsid w:val="008B71BB"/>
    <w:rsid w:val="008D65E6"/>
    <w:rsid w:val="009302E6"/>
    <w:rsid w:val="009D59E0"/>
    <w:rsid w:val="009F576A"/>
    <w:rsid w:val="00A60D44"/>
    <w:rsid w:val="00A72DDB"/>
    <w:rsid w:val="00AB6BC1"/>
    <w:rsid w:val="00AC0C15"/>
    <w:rsid w:val="00AD5DB1"/>
    <w:rsid w:val="00B269EB"/>
    <w:rsid w:val="00C07955"/>
    <w:rsid w:val="00C61F08"/>
    <w:rsid w:val="00C67F82"/>
    <w:rsid w:val="00C75B71"/>
    <w:rsid w:val="00CB04C2"/>
    <w:rsid w:val="00CF5693"/>
    <w:rsid w:val="00D01C67"/>
    <w:rsid w:val="00D14DD4"/>
    <w:rsid w:val="00DC09E6"/>
    <w:rsid w:val="00DE2D2E"/>
    <w:rsid w:val="00E411C7"/>
    <w:rsid w:val="00E6136A"/>
    <w:rsid w:val="00E96AE4"/>
    <w:rsid w:val="00F172CD"/>
    <w:rsid w:val="00F40C21"/>
    <w:rsid w:val="00F91414"/>
    <w:rsid w:val="00FA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3D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873DE"/>
    <w:rPr>
      <w:lang w:eastAsia="en-US"/>
    </w:rPr>
  </w:style>
  <w:style w:type="paragraph" w:styleId="ListParagraph">
    <w:name w:val="List Paragraph"/>
    <w:basedOn w:val="Normal"/>
    <w:uiPriority w:val="99"/>
    <w:qFormat/>
    <w:rsid w:val="006873DE"/>
    <w:pPr>
      <w:ind w:left="720"/>
      <w:contextualSpacing/>
    </w:pPr>
  </w:style>
  <w:style w:type="table" w:styleId="TableGrid">
    <w:name w:val="Table Grid"/>
    <w:basedOn w:val="TableNormal"/>
    <w:uiPriority w:val="99"/>
    <w:rsid w:val="006873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6873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73D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873D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515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sov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/lib-histori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5</Pages>
  <Words>629</Words>
  <Characters>3587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медина</cp:lastModifiedBy>
  <cp:revision>12</cp:revision>
  <dcterms:created xsi:type="dcterms:W3CDTF">2017-02-16T18:42:00Z</dcterms:created>
  <dcterms:modified xsi:type="dcterms:W3CDTF">2017-02-19T14:39:00Z</dcterms:modified>
</cp:coreProperties>
</file>