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53" w:rsidRPr="00A72DDB" w:rsidRDefault="005D5D53" w:rsidP="00E23F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72DDB"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A72D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«РОДНАЯ ЛИТЕРАТУРА» , преподаваемой в </w:t>
      </w:r>
      <w:r>
        <w:rPr>
          <w:rFonts w:ascii="Times New Roman" w:hAnsi="Times New Roman"/>
          <w:b/>
          <w:sz w:val="28"/>
          <w:szCs w:val="28"/>
          <w:u w:val="single"/>
        </w:rPr>
        <w:t>МКОУ «Калининаульская СОШ им.С.И.Капаева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  <w:bookmarkStart w:id="0" w:name="_GoBack"/>
      <w:bookmarkEnd w:id="0"/>
    </w:p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2D2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DE2D2E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p w:rsidR="005D5D53" w:rsidRPr="00DC09E6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5D5D53" w:rsidRDefault="005D5D53" w:rsidP="00E23F8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организация  </w:t>
      </w:r>
      <w:r w:rsidRPr="00DE2D2E">
        <w:rPr>
          <w:rFonts w:ascii="Times New Roman" w:hAnsi="Times New Roman"/>
          <w:sz w:val="28"/>
          <w:szCs w:val="28"/>
          <w:u w:val="single"/>
        </w:rPr>
        <w:t>МКОУ «</w:t>
      </w:r>
      <w:r>
        <w:rPr>
          <w:rFonts w:ascii="Times New Roman" w:hAnsi="Times New Roman"/>
          <w:sz w:val="28"/>
          <w:szCs w:val="28"/>
          <w:u w:val="single"/>
        </w:rPr>
        <w:t xml:space="preserve">Калининаульская СОШ </w:t>
      </w:r>
      <w:r w:rsidRPr="00DE2D2E">
        <w:rPr>
          <w:rFonts w:ascii="Times New Roman" w:hAnsi="Times New Roman"/>
          <w:sz w:val="28"/>
          <w:szCs w:val="28"/>
          <w:u w:val="single"/>
        </w:rPr>
        <w:t>им.</w:t>
      </w:r>
      <w:r>
        <w:rPr>
          <w:rFonts w:ascii="Times New Roman" w:hAnsi="Times New Roman"/>
          <w:sz w:val="28"/>
          <w:szCs w:val="28"/>
          <w:u w:val="single"/>
        </w:rPr>
        <w:t>С.И.Капаева</w:t>
      </w:r>
    </w:p>
    <w:p w:rsidR="005D5D53" w:rsidRDefault="005D5D53" w:rsidP="00E23F8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DE2D2E">
        <w:rPr>
          <w:rFonts w:ascii="Times New Roman" w:hAnsi="Times New Roman"/>
          <w:sz w:val="28"/>
          <w:szCs w:val="28"/>
        </w:rPr>
        <w:t xml:space="preserve">Адрес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368852</w:t>
      </w:r>
      <w:r w:rsidRPr="00DC09E6">
        <w:rPr>
          <w:rFonts w:ascii="Times New Roman" w:hAnsi="Times New Roman"/>
          <w:sz w:val="28"/>
          <w:szCs w:val="28"/>
          <w:u w:val="single"/>
        </w:rPr>
        <w:t>РД Ногайский р</w:t>
      </w:r>
      <w:r>
        <w:rPr>
          <w:rFonts w:ascii="Times New Roman" w:hAnsi="Times New Roman"/>
          <w:sz w:val="28"/>
          <w:szCs w:val="28"/>
          <w:u w:val="single"/>
        </w:rPr>
        <w:t>айон, с.Калининаул, ул.Кадырбулатова, д.1</w:t>
      </w:r>
    </w:p>
    <w:p w:rsidR="005D5D53" w:rsidRPr="00DE2D2E" w:rsidRDefault="005D5D53" w:rsidP="00E23F86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 w:rsidRPr="00DE2D2E">
        <w:rPr>
          <w:rFonts w:ascii="Times New Roman" w:hAnsi="Times New Roman"/>
          <w:sz w:val="28"/>
          <w:szCs w:val="28"/>
        </w:rPr>
        <w:t>Количество обучающихся по предмету:</w:t>
      </w:r>
      <w:r>
        <w:rPr>
          <w:rFonts w:ascii="Times New Roman" w:hAnsi="Times New Roman"/>
          <w:sz w:val="28"/>
          <w:szCs w:val="28"/>
        </w:rPr>
        <w:t>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052"/>
        <w:gridCol w:w="3334"/>
        <w:gridCol w:w="2126"/>
        <w:gridCol w:w="1525"/>
      </w:tblGrid>
      <w:tr w:rsidR="005D5D53" w:rsidRPr="005F160C" w:rsidTr="005F160C"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Используемый учебник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</w:p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</w:tc>
      </w:tr>
      <w:tr w:rsidR="005D5D53" w:rsidRPr="005F160C" w:rsidTr="005F160C"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Родная литература</w:t>
            </w:r>
            <w:r w:rsidRPr="005F160C">
              <w:rPr>
                <w:rFonts w:ascii="Times New Roman" w:hAnsi="Times New Roman"/>
                <w:sz w:val="28"/>
                <w:szCs w:val="28"/>
              </w:rPr>
              <w:t xml:space="preserve">  Н.А. Даулова, З.К. Даутова</w:t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5D5D53" w:rsidRPr="005F160C" w:rsidTr="005F160C"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Родная литература</w:t>
            </w:r>
            <w:r w:rsidRPr="005F160C">
              <w:rPr>
                <w:rFonts w:ascii="Times New Roman" w:hAnsi="Times New Roman"/>
                <w:sz w:val="28"/>
                <w:szCs w:val="28"/>
              </w:rPr>
              <w:t xml:space="preserve"> Джанбидаева Д.К., Е.С. Огурлиева</w:t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Родная литература</w:t>
            </w:r>
          </w:p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Айбазова Е.С. (Огурлиева)</w:t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Родная литература</w:t>
            </w:r>
          </w:p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 xml:space="preserve"> Курманакаева М.М., Султанбекова М.К.</w:t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rPr>
          <w:trHeight w:val="1045"/>
        </w:trPr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Родная литература </w:t>
            </w:r>
          </w:p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Курманакаева М.М., Султанбекова М.К.</w:t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rPr>
          <w:trHeight w:val="308"/>
        </w:trPr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Родная литература</w:t>
            </w:r>
          </w:p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Курмангулова Ш.А.</w:t>
            </w:r>
          </w:p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Найманова А.С.</w:t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rPr>
          <w:trHeight w:val="320"/>
        </w:trPr>
        <w:tc>
          <w:tcPr>
            <w:tcW w:w="1101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Родная литература</w:t>
            </w:r>
          </w:p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Султанбекова М.М.,</w:t>
            </w:r>
          </w:p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Капланова А.И.</w:t>
            </w:r>
          </w:p>
        </w:tc>
        <w:tc>
          <w:tcPr>
            <w:tcW w:w="2126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D5D53" w:rsidRPr="005F160C" w:rsidRDefault="005D5D53" w:rsidP="005F160C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p w:rsidR="005D5D53" w:rsidRPr="00D01C67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1426"/>
        <w:gridCol w:w="4516"/>
      </w:tblGrid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42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42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</w:tc>
        <w:tc>
          <w:tcPr>
            <w:tcW w:w="1426" w:type="dxa"/>
          </w:tcPr>
          <w:p w:rsidR="005D5D53" w:rsidRPr="005F160C" w:rsidRDefault="005D5D53" w:rsidP="00EE4B8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5D5D53" w:rsidRPr="005F160C" w:rsidRDefault="005D5D53" w:rsidP="00EE4B8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426" w:type="dxa"/>
          </w:tcPr>
          <w:p w:rsidR="005D5D53" w:rsidRPr="005F160C" w:rsidRDefault="005D5D53" w:rsidP="00EE4B8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5D5D53" w:rsidRPr="005F160C" w:rsidRDefault="005D5D53" w:rsidP="00EE4B8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5D5D53" w:rsidRPr="005F160C" w:rsidRDefault="005D5D53" w:rsidP="00EE4B8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7A30FE">
        <w:tc>
          <w:tcPr>
            <w:tcW w:w="397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5D5D53" w:rsidRPr="005F160C" w:rsidRDefault="005D5D53" w:rsidP="00EE4B80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D53" w:rsidRDefault="005D5D53" w:rsidP="00E23F8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5D5D53" w:rsidRPr="005F160C" w:rsidTr="005F160C"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  <w:lang w:eastAsia="en-US"/>
              </w:rPr>
              <w:footnoteReference w:id="7"/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обучающихся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учебников в библиотеке</w:t>
            </w:r>
          </w:p>
        </w:tc>
      </w:tr>
      <w:tr w:rsidR="005D5D53" w:rsidRPr="005F160C" w:rsidTr="005F160C">
        <w:trPr>
          <w:trHeight w:val="275"/>
        </w:trPr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5D5D53" w:rsidRPr="005F160C" w:rsidTr="005F160C">
        <w:trPr>
          <w:trHeight w:val="216"/>
        </w:trPr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D5D53" w:rsidRPr="005F160C" w:rsidTr="005F160C">
        <w:trPr>
          <w:trHeight w:val="307"/>
        </w:trPr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5D5D53" w:rsidRPr="005F160C" w:rsidTr="005F160C">
        <w:trPr>
          <w:trHeight w:val="340"/>
        </w:trPr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5D5D53" w:rsidRPr="005F160C" w:rsidTr="005F160C">
        <w:trPr>
          <w:trHeight w:val="402"/>
        </w:trPr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D5D53" w:rsidRPr="005F160C" w:rsidTr="005F160C">
        <w:trPr>
          <w:trHeight w:val="368"/>
        </w:trPr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5D5D53" w:rsidRPr="005F160C" w:rsidTr="005F160C">
        <w:trPr>
          <w:trHeight w:val="259"/>
        </w:trPr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5D5D53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5D5D53" w:rsidRPr="005F160C" w:rsidTr="005F160C"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ЭОР используется</w:t>
            </w:r>
          </w:p>
        </w:tc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ЭОР не используется</w:t>
            </w:r>
          </w:p>
        </w:tc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</w:tbl>
    <w:p w:rsidR="005D5D53" w:rsidRDefault="005D5D53" w:rsidP="00E2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Адрес в сети «Интернет»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0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D5D53" w:rsidRDefault="005D5D53" w:rsidP="00E23F86">
      <w:pPr>
        <w:rPr>
          <w:rFonts w:ascii="Times New Roman" w:hAnsi="Times New Roman"/>
          <w:sz w:val="28"/>
          <w:szCs w:val="28"/>
        </w:rPr>
      </w:pPr>
    </w:p>
    <w:p w:rsidR="005D5D53" w:rsidRPr="00D01C67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5D5D53" w:rsidRDefault="005D5D53" w:rsidP="00E23F86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Акбердиева Рамзия Ахматовна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КЧГПИ, филологический факультет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Учитель родного языка и литературы, русского языка и литературы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Махачкала ,ДИРО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5F160C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D53" w:rsidRDefault="005D5D53" w:rsidP="00E23F8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5D5D53" w:rsidRPr="00D01C67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5D5D53" w:rsidRDefault="005D5D53" w:rsidP="00E23F86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Акбердиева Рамзия Ахматовна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КЧГПИ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Учитель родного языка и литературы, русского языка и литературы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 xml:space="preserve"> ДИРО, Махачкала.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5F160C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9"/>
            </w: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988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D53" w:rsidRDefault="005D5D53" w:rsidP="00E23F8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5D5D53" w:rsidRPr="00210C52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9"/>
        <w:gridCol w:w="1559"/>
        <w:gridCol w:w="1560"/>
        <w:gridCol w:w="1842"/>
        <w:gridCol w:w="1744"/>
        <w:gridCol w:w="2084"/>
      </w:tblGrid>
      <w:tr w:rsidR="005D5D53" w:rsidRPr="005F160C" w:rsidTr="005F160C">
        <w:tc>
          <w:tcPr>
            <w:tcW w:w="1389" w:type="dxa"/>
            <w:vMerge w:val="restart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6705" w:type="dxa"/>
            <w:gridSpan w:val="4"/>
          </w:tcPr>
          <w:p w:rsidR="005D5D53" w:rsidRPr="005F160C" w:rsidRDefault="005D5D53" w:rsidP="005F160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Итоги аттестации</w:t>
            </w:r>
            <w:r w:rsidRPr="005F160C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2084" w:type="dxa"/>
          </w:tcPr>
          <w:p w:rsidR="005D5D53" w:rsidRPr="005F160C" w:rsidRDefault="005D5D53" w:rsidP="005F160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Учитель-предметник</w:t>
            </w:r>
          </w:p>
        </w:tc>
      </w:tr>
      <w:tr w:rsidR="005D5D53" w:rsidRPr="005F160C" w:rsidTr="005F160C">
        <w:tc>
          <w:tcPr>
            <w:tcW w:w="1389" w:type="dxa"/>
            <w:vMerge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5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84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74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208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1389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5D5D53" w:rsidRPr="005F160C" w:rsidTr="005F160C">
        <w:tc>
          <w:tcPr>
            <w:tcW w:w="1389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5D5D53" w:rsidRPr="005F160C" w:rsidTr="005F160C">
        <w:tc>
          <w:tcPr>
            <w:tcW w:w="1389" w:type="dxa"/>
          </w:tcPr>
          <w:p w:rsidR="005D5D53" w:rsidRPr="005F160C" w:rsidRDefault="005D5D53" w:rsidP="00C962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5D53" w:rsidRPr="005F160C" w:rsidRDefault="005D5D53" w:rsidP="00C962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D53" w:rsidRPr="005F160C" w:rsidRDefault="005D5D53" w:rsidP="00C962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D5D53" w:rsidRPr="005F160C" w:rsidRDefault="005D5D53" w:rsidP="00C962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5D5D53" w:rsidRPr="005F160C" w:rsidRDefault="005D5D53" w:rsidP="00C9623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5D5D53" w:rsidRPr="005F160C" w:rsidTr="005F160C">
        <w:trPr>
          <w:trHeight w:val="146"/>
        </w:trPr>
        <w:tc>
          <w:tcPr>
            <w:tcW w:w="1389" w:type="dxa"/>
          </w:tcPr>
          <w:p w:rsidR="005D5D53" w:rsidRPr="005F160C" w:rsidRDefault="005D5D53" w:rsidP="004E70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D5D53" w:rsidRPr="005F160C" w:rsidRDefault="005D5D53" w:rsidP="004E70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D53" w:rsidRPr="005F160C" w:rsidRDefault="005D5D53" w:rsidP="004E70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D5D53" w:rsidRPr="005F160C" w:rsidRDefault="005D5D53" w:rsidP="004E70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5D5D53" w:rsidRPr="005F160C" w:rsidRDefault="005D5D53" w:rsidP="004E70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5D5D53" w:rsidRPr="005F160C" w:rsidTr="005F160C">
        <w:trPr>
          <w:trHeight w:val="162"/>
        </w:trPr>
        <w:tc>
          <w:tcPr>
            <w:tcW w:w="1389" w:type="dxa"/>
          </w:tcPr>
          <w:p w:rsidR="005D5D53" w:rsidRPr="005F160C" w:rsidRDefault="005D5D53" w:rsidP="003D30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D5D53" w:rsidRPr="005F160C" w:rsidRDefault="005D5D53" w:rsidP="003D30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D53" w:rsidRPr="005F160C" w:rsidRDefault="005D5D53" w:rsidP="003D30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D5D53" w:rsidRPr="005F160C" w:rsidRDefault="005D5D53" w:rsidP="003D30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5D5D53" w:rsidRPr="005F160C" w:rsidRDefault="005D5D53" w:rsidP="003D30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5D5D53" w:rsidRPr="005F160C" w:rsidTr="005F160C">
        <w:trPr>
          <w:trHeight w:val="318"/>
        </w:trPr>
        <w:tc>
          <w:tcPr>
            <w:tcW w:w="1389" w:type="dxa"/>
          </w:tcPr>
          <w:p w:rsidR="005D5D53" w:rsidRPr="005F160C" w:rsidRDefault="005D5D53" w:rsidP="000716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D5D53" w:rsidRPr="005F160C" w:rsidRDefault="005D5D53" w:rsidP="000716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D53" w:rsidRPr="005F160C" w:rsidRDefault="005D5D53" w:rsidP="000716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D5D53" w:rsidRPr="005F160C" w:rsidRDefault="005D5D53" w:rsidP="000716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5D5D53" w:rsidRPr="005F160C" w:rsidRDefault="005D5D53" w:rsidP="000716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4" w:type="dxa"/>
          </w:tcPr>
          <w:p w:rsidR="005D5D53" w:rsidRPr="005F160C" w:rsidRDefault="005D5D53" w:rsidP="008F39C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  <w:tr w:rsidR="005D5D53" w:rsidRPr="005F160C" w:rsidTr="005F160C">
        <w:trPr>
          <w:trHeight w:val="309"/>
        </w:trPr>
        <w:tc>
          <w:tcPr>
            <w:tcW w:w="1389" w:type="dxa"/>
          </w:tcPr>
          <w:p w:rsidR="005D5D53" w:rsidRPr="005F160C" w:rsidRDefault="005D5D53" w:rsidP="00F35A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D5D53" w:rsidRPr="005F160C" w:rsidRDefault="005D5D53" w:rsidP="00F35A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5D53" w:rsidRPr="005F160C" w:rsidRDefault="005D5D53" w:rsidP="00F35A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D5D53" w:rsidRPr="005F160C" w:rsidRDefault="005D5D53" w:rsidP="00F35A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5D5D53" w:rsidRPr="005F160C" w:rsidRDefault="005D5D53" w:rsidP="00F35A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4" w:type="dxa"/>
          </w:tcPr>
          <w:p w:rsidR="005D5D53" w:rsidRPr="005F160C" w:rsidRDefault="005D5D53" w:rsidP="008F39C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</w:tc>
      </w:tr>
    </w:tbl>
    <w:p w:rsidR="005D5D53" w:rsidRDefault="005D5D53" w:rsidP="00E23F86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5D5D53" w:rsidRPr="005F160C" w:rsidTr="005F160C">
        <w:tc>
          <w:tcPr>
            <w:tcW w:w="1910" w:type="dxa"/>
            <w:vMerge w:val="restart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5D5D53" w:rsidRPr="005F160C" w:rsidRDefault="005D5D53" w:rsidP="005F160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Итоги ОГЭ</w:t>
            </w:r>
            <w:r w:rsidRPr="005F160C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</w:tr>
      <w:tr w:rsidR="005D5D53" w:rsidRPr="005F160C" w:rsidTr="005F160C">
        <w:tc>
          <w:tcPr>
            <w:tcW w:w="1910" w:type="dxa"/>
            <w:vMerge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5D5D53" w:rsidRPr="005F160C" w:rsidTr="005F160C"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5D5D53" w:rsidRPr="005F160C" w:rsidTr="005F160C">
        <w:tc>
          <w:tcPr>
            <w:tcW w:w="1910" w:type="dxa"/>
            <w:vMerge w:val="restart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5D5D53" w:rsidRPr="005F160C" w:rsidRDefault="005D5D53" w:rsidP="005F160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Итоги ЕГЭ</w:t>
            </w:r>
            <w:r w:rsidRPr="005F160C">
              <w:rPr>
                <w:rStyle w:val="FootnoteReference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</w:tr>
      <w:tr w:rsidR="005D5D53" w:rsidRPr="005F160C" w:rsidTr="005F160C">
        <w:tc>
          <w:tcPr>
            <w:tcW w:w="1910" w:type="dxa"/>
            <w:vMerge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160C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160C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160C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160C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160C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160C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F160C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5D5D53" w:rsidRPr="005F160C" w:rsidTr="005F160C"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D53" w:rsidRPr="005F160C" w:rsidTr="005F160C">
        <w:tc>
          <w:tcPr>
            <w:tcW w:w="191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p w:rsidR="005D5D53" w:rsidRDefault="005D5D53" w:rsidP="00E23F86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5D5D53" w:rsidRPr="005F160C" w:rsidTr="005F160C"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sz w:val="28"/>
                <w:szCs w:val="28"/>
                <w:lang w:eastAsia="en-US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D5D53" w:rsidRDefault="005D5D53" w:rsidP="00E23F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5D5D53" w:rsidRPr="005F160C" w:rsidTr="005F160C">
        <w:tc>
          <w:tcPr>
            <w:tcW w:w="955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70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5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Основание</w:t>
            </w:r>
            <w:r w:rsidRPr="005F160C">
              <w:rPr>
                <w:rStyle w:val="FootnoteReference"/>
                <w:rFonts w:ascii="Times New Roman" w:hAnsi="Times New Roman"/>
                <w:b/>
                <w:sz w:val="28"/>
                <w:szCs w:val="28"/>
                <w:lang w:eastAsia="en-US"/>
              </w:rPr>
              <w:footnoteReference w:id="17"/>
            </w:r>
          </w:p>
        </w:tc>
        <w:tc>
          <w:tcPr>
            <w:tcW w:w="3033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F160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сотрудничества</w:t>
            </w:r>
          </w:p>
        </w:tc>
      </w:tr>
      <w:tr w:rsidR="005D5D53" w:rsidRPr="005F160C" w:rsidTr="005F160C">
        <w:tc>
          <w:tcPr>
            <w:tcW w:w="955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955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955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955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D53" w:rsidRPr="005F160C" w:rsidTr="005F160C">
        <w:tc>
          <w:tcPr>
            <w:tcW w:w="955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3" w:type="dxa"/>
          </w:tcPr>
          <w:p w:rsidR="005D5D53" w:rsidRPr="005F160C" w:rsidRDefault="005D5D53" w:rsidP="005F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5D5D53" w:rsidRPr="005F160C" w:rsidTr="005F160C">
        <w:tc>
          <w:tcPr>
            <w:tcW w:w="330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5D5D53" w:rsidRPr="005F160C" w:rsidTr="005F160C">
        <w:tc>
          <w:tcPr>
            <w:tcW w:w="330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Беккишиева М.Н.</w:t>
            </w:r>
          </w:p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5D5D53" w:rsidRPr="005F160C" w:rsidTr="005F160C">
        <w:tc>
          <w:tcPr>
            <w:tcW w:w="3304" w:type="dxa"/>
          </w:tcPr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D5D53" w:rsidRPr="005F160C" w:rsidRDefault="005D5D53" w:rsidP="005F160C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Акбердиева Р.А.</w:t>
            </w:r>
          </w:p>
          <w:p w:rsidR="005D5D53" w:rsidRPr="005F160C" w:rsidRDefault="005D5D53" w:rsidP="00676E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F16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5D5D53" w:rsidRDefault="005D5D53" w:rsidP="00E23F86">
      <w:pPr>
        <w:pStyle w:val="NoSpacing"/>
        <w:rPr>
          <w:rFonts w:ascii="Times New Roman" w:hAnsi="Times New Roman"/>
          <w:sz w:val="28"/>
          <w:szCs w:val="28"/>
        </w:rPr>
      </w:pPr>
    </w:p>
    <w:p w:rsidR="005D5D53" w:rsidRDefault="005D5D53" w:rsidP="00E23F86"/>
    <w:p w:rsidR="005D5D53" w:rsidRDefault="005D5D53"/>
    <w:sectPr w:rsidR="005D5D53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53" w:rsidRDefault="005D5D53" w:rsidP="00E23F86">
      <w:pPr>
        <w:spacing w:after="0" w:line="240" w:lineRule="auto"/>
      </w:pPr>
      <w:r>
        <w:separator/>
      </w:r>
    </w:p>
  </w:endnote>
  <w:endnote w:type="continuationSeparator" w:id="0">
    <w:p w:rsidR="005D5D53" w:rsidRDefault="005D5D53" w:rsidP="00E2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53" w:rsidRDefault="005D5D53" w:rsidP="00E23F86">
      <w:pPr>
        <w:spacing w:after="0" w:line="240" w:lineRule="auto"/>
      </w:pPr>
      <w:r>
        <w:separator/>
      </w:r>
    </w:p>
  </w:footnote>
  <w:footnote w:type="continuationSeparator" w:id="0">
    <w:p w:rsidR="005D5D53" w:rsidRDefault="005D5D53" w:rsidP="00E23F86">
      <w:pPr>
        <w:spacing w:after="0" w:line="240" w:lineRule="auto"/>
      </w:pPr>
      <w:r>
        <w:continuationSeparator/>
      </w:r>
    </w:p>
  </w:footnote>
  <w:footnote w:id="1">
    <w:p w:rsidR="005D5D53" w:rsidRDefault="005D5D53" w:rsidP="00E23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5D5D53" w:rsidRDefault="005D5D53" w:rsidP="00E23F86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5D5D53" w:rsidRDefault="005D5D53" w:rsidP="00E23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5D5D53" w:rsidRDefault="005D5D53" w:rsidP="00E23F86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5D5D53" w:rsidRDefault="005D5D53" w:rsidP="00E23F86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5D5D53" w:rsidRDefault="005D5D53" w:rsidP="00E23F86">
      <w:pPr>
        <w:pStyle w:val="FootnoteText"/>
      </w:pPr>
      <w:r w:rsidRPr="00CF569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5D5D53" w:rsidRDefault="005D5D53" w:rsidP="00E23F86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5D5D53" w:rsidRDefault="005D5D53" w:rsidP="00E23F86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5D5D53" w:rsidRDefault="005D5D53" w:rsidP="00E23F86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5D5D53" w:rsidRDefault="005D5D53" w:rsidP="00E23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1">
    <w:p w:rsidR="005D5D53" w:rsidRDefault="005D5D53" w:rsidP="00E23F86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5D5D53" w:rsidRDefault="005D5D53" w:rsidP="00E23F86">
      <w:pPr>
        <w:pStyle w:val="FootnoteText"/>
      </w:pPr>
      <w:r w:rsidRPr="00210C5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5D5D53" w:rsidRDefault="005D5D53" w:rsidP="00E23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5D5D53" w:rsidRDefault="005D5D53" w:rsidP="00E23F86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5D5D53" w:rsidRDefault="005D5D53" w:rsidP="00E23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6">
    <w:p w:rsidR="005D5D53" w:rsidRDefault="005D5D53" w:rsidP="00E23F86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7">
    <w:p w:rsidR="005D5D53" w:rsidRDefault="005D5D53" w:rsidP="00E23F86">
      <w:pPr>
        <w:pStyle w:val="FootnoteText"/>
      </w:pPr>
      <w:r w:rsidRPr="00E6136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F86"/>
    <w:rsid w:val="000113FC"/>
    <w:rsid w:val="000716D8"/>
    <w:rsid w:val="000E1611"/>
    <w:rsid w:val="000F097B"/>
    <w:rsid w:val="00157275"/>
    <w:rsid w:val="00210C52"/>
    <w:rsid w:val="00235024"/>
    <w:rsid w:val="00392641"/>
    <w:rsid w:val="003D30B4"/>
    <w:rsid w:val="003D6AA6"/>
    <w:rsid w:val="004051EF"/>
    <w:rsid w:val="00412996"/>
    <w:rsid w:val="0042365D"/>
    <w:rsid w:val="0045420D"/>
    <w:rsid w:val="00462A8B"/>
    <w:rsid w:val="00494F59"/>
    <w:rsid w:val="004B0139"/>
    <w:rsid w:val="004E70A6"/>
    <w:rsid w:val="005D5D53"/>
    <w:rsid w:val="005F160C"/>
    <w:rsid w:val="006102D9"/>
    <w:rsid w:val="00676E48"/>
    <w:rsid w:val="00773E66"/>
    <w:rsid w:val="00776238"/>
    <w:rsid w:val="007A30FE"/>
    <w:rsid w:val="007E1844"/>
    <w:rsid w:val="007F4E73"/>
    <w:rsid w:val="0087742E"/>
    <w:rsid w:val="008D65E6"/>
    <w:rsid w:val="008F39C1"/>
    <w:rsid w:val="00912FBC"/>
    <w:rsid w:val="009302E6"/>
    <w:rsid w:val="009626A2"/>
    <w:rsid w:val="009F67F7"/>
    <w:rsid w:val="00A2039D"/>
    <w:rsid w:val="00A2431F"/>
    <w:rsid w:val="00A70B3A"/>
    <w:rsid w:val="00A72DDB"/>
    <w:rsid w:val="00AB6BC1"/>
    <w:rsid w:val="00AB796B"/>
    <w:rsid w:val="00B35654"/>
    <w:rsid w:val="00B5521B"/>
    <w:rsid w:val="00B7299F"/>
    <w:rsid w:val="00BC5F9C"/>
    <w:rsid w:val="00BD2BB9"/>
    <w:rsid w:val="00C030EE"/>
    <w:rsid w:val="00C51B49"/>
    <w:rsid w:val="00C96238"/>
    <w:rsid w:val="00CB7E68"/>
    <w:rsid w:val="00CE31B0"/>
    <w:rsid w:val="00CF5693"/>
    <w:rsid w:val="00D01C67"/>
    <w:rsid w:val="00D15F6E"/>
    <w:rsid w:val="00DC09E6"/>
    <w:rsid w:val="00DC5010"/>
    <w:rsid w:val="00DE2D2E"/>
    <w:rsid w:val="00E23F86"/>
    <w:rsid w:val="00E402A0"/>
    <w:rsid w:val="00E45C30"/>
    <w:rsid w:val="00E51B1F"/>
    <w:rsid w:val="00E6136A"/>
    <w:rsid w:val="00EE4B80"/>
    <w:rsid w:val="00F35A15"/>
    <w:rsid w:val="00F4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3F86"/>
    <w:rPr>
      <w:lang w:eastAsia="en-US"/>
    </w:rPr>
  </w:style>
  <w:style w:type="paragraph" w:styleId="ListParagraph">
    <w:name w:val="List Paragraph"/>
    <w:basedOn w:val="Normal"/>
    <w:uiPriority w:val="99"/>
    <w:qFormat/>
    <w:rsid w:val="00E23F86"/>
    <w:pPr>
      <w:spacing w:after="160" w:line="259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E23F8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23F86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3F86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23F8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7</Pages>
  <Words>751</Words>
  <Characters>4283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User</cp:lastModifiedBy>
  <cp:revision>11</cp:revision>
  <dcterms:created xsi:type="dcterms:W3CDTF">2017-02-19T10:32:00Z</dcterms:created>
  <dcterms:modified xsi:type="dcterms:W3CDTF">2017-02-19T12:50:00Z</dcterms:modified>
</cp:coreProperties>
</file>