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68" w:rsidRDefault="00EE0068" w:rsidP="009D0EF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72DD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A72D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«РОДНОЙ ЯЗЫК» , преподаваемой     в </w:t>
      </w:r>
      <w:r>
        <w:rPr>
          <w:rFonts w:ascii="Times New Roman" w:hAnsi="Times New Roman"/>
          <w:b/>
          <w:sz w:val="28"/>
          <w:szCs w:val="28"/>
          <w:u w:val="single"/>
        </w:rPr>
        <w:t>МКОУ</w:t>
      </w:r>
    </w:p>
    <w:p w:rsidR="00EE0068" w:rsidRPr="00A72DDB" w:rsidRDefault="00EE0068" w:rsidP="009D0EF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«Калининаульская</w:t>
      </w:r>
      <w:r w:rsidRPr="00DE2D2E">
        <w:rPr>
          <w:rFonts w:ascii="Times New Roman" w:hAnsi="Times New Roman"/>
          <w:b/>
          <w:sz w:val="28"/>
          <w:szCs w:val="28"/>
          <w:u w:val="single"/>
        </w:rPr>
        <w:t xml:space="preserve"> СОШ им.</w:t>
      </w:r>
      <w:r>
        <w:rPr>
          <w:rFonts w:ascii="Times New Roman" w:hAnsi="Times New Roman"/>
          <w:b/>
          <w:sz w:val="28"/>
          <w:szCs w:val="28"/>
          <w:u w:val="single"/>
        </w:rPr>
        <w:t>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2D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DE2D2E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Pr="00DC09E6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EE0068" w:rsidRDefault="00EE0068" w:rsidP="009D0EF0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организация  </w:t>
      </w:r>
      <w:r w:rsidRPr="00DE2D2E">
        <w:rPr>
          <w:rFonts w:ascii="Times New Roman" w:hAnsi="Times New Roman"/>
          <w:sz w:val="28"/>
          <w:szCs w:val="28"/>
          <w:u w:val="single"/>
        </w:rPr>
        <w:t>МКОУ «</w:t>
      </w:r>
      <w:r>
        <w:rPr>
          <w:rFonts w:ascii="Times New Roman" w:hAnsi="Times New Roman"/>
          <w:sz w:val="28"/>
          <w:szCs w:val="28"/>
          <w:u w:val="single"/>
        </w:rPr>
        <w:t>Калининаульская СОШ им. С,И .Капаева</w:t>
      </w:r>
    </w:p>
    <w:p w:rsidR="00EE0068" w:rsidRDefault="00EE0068" w:rsidP="009D0EF0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DE2D2E">
        <w:rPr>
          <w:rFonts w:ascii="Times New Roman" w:hAnsi="Times New Roman"/>
          <w:sz w:val="28"/>
          <w:szCs w:val="28"/>
        </w:rPr>
        <w:t xml:space="preserve">Адрес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368852</w:t>
      </w:r>
      <w:r w:rsidRPr="00DC09E6">
        <w:rPr>
          <w:rFonts w:ascii="Times New Roman" w:hAnsi="Times New Roman"/>
          <w:sz w:val="28"/>
          <w:szCs w:val="28"/>
          <w:u w:val="single"/>
        </w:rPr>
        <w:t xml:space="preserve"> РД Ногайский </w:t>
      </w:r>
      <w:r>
        <w:rPr>
          <w:rFonts w:ascii="Times New Roman" w:hAnsi="Times New Roman"/>
          <w:sz w:val="28"/>
          <w:szCs w:val="28"/>
          <w:u w:val="single"/>
        </w:rPr>
        <w:t>район, с.Калининаул, ул.Кадырбулатова, д.1</w:t>
      </w:r>
      <w:r w:rsidRPr="00DC09E6">
        <w:rPr>
          <w:rFonts w:ascii="Times New Roman" w:hAnsi="Times New Roman"/>
          <w:sz w:val="28"/>
          <w:szCs w:val="28"/>
          <w:u w:val="single"/>
        </w:rPr>
        <w:t>.</w:t>
      </w:r>
    </w:p>
    <w:p w:rsidR="00EE0068" w:rsidRPr="00DE2D2E" w:rsidRDefault="00EE0068" w:rsidP="009D0EF0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DE2D2E">
        <w:rPr>
          <w:rFonts w:ascii="Times New Roman" w:hAnsi="Times New Roman"/>
          <w:sz w:val="28"/>
          <w:szCs w:val="28"/>
        </w:rPr>
        <w:t>Количество обучающихся по предмету:</w:t>
      </w:r>
      <w:r>
        <w:rPr>
          <w:rFonts w:ascii="Times New Roman" w:hAnsi="Times New Roman"/>
          <w:sz w:val="28"/>
          <w:szCs w:val="28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2052"/>
        <w:gridCol w:w="3509"/>
        <w:gridCol w:w="2110"/>
        <w:gridCol w:w="1380"/>
      </w:tblGrid>
      <w:tr w:rsidR="00EE0068" w:rsidRPr="002B0129" w:rsidTr="002B0129"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EE0068" w:rsidRPr="002B0129" w:rsidTr="002B0129"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Ногай тил 5 класс Джанбидаева Д.К., Джанибекова Т.Х.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EE0068" w:rsidRPr="002B0129" w:rsidTr="002B0129"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Ногай тил 6-7 кл.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С.А. Джанибекова-Калмыкова, С.А. Кукаева, Ш.А. Кумратова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Ногай тил 6-7 кл.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С.А. Джанибекова-Калмыкова, С.А. Кукаева, Ш.А. Кумратова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Ногай тил 8-9 кл.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С.А. Джанибекова-Калмыкова, С.А. Кукаева, Ш.А. Кумратова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rPr>
          <w:trHeight w:val="340"/>
        </w:trPr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Ногай тил 8-9 кл.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С.А. Джанибекова-Калмыкова, С.А. Кукаева, Ш.А. Кумратова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rPr>
          <w:trHeight w:val="308"/>
        </w:trPr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С.А.Аюбова,А.М.Суюнова.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rPr>
          <w:trHeight w:val="320"/>
        </w:trPr>
        <w:tc>
          <w:tcPr>
            <w:tcW w:w="1101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Н.М.Аюбова,М.А.Булгаро-</w:t>
            </w:r>
          </w:p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2126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E0068" w:rsidRPr="002B0129" w:rsidRDefault="00EE0068" w:rsidP="002B012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Pr="00D01C67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1426"/>
        <w:gridCol w:w="4516"/>
      </w:tblGrid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42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657881">
        <w:tc>
          <w:tcPr>
            <w:tcW w:w="397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EE0068" w:rsidRPr="005F160C" w:rsidRDefault="00EE0068" w:rsidP="005C504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EE0068" w:rsidRPr="002B0129" w:rsidTr="002B0129"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EE0068" w:rsidRPr="002B0129" w:rsidTr="002B0129">
        <w:trPr>
          <w:trHeight w:val="275"/>
        </w:trPr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0068" w:rsidRPr="002B0129" w:rsidTr="002B0129">
        <w:trPr>
          <w:trHeight w:val="216"/>
        </w:trPr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E0068" w:rsidRPr="002B0129" w:rsidRDefault="00EE0068" w:rsidP="00686DB0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0068" w:rsidRPr="002B0129" w:rsidTr="002B0129">
        <w:trPr>
          <w:trHeight w:val="307"/>
        </w:trPr>
        <w:tc>
          <w:tcPr>
            <w:tcW w:w="3304" w:type="dxa"/>
          </w:tcPr>
          <w:p w:rsidR="00EE0068" w:rsidRPr="002B0129" w:rsidRDefault="00EE0068" w:rsidP="00A430BC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E0068" w:rsidRPr="002B0129" w:rsidRDefault="00EE0068" w:rsidP="00A430BC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E0068" w:rsidRPr="002B0129" w:rsidRDefault="00EE0068" w:rsidP="00A430BC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0068" w:rsidRPr="002B0129" w:rsidTr="002B0129">
        <w:trPr>
          <w:trHeight w:val="340"/>
        </w:trPr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0068" w:rsidRPr="002B0129" w:rsidTr="002B0129">
        <w:trPr>
          <w:trHeight w:val="364"/>
        </w:trPr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E0068" w:rsidRPr="002B0129" w:rsidRDefault="00EE0068" w:rsidP="002A64FE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0068" w:rsidRPr="002B0129" w:rsidTr="002B0129">
        <w:trPr>
          <w:trHeight w:val="496"/>
        </w:trPr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0068" w:rsidRPr="002B0129" w:rsidTr="002B0129">
        <w:trPr>
          <w:trHeight w:val="646"/>
        </w:trPr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EE0068" w:rsidRPr="002B0129" w:rsidRDefault="00EE0068" w:rsidP="00A91569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E0068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E0068" w:rsidRPr="002B0129" w:rsidTr="002B0129"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E0068" w:rsidRDefault="00EE0068" w:rsidP="009D0E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rPr>
          <w:rFonts w:ascii="Times New Roman" w:hAnsi="Times New Roman"/>
          <w:sz w:val="28"/>
          <w:szCs w:val="28"/>
        </w:rPr>
      </w:pPr>
    </w:p>
    <w:p w:rsidR="00EE0068" w:rsidRPr="00D01C67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EE0068" w:rsidRDefault="00EE0068" w:rsidP="009D0EF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Акбердиева  Рамзия  Ахматовна.</w:t>
      </w:r>
    </w:p>
    <w:p w:rsidR="00EE0068" w:rsidRDefault="00EE0068" w:rsidP="009D0E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КЧГПИ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Учитель родного языка и литературы, русского языка и литературы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B012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ДИРО, Махачкала.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2B012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EE0068" w:rsidRPr="00D01C67" w:rsidRDefault="00EE0068" w:rsidP="00D651A7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EE0068" w:rsidRDefault="00EE0068" w:rsidP="00D651A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___Акбердиева Рамзия Ахматона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КЧГПИ,филологический </w:t>
            </w:r>
          </w:p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Факультет.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Учитель родного языка и литературы, русского языка и литературы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Махачкала, ДИРО</w:t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2B012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88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EE0068" w:rsidRPr="00210C52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1639"/>
        <w:gridCol w:w="1560"/>
        <w:gridCol w:w="1417"/>
        <w:gridCol w:w="992"/>
        <w:gridCol w:w="2694"/>
      </w:tblGrid>
      <w:tr w:rsidR="00EE0068" w:rsidRPr="002B0129" w:rsidTr="002B0129">
        <w:tc>
          <w:tcPr>
            <w:tcW w:w="1876" w:type="dxa"/>
            <w:vMerge w:val="restart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5608" w:type="dxa"/>
            <w:gridSpan w:val="4"/>
          </w:tcPr>
          <w:p w:rsidR="00EE0068" w:rsidRPr="002B0129" w:rsidRDefault="00EE0068" w:rsidP="002B012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2B012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2694" w:type="dxa"/>
          </w:tcPr>
          <w:p w:rsidR="00EE0068" w:rsidRPr="002B0129" w:rsidRDefault="00EE0068" w:rsidP="002B012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Учитель-предметник</w:t>
            </w:r>
          </w:p>
        </w:tc>
      </w:tr>
      <w:tr w:rsidR="00EE0068" w:rsidRPr="002B0129" w:rsidTr="002B0129">
        <w:tc>
          <w:tcPr>
            <w:tcW w:w="1876" w:type="dxa"/>
            <w:vMerge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5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EE0068" w:rsidRPr="002B0129" w:rsidRDefault="00EE0068" w:rsidP="003D6CA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1876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EE0068" w:rsidRPr="002B0129" w:rsidTr="002B0129">
        <w:tc>
          <w:tcPr>
            <w:tcW w:w="1876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EE0068" w:rsidRPr="002B0129" w:rsidRDefault="00EE0068" w:rsidP="00686DB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EE0068" w:rsidRPr="002B0129" w:rsidTr="002B0129">
        <w:tc>
          <w:tcPr>
            <w:tcW w:w="1876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E0068" w:rsidRPr="002B0129" w:rsidRDefault="00EE0068" w:rsidP="009333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EE0068" w:rsidRPr="002B0129" w:rsidTr="002B0129">
        <w:trPr>
          <w:trHeight w:val="146"/>
        </w:trPr>
        <w:tc>
          <w:tcPr>
            <w:tcW w:w="1876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EE0068" w:rsidRPr="002B0129" w:rsidTr="002B0129">
        <w:trPr>
          <w:trHeight w:val="162"/>
        </w:trPr>
        <w:tc>
          <w:tcPr>
            <w:tcW w:w="1876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EE0068" w:rsidRPr="002B0129" w:rsidRDefault="00EE0068" w:rsidP="007A7E8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EE0068" w:rsidRPr="002B0129" w:rsidTr="002B0129">
        <w:trPr>
          <w:trHeight w:val="210"/>
        </w:trPr>
        <w:tc>
          <w:tcPr>
            <w:tcW w:w="1876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Р.А..</w:t>
            </w:r>
          </w:p>
        </w:tc>
      </w:tr>
      <w:tr w:rsidR="00EE0068" w:rsidRPr="002B0129" w:rsidTr="002B0129">
        <w:trPr>
          <w:trHeight w:val="210"/>
        </w:trPr>
        <w:tc>
          <w:tcPr>
            <w:tcW w:w="1876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EE0068" w:rsidRPr="002B0129" w:rsidRDefault="00EE0068" w:rsidP="00DA5A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</w:tbl>
    <w:p w:rsidR="00EE0068" w:rsidRDefault="00EE0068" w:rsidP="00434AB9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EE0068" w:rsidRPr="002B0129" w:rsidTr="002B0129">
        <w:tc>
          <w:tcPr>
            <w:tcW w:w="1910" w:type="dxa"/>
            <w:vMerge w:val="restart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EE0068" w:rsidRPr="002B0129" w:rsidRDefault="00EE0068" w:rsidP="002B012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Pr="002B012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  <w:tr w:rsidR="00EE0068" w:rsidRPr="002B0129" w:rsidTr="002B0129">
        <w:tc>
          <w:tcPr>
            <w:tcW w:w="1910" w:type="dxa"/>
            <w:vMerge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EE0068" w:rsidRPr="002B0129" w:rsidTr="002B0129"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EE0068" w:rsidRPr="002B0129" w:rsidTr="002B0129">
        <w:tc>
          <w:tcPr>
            <w:tcW w:w="1910" w:type="dxa"/>
            <w:vMerge w:val="restart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EE0068" w:rsidRPr="002B0129" w:rsidRDefault="00EE0068" w:rsidP="002B012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Pr="002B012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</w:tr>
      <w:tr w:rsidR="00EE0068" w:rsidRPr="002B0129" w:rsidTr="002B0129">
        <w:tc>
          <w:tcPr>
            <w:tcW w:w="1910" w:type="dxa"/>
            <w:vMerge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B0129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EE0068" w:rsidRPr="002B0129" w:rsidTr="002B0129"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191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 w:rsidP="009D0EF0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E0068" w:rsidRPr="002B0129" w:rsidTr="002B0129"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2B0129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129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68" w:rsidRPr="002B0129" w:rsidTr="002B0129">
        <w:tc>
          <w:tcPr>
            <w:tcW w:w="955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E0068" w:rsidRPr="002B0129" w:rsidRDefault="00EE0068" w:rsidP="008B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EE0068" w:rsidRPr="002B0129" w:rsidTr="002B0129">
        <w:tc>
          <w:tcPr>
            <w:tcW w:w="330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E0068" w:rsidRPr="002B0129" w:rsidTr="002B0129">
        <w:tc>
          <w:tcPr>
            <w:tcW w:w="330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Беккишиева М.Н.</w:t>
            </w: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E0068" w:rsidRPr="002B0129" w:rsidTr="002B0129">
        <w:tc>
          <w:tcPr>
            <w:tcW w:w="3304" w:type="dxa"/>
          </w:tcPr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EE0068" w:rsidRPr="002B0129" w:rsidRDefault="00EE0068" w:rsidP="002B012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  <w:p w:rsidR="00EE0068" w:rsidRPr="002B0129" w:rsidRDefault="00EE0068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B012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EE0068" w:rsidRDefault="00EE0068" w:rsidP="009D0EF0">
      <w:pPr>
        <w:pStyle w:val="NoSpacing"/>
        <w:rPr>
          <w:rFonts w:ascii="Times New Roman" w:hAnsi="Times New Roman"/>
          <w:sz w:val="28"/>
          <w:szCs w:val="28"/>
        </w:rPr>
      </w:pPr>
    </w:p>
    <w:p w:rsidR="00EE0068" w:rsidRDefault="00EE0068"/>
    <w:sectPr w:rsidR="00EE0068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68" w:rsidRDefault="00EE0068" w:rsidP="009D0EF0">
      <w:pPr>
        <w:spacing w:after="0" w:line="240" w:lineRule="auto"/>
      </w:pPr>
      <w:r>
        <w:separator/>
      </w:r>
    </w:p>
  </w:endnote>
  <w:endnote w:type="continuationSeparator" w:id="0">
    <w:p w:rsidR="00EE0068" w:rsidRDefault="00EE0068" w:rsidP="009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68" w:rsidRDefault="00EE0068" w:rsidP="009D0EF0">
      <w:pPr>
        <w:spacing w:after="0" w:line="240" w:lineRule="auto"/>
      </w:pPr>
      <w:r>
        <w:separator/>
      </w:r>
    </w:p>
  </w:footnote>
  <w:footnote w:type="continuationSeparator" w:id="0">
    <w:p w:rsidR="00EE0068" w:rsidRDefault="00EE0068" w:rsidP="009D0EF0">
      <w:pPr>
        <w:spacing w:after="0" w:line="240" w:lineRule="auto"/>
      </w:pPr>
      <w:r>
        <w:continuationSeparator/>
      </w:r>
    </w:p>
  </w:footnote>
  <w:footnote w:id="1">
    <w:p w:rsidR="00EE0068" w:rsidRDefault="00EE0068" w:rsidP="009D0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EE0068" w:rsidRDefault="00EE0068" w:rsidP="009D0EF0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EE0068" w:rsidRDefault="00EE0068" w:rsidP="009D0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EE0068" w:rsidRDefault="00EE0068" w:rsidP="009D0EF0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EE0068" w:rsidRDefault="00EE0068" w:rsidP="009D0EF0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EE0068" w:rsidRDefault="00EE0068" w:rsidP="009D0EF0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EE0068" w:rsidRDefault="00EE0068" w:rsidP="009D0EF0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EE0068" w:rsidRDefault="00EE0068" w:rsidP="009D0EF0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EE0068" w:rsidRDefault="00EE0068" w:rsidP="00D651A7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EE0068" w:rsidRDefault="00EE0068" w:rsidP="009D0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1">
    <w:p w:rsidR="00EE0068" w:rsidRDefault="00EE0068" w:rsidP="009D0EF0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EE0068" w:rsidRDefault="00EE0068" w:rsidP="009D0EF0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EE0068" w:rsidRDefault="00EE0068" w:rsidP="009D0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EE0068" w:rsidRDefault="00EE0068" w:rsidP="009D0EF0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EE0068" w:rsidRDefault="00EE0068" w:rsidP="009D0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6">
    <w:p w:rsidR="00EE0068" w:rsidRDefault="00EE0068" w:rsidP="009D0EF0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7">
    <w:p w:rsidR="00EE0068" w:rsidRDefault="00EE0068" w:rsidP="009D0EF0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F0"/>
    <w:rsid w:val="000117A5"/>
    <w:rsid w:val="00014915"/>
    <w:rsid w:val="000304F1"/>
    <w:rsid w:val="00096F0F"/>
    <w:rsid w:val="000B1624"/>
    <w:rsid w:val="000C5FCF"/>
    <w:rsid w:val="00210C52"/>
    <w:rsid w:val="00235024"/>
    <w:rsid w:val="0027754E"/>
    <w:rsid w:val="0028221D"/>
    <w:rsid w:val="002A6239"/>
    <w:rsid w:val="002A64FE"/>
    <w:rsid w:val="002B0129"/>
    <w:rsid w:val="003B7A9A"/>
    <w:rsid w:val="003D078F"/>
    <w:rsid w:val="003D6CAD"/>
    <w:rsid w:val="003F0C03"/>
    <w:rsid w:val="00432DA9"/>
    <w:rsid w:val="00434AB9"/>
    <w:rsid w:val="0043675F"/>
    <w:rsid w:val="00454FB4"/>
    <w:rsid w:val="004F7686"/>
    <w:rsid w:val="00517492"/>
    <w:rsid w:val="005C5046"/>
    <w:rsid w:val="005D6B09"/>
    <w:rsid w:val="005F160C"/>
    <w:rsid w:val="00637B22"/>
    <w:rsid w:val="0064142A"/>
    <w:rsid w:val="00657881"/>
    <w:rsid w:val="00686DB0"/>
    <w:rsid w:val="006B6BD6"/>
    <w:rsid w:val="006D4D04"/>
    <w:rsid w:val="0070445D"/>
    <w:rsid w:val="007611BB"/>
    <w:rsid w:val="00776238"/>
    <w:rsid w:val="007A0EC7"/>
    <w:rsid w:val="007A1246"/>
    <w:rsid w:val="007A7C04"/>
    <w:rsid w:val="007A7E85"/>
    <w:rsid w:val="007B32E3"/>
    <w:rsid w:val="007E1090"/>
    <w:rsid w:val="00887C24"/>
    <w:rsid w:val="008933D4"/>
    <w:rsid w:val="008A050E"/>
    <w:rsid w:val="008B71BB"/>
    <w:rsid w:val="008D65E6"/>
    <w:rsid w:val="009302E6"/>
    <w:rsid w:val="009333C8"/>
    <w:rsid w:val="009D0EF0"/>
    <w:rsid w:val="00A03BD0"/>
    <w:rsid w:val="00A430BC"/>
    <w:rsid w:val="00A712FB"/>
    <w:rsid w:val="00A72DDB"/>
    <w:rsid w:val="00A91569"/>
    <w:rsid w:val="00AB6BC1"/>
    <w:rsid w:val="00AF4C51"/>
    <w:rsid w:val="00B44CC2"/>
    <w:rsid w:val="00B66C23"/>
    <w:rsid w:val="00BD19AA"/>
    <w:rsid w:val="00C61F08"/>
    <w:rsid w:val="00CA5923"/>
    <w:rsid w:val="00CF5693"/>
    <w:rsid w:val="00D01C67"/>
    <w:rsid w:val="00D11976"/>
    <w:rsid w:val="00D35CB2"/>
    <w:rsid w:val="00D603C0"/>
    <w:rsid w:val="00D651A7"/>
    <w:rsid w:val="00DA5A40"/>
    <w:rsid w:val="00DB3C75"/>
    <w:rsid w:val="00DC09E6"/>
    <w:rsid w:val="00DE2D2E"/>
    <w:rsid w:val="00E07E0B"/>
    <w:rsid w:val="00E22E31"/>
    <w:rsid w:val="00E6136A"/>
    <w:rsid w:val="00E61DBB"/>
    <w:rsid w:val="00E7221F"/>
    <w:rsid w:val="00EB680F"/>
    <w:rsid w:val="00ED51FE"/>
    <w:rsid w:val="00EE0068"/>
    <w:rsid w:val="00F12CEB"/>
    <w:rsid w:val="00F741D1"/>
    <w:rsid w:val="00F7708E"/>
    <w:rsid w:val="00F9043A"/>
    <w:rsid w:val="00FC0DE2"/>
    <w:rsid w:val="00FC4976"/>
    <w:rsid w:val="00FE00D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0EF0"/>
    <w:rPr>
      <w:lang w:eastAsia="en-US"/>
    </w:rPr>
  </w:style>
  <w:style w:type="paragraph" w:styleId="ListParagraph">
    <w:name w:val="List Paragraph"/>
    <w:basedOn w:val="Normal"/>
    <w:uiPriority w:val="99"/>
    <w:qFormat/>
    <w:rsid w:val="009D0EF0"/>
    <w:pPr>
      <w:ind w:left="720"/>
      <w:contextualSpacing/>
    </w:pPr>
  </w:style>
  <w:style w:type="table" w:styleId="TableGrid">
    <w:name w:val="Table Grid"/>
    <w:basedOn w:val="TableNormal"/>
    <w:uiPriority w:val="99"/>
    <w:rsid w:val="009D0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D0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0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0E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7</Pages>
  <Words>772</Words>
  <Characters>4402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2017-02-18T04:14:00Z</dcterms:created>
  <dcterms:modified xsi:type="dcterms:W3CDTF">2017-02-19T12:56:00Z</dcterms:modified>
</cp:coreProperties>
</file>