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CF" w:rsidRPr="00A72DDB" w:rsidRDefault="00351BCF" w:rsidP="00814386">
      <w:pPr>
        <w:pStyle w:val="NoSpacing"/>
        <w:rPr>
          <w:rFonts w:ascii="Times New Roman" w:hAnsi="Times New Roman"/>
          <w:b/>
          <w:sz w:val="28"/>
          <w:szCs w:val="28"/>
        </w:rPr>
      </w:pPr>
      <w:r w:rsidRPr="00A72DDB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A72D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14386">
        <w:rPr>
          <w:rFonts w:ascii="Times New Roman" w:hAnsi="Times New Roman"/>
          <w:b/>
          <w:sz w:val="32"/>
          <w:szCs w:val="32"/>
          <w:u w:val="single"/>
        </w:rPr>
        <w:t>Русский язык</w:t>
      </w:r>
      <w:r>
        <w:rPr>
          <w:rFonts w:ascii="Times New Roman" w:hAnsi="Times New Roman"/>
          <w:b/>
          <w:sz w:val="28"/>
          <w:szCs w:val="28"/>
        </w:rPr>
        <w:t xml:space="preserve">» , преподаваемой в </w:t>
      </w:r>
      <w:r w:rsidRPr="00DE2D2E">
        <w:rPr>
          <w:rFonts w:ascii="Times New Roman" w:hAnsi="Times New Roman"/>
          <w:b/>
          <w:sz w:val="28"/>
          <w:szCs w:val="28"/>
          <w:u w:val="single"/>
        </w:rPr>
        <w:t>МКОУ «К</w:t>
      </w:r>
      <w:r>
        <w:rPr>
          <w:rFonts w:ascii="Times New Roman" w:hAnsi="Times New Roman"/>
          <w:b/>
          <w:sz w:val="28"/>
          <w:szCs w:val="28"/>
          <w:u w:val="single"/>
        </w:rPr>
        <w:t>алининаульская СОШ имени 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351BCF" w:rsidRDefault="00351BCF" w:rsidP="00814386">
      <w:pPr>
        <w:pStyle w:val="NoSpacing"/>
        <w:rPr>
          <w:rFonts w:ascii="Times New Roman" w:hAnsi="Times New Roman"/>
          <w:sz w:val="28"/>
          <w:szCs w:val="28"/>
        </w:rPr>
      </w:pPr>
    </w:p>
    <w:p w:rsidR="00351BCF" w:rsidRDefault="00351BCF" w:rsidP="00A440C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2D2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DE2D2E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51BCF" w:rsidRPr="00DC09E6" w:rsidRDefault="00351BCF" w:rsidP="008143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302E6">
        <w:rPr>
          <w:rFonts w:ascii="Times New Roman" w:hAnsi="Times New Roman"/>
          <w:b/>
          <w:sz w:val="28"/>
          <w:szCs w:val="28"/>
        </w:rPr>
        <w:t>Общие данные</w:t>
      </w:r>
    </w:p>
    <w:p w:rsidR="00351BCF" w:rsidRPr="00A440C0" w:rsidRDefault="00351BCF" w:rsidP="00814386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440C0">
        <w:rPr>
          <w:rFonts w:ascii="Times New Roman" w:hAnsi="Times New Roman"/>
          <w:sz w:val="24"/>
          <w:szCs w:val="24"/>
        </w:rPr>
        <w:t xml:space="preserve">Общеобразовательная организация  </w:t>
      </w:r>
      <w:r w:rsidRPr="00A440C0">
        <w:rPr>
          <w:rFonts w:ascii="Times New Roman" w:hAnsi="Times New Roman"/>
          <w:sz w:val="24"/>
          <w:szCs w:val="24"/>
          <w:u w:val="single"/>
        </w:rPr>
        <w:t>МКОУ «К</w:t>
      </w:r>
      <w:r>
        <w:rPr>
          <w:rFonts w:ascii="Times New Roman" w:hAnsi="Times New Roman"/>
          <w:sz w:val="24"/>
          <w:szCs w:val="24"/>
          <w:u w:val="single"/>
        </w:rPr>
        <w:t>алининаульская СОШ имени С.И.Капаева</w:t>
      </w:r>
      <w:r w:rsidRPr="00A440C0">
        <w:rPr>
          <w:rFonts w:ascii="Times New Roman" w:hAnsi="Times New Roman"/>
          <w:sz w:val="24"/>
          <w:szCs w:val="24"/>
        </w:rPr>
        <w:t xml:space="preserve"> </w:t>
      </w:r>
    </w:p>
    <w:p w:rsidR="00351BCF" w:rsidRPr="00A440C0" w:rsidRDefault="00351BCF" w:rsidP="00814386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440C0">
        <w:rPr>
          <w:rFonts w:ascii="Times New Roman" w:hAnsi="Times New Roman"/>
          <w:sz w:val="24"/>
          <w:szCs w:val="24"/>
        </w:rPr>
        <w:t xml:space="preserve">Адрес организации  </w:t>
      </w:r>
      <w:r>
        <w:rPr>
          <w:rFonts w:ascii="Times New Roman" w:hAnsi="Times New Roman"/>
          <w:sz w:val="24"/>
          <w:szCs w:val="24"/>
          <w:u w:val="single"/>
        </w:rPr>
        <w:t>368852</w:t>
      </w:r>
      <w:r w:rsidRPr="00A440C0">
        <w:rPr>
          <w:rFonts w:ascii="Times New Roman" w:hAnsi="Times New Roman"/>
          <w:sz w:val="24"/>
          <w:szCs w:val="24"/>
          <w:u w:val="single"/>
        </w:rPr>
        <w:t xml:space="preserve"> РД Ногайский </w:t>
      </w:r>
      <w:r>
        <w:rPr>
          <w:rFonts w:ascii="Times New Roman" w:hAnsi="Times New Roman"/>
          <w:sz w:val="24"/>
          <w:szCs w:val="24"/>
          <w:u w:val="single"/>
        </w:rPr>
        <w:t>район, с.Калининаул, улица Кадырбулатова,1</w:t>
      </w:r>
    </w:p>
    <w:p w:rsidR="00351BCF" w:rsidRPr="00A440C0" w:rsidRDefault="00351BCF" w:rsidP="00814386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440C0">
        <w:rPr>
          <w:rFonts w:ascii="Times New Roman" w:hAnsi="Times New Roman"/>
          <w:sz w:val="24"/>
          <w:szCs w:val="24"/>
        </w:rPr>
        <w:t>Количество обучающихся по предмету:</w:t>
      </w:r>
      <w:r>
        <w:rPr>
          <w:rFonts w:ascii="Times New Roman" w:hAnsi="Times New Roman"/>
          <w:sz w:val="24"/>
          <w:szCs w:val="24"/>
        </w:rPr>
        <w:t xml:space="preserve">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2119"/>
        <w:gridCol w:w="2177"/>
        <w:gridCol w:w="3227"/>
        <w:gridCol w:w="1379"/>
      </w:tblGrid>
      <w:tr w:rsidR="00351BCF" w:rsidRPr="00B41067" w:rsidTr="00B41067">
        <w:tc>
          <w:tcPr>
            <w:tcW w:w="1236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119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77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3227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379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351BCF" w:rsidRPr="00B41067" w:rsidTr="00B41067">
        <w:tc>
          <w:tcPr>
            <w:tcW w:w="123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2119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351BCF" w:rsidRPr="00B41067" w:rsidRDefault="00351BCF" w:rsidP="00CD1202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Русский язык. Т.А.Ладыженская, М.Т.Баранов.</w:t>
            </w:r>
          </w:p>
        </w:tc>
        <w:tc>
          <w:tcPr>
            <w:tcW w:w="3227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379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Русский  язык  и лит.№1</w:t>
            </w:r>
          </w:p>
        </w:tc>
      </w:tr>
      <w:tr w:rsidR="00351BCF" w:rsidRPr="00B41067" w:rsidTr="00B41067">
        <w:trPr>
          <w:trHeight w:val="1124"/>
        </w:trPr>
        <w:tc>
          <w:tcPr>
            <w:tcW w:w="123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2119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351BCF" w:rsidRPr="00B41067" w:rsidRDefault="00351BCF" w:rsidP="00CD1202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Русский язык Т.А.Ладыженская, М.Т.Баранов</w:t>
            </w:r>
          </w:p>
          <w:p w:rsidR="00351BCF" w:rsidRPr="00B41067" w:rsidRDefault="00351BCF" w:rsidP="00CD1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379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123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2119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351BCF" w:rsidRPr="00B41067" w:rsidRDefault="00351BCF" w:rsidP="00CD1202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351BCF" w:rsidRPr="00B41067" w:rsidRDefault="00351BCF" w:rsidP="00CD1202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М.Т.Баранов</w:t>
            </w:r>
          </w:p>
        </w:tc>
        <w:tc>
          <w:tcPr>
            <w:tcW w:w="3227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Москва Просвещение.</w:t>
            </w:r>
          </w:p>
        </w:tc>
        <w:tc>
          <w:tcPr>
            <w:tcW w:w="1379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123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2119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351BCF" w:rsidRPr="00B41067" w:rsidRDefault="00351BCF" w:rsidP="00CD1202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Русский язык. М.Т.Баранов</w:t>
            </w:r>
          </w:p>
        </w:tc>
        <w:tc>
          <w:tcPr>
            <w:tcW w:w="3227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Москва Просвещение.</w:t>
            </w:r>
          </w:p>
        </w:tc>
        <w:tc>
          <w:tcPr>
            <w:tcW w:w="1379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1236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  <w:tc>
          <w:tcPr>
            <w:tcW w:w="2119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С.Г.Бархударов.</w:t>
            </w:r>
          </w:p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С.Е.Кручков.</w:t>
            </w:r>
          </w:p>
        </w:tc>
        <w:tc>
          <w:tcPr>
            <w:tcW w:w="3227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Москва Просвещение.</w:t>
            </w:r>
          </w:p>
        </w:tc>
        <w:tc>
          <w:tcPr>
            <w:tcW w:w="1379" w:type="dxa"/>
          </w:tcPr>
          <w:p w:rsidR="00351BCF" w:rsidRPr="00B41067" w:rsidRDefault="00351BCF" w:rsidP="00B4106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CF" w:rsidRDefault="00351BCF" w:rsidP="00814386">
      <w:pPr>
        <w:pStyle w:val="NoSpacing"/>
        <w:rPr>
          <w:rFonts w:ascii="Times New Roman" w:hAnsi="Times New Roman"/>
          <w:sz w:val="28"/>
          <w:szCs w:val="28"/>
        </w:rPr>
      </w:pPr>
    </w:p>
    <w:p w:rsidR="00351BCF" w:rsidRPr="00D01C67" w:rsidRDefault="00351BCF" w:rsidP="008143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4"/>
        <w:gridCol w:w="1398"/>
        <w:gridCol w:w="4536"/>
      </w:tblGrid>
      <w:tr w:rsidR="00351BCF" w:rsidRPr="00B41067" w:rsidTr="00B41067">
        <w:tc>
          <w:tcPr>
            <w:tcW w:w="398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39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536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351BCF" w:rsidRPr="00B41067" w:rsidTr="00B41067">
        <w:tc>
          <w:tcPr>
            <w:tcW w:w="398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398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39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398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rPr>
          <w:trHeight w:val="236"/>
        </w:trPr>
        <w:tc>
          <w:tcPr>
            <w:tcW w:w="398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39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398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Таблицы букв и звуков, фонетического разбора слов</w:t>
            </w:r>
          </w:p>
        </w:tc>
      </w:tr>
      <w:tr w:rsidR="00351BCF" w:rsidRPr="00B41067" w:rsidTr="00B41067">
        <w:tc>
          <w:tcPr>
            <w:tcW w:w="398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39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398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398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398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CF" w:rsidRDefault="00351BCF" w:rsidP="0081438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51BCF" w:rsidRDefault="00351BCF" w:rsidP="008143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304"/>
        <w:gridCol w:w="3304"/>
      </w:tblGrid>
      <w:tr w:rsidR="00351BCF" w:rsidRPr="00B41067" w:rsidTr="00B41067"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351BCF" w:rsidRPr="00B41067" w:rsidTr="00B41067"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1BCF" w:rsidRPr="00B41067" w:rsidTr="00B41067"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1BCF" w:rsidRPr="00B41067" w:rsidTr="00B41067"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1BCF" w:rsidRPr="00B41067" w:rsidTr="00B41067">
        <w:trPr>
          <w:trHeight w:val="296"/>
        </w:trPr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BCF" w:rsidRPr="00B41067" w:rsidTr="00B41067">
        <w:trPr>
          <w:trHeight w:val="167"/>
        </w:trPr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51BCF" w:rsidRDefault="00351BCF" w:rsidP="008143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351BCF" w:rsidRPr="00B41067" w:rsidTr="00B41067">
        <w:tc>
          <w:tcPr>
            <w:tcW w:w="495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51BCF" w:rsidRPr="00B41067" w:rsidTr="00B41067">
        <w:tc>
          <w:tcPr>
            <w:tcW w:w="495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CF" w:rsidRDefault="00351BCF" w:rsidP="00814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используемых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351BCF" w:rsidRPr="00B41067" w:rsidTr="00B41067">
        <w:tc>
          <w:tcPr>
            <w:tcW w:w="988" w:type="dxa"/>
          </w:tcPr>
          <w:p w:rsidR="00351BCF" w:rsidRPr="00B41067" w:rsidRDefault="00351BCF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351BCF" w:rsidRPr="00B41067" w:rsidRDefault="00351BCF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351BCF" w:rsidRPr="00B41067" w:rsidTr="00B41067">
        <w:trPr>
          <w:trHeight w:val="194"/>
        </w:trPr>
        <w:tc>
          <w:tcPr>
            <w:tcW w:w="988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B4106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www.uchitelportal.ru</w:t>
              </w:r>
            </w:hyperlink>
          </w:p>
        </w:tc>
      </w:tr>
      <w:tr w:rsidR="00351BCF" w:rsidRPr="00B41067" w:rsidTr="00B41067">
        <w:trPr>
          <w:trHeight w:val="259"/>
        </w:trPr>
        <w:tc>
          <w:tcPr>
            <w:tcW w:w="988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</w:tc>
        <w:tc>
          <w:tcPr>
            <w:tcW w:w="330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  <w:lang w:val="en-US"/>
              </w:rPr>
              <w:t>www.videouroki.net</w:t>
            </w:r>
          </w:p>
        </w:tc>
      </w:tr>
    </w:tbl>
    <w:p w:rsidR="00351BCF" w:rsidRDefault="00351BCF" w:rsidP="00814386">
      <w:pPr>
        <w:rPr>
          <w:rFonts w:ascii="Times New Roman" w:hAnsi="Times New Roman"/>
          <w:sz w:val="28"/>
          <w:szCs w:val="28"/>
        </w:rPr>
      </w:pPr>
    </w:p>
    <w:p w:rsidR="00351BCF" w:rsidRPr="00D01C67" w:rsidRDefault="00351BCF" w:rsidP="008143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351BCF" w:rsidRDefault="00351BCF" w:rsidP="00264BF6">
      <w:pPr>
        <w:pStyle w:val="ListParagraph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 </w:t>
      </w:r>
      <w:r>
        <w:rPr>
          <w:rFonts w:ascii="Times New Roman" w:hAnsi="Times New Roman"/>
          <w:sz w:val="28"/>
          <w:szCs w:val="28"/>
          <w:u w:val="single"/>
        </w:rPr>
        <w:t>Бальгишиева Марувхан Казуевна.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 xml:space="preserve">ДГПИ, филологический факультет 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Учитель русского языка и  литературы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Приказ № 122 от 26 мая 2014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410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ДИРО, г. Махачкала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B4106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CF" w:rsidRDefault="00351BCF" w:rsidP="0081438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51BCF" w:rsidRDefault="00351BCF" w:rsidP="00264BF6">
      <w:pPr>
        <w:pStyle w:val="ListParagraph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</w:t>
      </w:r>
      <w:r>
        <w:rPr>
          <w:rFonts w:ascii="Times New Roman" w:hAnsi="Times New Roman"/>
          <w:sz w:val="28"/>
          <w:szCs w:val="28"/>
          <w:u w:val="single"/>
        </w:rPr>
        <w:t xml:space="preserve"> Оразбаева Фаризат Алиевна.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КЧГПУ, филологический факультет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Родного языка и литературы.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Приказ № 122 от 26 мая 2014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ДИРО, г. Махачкала.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988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CF" w:rsidRDefault="00351BCF" w:rsidP="0081438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51BCF" w:rsidRPr="00210C52" w:rsidRDefault="00351BCF" w:rsidP="008143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210C52">
        <w:rPr>
          <w:rFonts w:ascii="Times New Roman" w:hAnsi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2015-2016 годов</w:t>
      </w:r>
    </w:p>
    <w:p w:rsidR="00351BCF" w:rsidRDefault="00351BCF" w:rsidP="00814386">
      <w:pPr>
        <w:pStyle w:val="NoSpacing"/>
        <w:rPr>
          <w:rFonts w:ascii="Times New Roman" w:hAnsi="Times New Roman"/>
          <w:sz w:val="28"/>
          <w:szCs w:val="28"/>
        </w:rPr>
      </w:pPr>
    </w:p>
    <w:p w:rsidR="00351BCF" w:rsidRDefault="00351BCF" w:rsidP="00814386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992"/>
        <w:gridCol w:w="992"/>
        <w:gridCol w:w="851"/>
        <w:gridCol w:w="1276"/>
        <w:gridCol w:w="3910"/>
      </w:tblGrid>
      <w:tr w:rsidR="00351BCF" w:rsidRPr="00B41067" w:rsidTr="00B41067">
        <w:tc>
          <w:tcPr>
            <w:tcW w:w="1531" w:type="dxa"/>
            <w:vMerge w:val="restart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4111" w:type="dxa"/>
            <w:gridSpan w:val="4"/>
          </w:tcPr>
          <w:p w:rsidR="00351BCF" w:rsidRPr="00B41067" w:rsidRDefault="00351BCF" w:rsidP="00B410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B4106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3910" w:type="dxa"/>
            <w:vMerge w:val="restart"/>
          </w:tcPr>
          <w:p w:rsidR="00351BCF" w:rsidRPr="00B41067" w:rsidRDefault="00351BCF" w:rsidP="00B410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Учитель -предметник</w:t>
            </w:r>
          </w:p>
        </w:tc>
      </w:tr>
      <w:tr w:rsidR="00351BCF" w:rsidRPr="00B41067" w:rsidTr="00B41067">
        <w:tc>
          <w:tcPr>
            <w:tcW w:w="1531" w:type="dxa"/>
            <w:vMerge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910" w:type="dxa"/>
            <w:vMerge/>
          </w:tcPr>
          <w:p w:rsidR="00351BCF" w:rsidRPr="00B41067" w:rsidRDefault="00351BCF" w:rsidP="003B3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1531" w:type="dxa"/>
          </w:tcPr>
          <w:p w:rsidR="00351BCF" w:rsidRPr="00B41067" w:rsidRDefault="00351BCF" w:rsidP="003B3725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</w:tcPr>
          <w:p w:rsidR="00351BCF" w:rsidRPr="00B41067" w:rsidRDefault="00351BCF" w:rsidP="003B3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Оразбаеува Ф.А.</w:t>
            </w:r>
          </w:p>
        </w:tc>
      </w:tr>
      <w:tr w:rsidR="00351BCF" w:rsidRPr="00B41067" w:rsidTr="00B41067">
        <w:tc>
          <w:tcPr>
            <w:tcW w:w="1531" w:type="dxa"/>
          </w:tcPr>
          <w:p w:rsidR="00351BCF" w:rsidRPr="00B41067" w:rsidRDefault="00351BCF" w:rsidP="003B3725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</w:tcPr>
          <w:p w:rsidR="00351BCF" w:rsidRPr="00B41067" w:rsidRDefault="00351BCF" w:rsidP="003B3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Оразбаева Ф.А.</w:t>
            </w:r>
          </w:p>
        </w:tc>
      </w:tr>
      <w:tr w:rsidR="00351BCF" w:rsidRPr="00B41067" w:rsidTr="00B41067">
        <w:tc>
          <w:tcPr>
            <w:tcW w:w="1531" w:type="dxa"/>
          </w:tcPr>
          <w:p w:rsidR="00351BCF" w:rsidRPr="00B41067" w:rsidRDefault="00351BCF" w:rsidP="003B3725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1BCF" w:rsidRPr="00B41067" w:rsidRDefault="00351BCF" w:rsidP="003B3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1BCF" w:rsidRPr="00B41067" w:rsidRDefault="00351BCF" w:rsidP="003B3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1BCF" w:rsidRPr="00B41067" w:rsidRDefault="00351BCF" w:rsidP="003B3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0" w:type="dxa"/>
          </w:tcPr>
          <w:p w:rsidR="00351BCF" w:rsidRPr="00B41067" w:rsidRDefault="00351BCF" w:rsidP="003B3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Бальгишиева М.К.</w:t>
            </w:r>
          </w:p>
        </w:tc>
      </w:tr>
      <w:tr w:rsidR="00351BCF" w:rsidRPr="00B41067" w:rsidTr="00B41067">
        <w:trPr>
          <w:trHeight w:val="283"/>
        </w:trPr>
        <w:tc>
          <w:tcPr>
            <w:tcW w:w="1531" w:type="dxa"/>
          </w:tcPr>
          <w:p w:rsidR="00351BCF" w:rsidRPr="00B41067" w:rsidRDefault="00351BCF" w:rsidP="003B3725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0" w:type="dxa"/>
          </w:tcPr>
          <w:p w:rsidR="00351BCF" w:rsidRPr="00B41067" w:rsidRDefault="00351BCF" w:rsidP="003B3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Бальгишиева  М.К.</w:t>
            </w:r>
          </w:p>
        </w:tc>
      </w:tr>
      <w:tr w:rsidR="00351BCF" w:rsidRPr="00B41067" w:rsidTr="00B41067">
        <w:trPr>
          <w:trHeight w:val="180"/>
        </w:trPr>
        <w:tc>
          <w:tcPr>
            <w:tcW w:w="1531" w:type="dxa"/>
          </w:tcPr>
          <w:p w:rsidR="00351BCF" w:rsidRPr="00B41067" w:rsidRDefault="00351BCF" w:rsidP="003B3725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0" w:type="dxa"/>
          </w:tcPr>
          <w:p w:rsidR="00351BCF" w:rsidRPr="00B41067" w:rsidRDefault="00351BCF" w:rsidP="003B37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 xml:space="preserve">Оразбаева Ф.А. </w:t>
            </w:r>
          </w:p>
        </w:tc>
      </w:tr>
    </w:tbl>
    <w:p w:rsidR="00351BCF" w:rsidRDefault="00351BCF" w:rsidP="00814386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351BCF" w:rsidRPr="00B41067" w:rsidTr="00B41067">
        <w:tc>
          <w:tcPr>
            <w:tcW w:w="1910" w:type="dxa"/>
            <w:vMerge w:val="restart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351BCF" w:rsidRPr="00B41067" w:rsidRDefault="00351BCF" w:rsidP="00B410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B4106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</w:tr>
      <w:tr w:rsidR="00351BCF" w:rsidRPr="00B41067" w:rsidTr="00B41067">
        <w:tc>
          <w:tcPr>
            <w:tcW w:w="1910" w:type="dxa"/>
            <w:vMerge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351BCF" w:rsidRPr="00B41067" w:rsidTr="00B41067">
        <w:tc>
          <w:tcPr>
            <w:tcW w:w="191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9кл</w:t>
            </w:r>
          </w:p>
        </w:tc>
        <w:tc>
          <w:tcPr>
            <w:tcW w:w="191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191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CF" w:rsidRDefault="00351BCF" w:rsidP="00814386">
      <w:pPr>
        <w:pStyle w:val="NoSpacing"/>
        <w:rPr>
          <w:rFonts w:ascii="Times New Roman" w:hAnsi="Times New Roman"/>
          <w:sz w:val="28"/>
          <w:szCs w:val="28"/>
        </w:rPr>
      </w:pPr>
    </w:p>
    <w:p w:rsidR="00351BCF" w:rsidRDefault="00351BCF" w:rsidP="00814386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351BCF" w:rsidRPr="00B41067" w:rsidTr="00B41067">
        <w:tc>
          <w:tcPr>
            <w:tcW w:w="1910" w:type="dxa"/>
            <w:vMerge w:val="restart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351BCF" w:rsidRPr="00B41067" w:rsidRDefault="00351BCF" w:rsidP="00B410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B4106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351BCF" w:rsidRPr="00B41067" w:rsidTr="00B41067">
        <w:tc>
          <w:tcPr>
            <w:tcW w:w="1910" w:type="dxa"/>
            <w:vMerge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1067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1067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1067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1067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1067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1067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1067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351BCF" w:rsidRPr="00B41067" w:rsidTr="00B41067">
        <w:tc>
          <w:tcPr>
            <w:tcW w:w="191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191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CF" w:rsidRDefault="00351BCF" w:rsidP="00814386">
      <w:pPr>
        <w:pStyle w:val="NoSpacing"/>
        <w:rPr>
          <w:rFonts w:ascii="Times New Roman" w:hAnsi="Times New Roman"/>
          <w:sz w:val="28"/>
          <w:szCs w:val="28"/>
        </w:rPr>
      </w:pPr>
    </w:p>
    <w:p w:rsidR="00351BCF" w:rsidRDefault="00351BCF" w:rsidP="00814386">
      <w:pPr>
        <w:pStyle w:val="NoSpacing"/>
        <w:rPr>
          <w:rFonts w:ascii="Times New Roman" w:hAnsi="Times New Roman"/>
          <w:sz w:val="28"/>
          <w:szCs w:val="28"/>
        </w:rPr>
      </w:pPr>
    </w:p>
    <w:p w:rsidR="00351BCF" w:rsidRDefault="00351BCF" w:rsidP="008143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351BCF" w:rsidRPr="00B41067" w:rsidTr="00B41067">
        <w:tc>
          <w:tcPr>
            <w:tcW w:w="495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BCF" w:rsidRPr="00B41067" w:rsidTr="00B41067">
        <w:tc>
          <w:tcPr>
            <w:tcW w:w="495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  <w:r w:rsidRPr="00B41067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CF" w:rsidRPr="00A440C0" w:rsidRDefault="00351BCF" w:rsidP="00814386">
      <w:pPr>
        <w:rPr>
          <w:rFonts w:ascii="Times New Roman" w:hAnsi="Times New Roman"/>
          <w:sz w:val="24"/>
          <w:szCs w:val="24"/>
        </w:rPr>
      </w:pPr>
      <w:r w:rsidRPr="00A440C0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351BCF" w:rsidRPr="00B41067" w:rsidTr="00B41067">
        <w:tc>
          <w:tcPr>
            <w:tcW w:w="955" w:type="dxa"/>
          </w:tcPr>
          <w:p w:rsidR="00351BCF" w:rsidRPr="00B41067" w:rsidRDefault="00351BCF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:rsidR="00351BCF" w:rsidRPr="00B41067" w:rsidRDefault="00351BCF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B4106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  <w:tc>
          <w:tcPr>
            <w:tcW w:w="3033" w:type="dxa"/>
          </w:tcPr>
          <w:p w:rsidR="00351BCF" w:rsidRPr="00B41067" w:rsidRDefault="00351BCF" w:rsidP="003D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067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351BCF" w:rsidRPr="00B41067" w:rsidTr="00B41067">
        <w:tc>
          <w:tcPr>
            <w:tcW w:w="955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51BCF" w:rsidRPr="00B41067" w:rsidRDefault="00351BCF" w:rsidP="003D2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CF" w:rsidRDefault="00351BCF" w:rsidP="0081438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351BCF" w:rsidRPr="00B41067" w:rsidTr="00B41067">
        <w:tc>
          <w:tcPr>
            <w:tcW w:w="3304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Бальгишиева М.К.</w:t>
            </w:r>
          </w:p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BCF" w:rsidRPr="00B41067" w:rsidTr="00B41067">
        <w:tc>
          <w:tcPr>
            <w:tcW w:w="3304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Беккишиева М.Н.</w:t>
            </w:r>
          </w:p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BCF" w:rsidRPr="00B41067" w:rsidTr="00B41067">
        <w:tc>
          <w:tcPr>
            <w:tcW w:w="3304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Бальгишиева М.К.</w:t>
            </w:r>
          </w:p>
        </w:tc>
      </w:tr>
      <w:tr w:rsidR="00351BCF" w:rsidRPr="00B41067" w:rsidTr="00B41067">
        <w:tc>
          <w:tcPr>
            <w:tcW w:w="3304" w:type="dxa"/>
          </w:tcPr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351BCF" w:rsidRPr="00B41067" w:rsidRDefault="00351BCF" w:rsidP="003D24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51BCF" w:rsidRPr="00B41067" w:rsidRDefault="00351BCF" w:rsidP="00B4106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B41067">
              <w:rPr>
                <w:rFonts w:ascii="Times New Roman" w:hAnsi="Times New Roman"/>
                <w:sz w:val="28"/>
                <w:szCs w:val="28"/>
              </w:rPr>
              <w:t>Оразбаева Ф.А.</w:t>
            </w:r>
          </w:p>
        </w:tc>
      </w:tr>
    </w:tbl>
    <w:p w:rsidR="00351BCF" w:rsidRPr="00814386" w:rsidRDefault="00351BCF" w:rsidP="00814386"/>
    <w:sectPr w:rsidR="00351BCF" w:rsidRPr="00814386" w:rsidSect="003D24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CF" w:rsidRDefault="00351BCF" w:rsidP="00814386">
      <w:pPr>
        <w:spacing w:after="0" w:line="240" w:lineRule="auto"/>
      </w:pPr>
      <w:r>
        <w:separator/>
      </w:r>
    </w:p>
  </w:endnote>
  <w:endnote w:type="continuationSeparator" w:id="0">
    <w:p w:rsidR="00351BCF" w:rsidRDefault="00351BCF" w:rsidP="0081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CF" w:rsidRDefault="00351BCF" w:rsidP="00814386">
      <w:pPr>
        <w:spacing w:after="0" w:line="240" w:lineRule="auto"/>
      </w:pPr>
      <w:r>
        <w:separator/>
      </w:r>
    </w:p>
  </w:footnote>
  <w:footnote w:type="continuationSeparator" w:id="0">
    <w:p w:rsidR="00351BCF" w:rsidRDefault="00351BCF" w:rsidP="00814386">
      <w:pPr>
        <w:spacing w:after="0" w:line="240" w:lineRule="auto"/>
      </w:pPr>
      <w:r>
        <w:continuationSeparator/>
      </w:r>
    </w:p>
  </w:footnote>
  <w:footnote w:id="1">
    <w:p w:rsidR="00351BCF" w:rsidRDefault="00351BCF" w:rsidP="008143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351BCF" w:rsidRDefault="00351BCF" w:rsidP="00814386">
      <w:pPr>
        <w:pStyle w:val="FootnoteText"/>
      </w:pPr>
      <w:r w:rsidRPr="00A72DD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351BCF" w:rsidRDefault="00351BCF" w:rsidP="008143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351BCF" w:rsidRDefault="00351BCF" w:rsidP="00814386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351BCF" w:rsidRDefault="00351BCF" w:rsidP="00814386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351BCF" w:rsidRDefault="00351BCF" w:rsidP="00814386">
      <w:pPr>
        <w:pStyle w:val="FootnoteText"/>
      </w:pPr>
      <w:r w:rsidRPr="00CF569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 w:rsidRPr="00CF5693"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351BCF" w:rsidRDefault="00351BCF" w:rsidP="00814386">
      <w:pPr>
        <w:pStyle w:val="FootnoteText"/>
      </w:pPr>
      <w:r w:rsidRPr="0077623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351BCF" w:rsidRDefault="00351BCF" w:rsidP="00814386">
      <w:pPr>
        <w:pStyle w:val="FootnoteText"/>
      </w:pPr>
      <w:r w:rsidRPr="00AB6BC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351BCF" w:rsidRDefault="00351BCF" w:rsidP="008143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0">
    <w:p w:rsidR="00351BCF" w:rsidRDefault="00351BCF" w:rsidP="00814386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351BCF" w:rsidRDefault="00351BCF" w:rsidP="00814386">
      <w:pPr>
        <w:pStyle w:val="FootnoteText"/>
      </w:pPr>
      <w:r w:rsidRPr="00210C5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351BCF" w:rsidRDefault="00351BCF" w:rsidP="008143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3">
    <w:p w:rsidR="00351BCF" w:rsidRDefault="00351BCF" w:rsidP="00814386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351BCF" w:rsidRDefault="00351BCF" w:rsidP="008143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5">
    <w:p w:rsidR="00351BCF" w:rsidRDefault="00351BCF" w:rsidP="00814386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6">
    <w:p w:rsidR="00351BCF" w:rsidRDefault="00351BCF" w:rsidP="00814386">
      <w:pPr>
        <w:pStyle w:val="FootnoteText"/>
      </w:pPr>
      <w:r w:rsidRPr="00E6136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EF1"/>
    <w:rsid w:val="0000207A"/>
    <w:rsid w:val="00006479"/>
    <w:rsid w:val="00054BD4"/>
    <w:rsid w:val="00101DA4"/>
    <w:rsid w:val="001B16AF"/>
    <w:rsid w:val="001C05C7"/>
    <w:rsid w:val="001F6898"/>
    <w:rsid w:val="00210C52"/>
    <w:rsid w:val="00226FC5"/>
    <w:rsid w:val="00235024"/>
    <w:rsid w:val="002552E9"/>
    <w:rsid w:val="00264BF6"/>
    <w:rsid w:val="00284955"/>
    <w:rsid w:val="00284EC5"/>
    <w:rsid w:val="002B62E9"/>
    <w:rsid w:val="002C29F1"/>
    <w:rsid w:val="00343633"/>
    <w:rsid w:val="00351BCF"/>
    <w:rsid w:val="00355D19"/>
    <w:rsid w:val="003B3725"/>
    <w:rsid w:val="003D241D"/>
    <w:rsid w:val="003D6726"/>
    <w:rsid w:val="004566E2"/>
    <w:rsid w:val="00470109"/>
    <w:rsid w:val="00487DFD"/>
    <w:rsid w:val="00533337"/>
    <w:rsid w:val="00683FD6"/>
    <w:rsid w:val="006A0E13"/>
    <w:rsid w:val="006A1BEC"/>
    <w:rsid w:val="006C28B9"/>
    <w:rsid w:val="006F4B68"/>
    <w:rsid w:val="00702CE5"/>
    <w:rsid w:val="00776238"/>
    <w:rsid w:val="00797EF1"/>
    <w:rsid w:val="007F10BB"/>
    <w:rsid w:val="00814386"/>
    <w:rsid w:val="008B366C"/>
    <w:rsid w:val="008D65E6"/>
    <w:rsid w:val="00916781"/>
    <w:rsid w:val="009302E6"/>
    <w:rsid w:val="009661D6"/>
    <w:rsid w:val="009A4622"/>
    <w:rsid w:val="00A440C0"/>
    <w:rsid w:val="00A72DDB"/>
    <w:rsid w:val="00AB6BC1"/>
    <w:rsid w:val="00B073A5"/>
    <w:rsid w:val="00B26C79"/>
    <w:rsid w:val="00B41067"/>
    <w:rsid w:val="00BA0BCD"/>
    <w:rsid w:val="00BB35F1"/>
    <w:rsid w:val="00C27D2A"/>
    <w:rsid w:val="00C97656"/>
    <w:rsid w:val="00CA1E2C"/>
    <w:rsid w:val="00CD1202"/>
    <w:rsid w:val="00CF5693"/>
    <w:rsid w:val="00CF6273"/>
    <w:rsid w:val="00D01C67"/>
    <w:rsid w:val="00D40B71"/>
    <w:rsid w:val="00DA141C"/>
    <w:rsid w:val="00DA6D01"/>
    <w:rsid w:val="00DB05C9"/>
    <w:rsid w:val="00DC09E6"/>
    <w:rsid w:val="00DE2D2E"/>
    <w:rsid w:val="00DF2DBD"/>
    <w:rsid w:val="00E02938"/>
    <w:rsid w:val="00E6136A"/>
    <w:rsid w:val="00EC67AD"/>
    <w:rsid w:val="00F1582A"/>
    <w:rsid w:val="00F15EF9"/>
    <w:rsid w:val="00F4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7E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14386"/>
    <w:rPr>
      <w:lang w:eastAsia="en-US"/>
    </w:rPr>
  </w:style>
  <w:style w:type="paragraph" w:styleId="ListParagraph">
    <w:name w:val="List Paragraph"/>
    <w:basedOn w:val="Normal"/>
    <w:uiPriority w:val="99"/>
    <w:qFormat/>
    <w:rsid w:val="008143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14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43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438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55D1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64B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675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itel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6</Pages>
  <Words>757</Words>
  <Characters>4321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медина</cp:lastModifiedBy>
  <cp:revision>15</cp:revision>
  <cp:lastPrinted>2017-02-18T02:16:00Z</cp:lastPrinted>
  <dcterms:created xsi:type="dcterms:W3CDTF">2017-01-30T16:23:00Z</dcterms:created>
  <dcterms:modified xsi:type="dcterms:W3CDTF">2017-02-19T14:48:00Z</dcterms:modified>
</cp:coreProperties>
</file>